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E4F3" w14:textId="77777777" w:rsidR="003D2D99" w:rsidRPr="00B771C2" w:rsidRDefault="003D2D99" w:rsidP="003D2D99">
      <w:pPr>
        <w:pStyle w:val="Nadpis"/>
        <w:rPr>
          <w:rFonts w:ascii="Neue Haas Unica Pro" w:hAnsi="Neue Haas Unica Pro"/>
          <w:b/>
          <w:sz w:val="40"/>
        </w:rPr>
      </w:pPr>
      <w:r w:rsidRPr="00B771C2">
        <w:rPr>
          <w:rFonts w:ascii="Neue Haas Unica Pro" w:hAnsi="Neue Haas Unica Pro"/>
          <w:b/>
          <w:sz w:val="40"/>
        </w:rPr>
        <w:t>Objednávka Časopisu pro právní vědu a praxi</w:t>
      </w:r>
    </w:p>
    <w:p w14:paraId="75968A3B" w14:textId="77777777" w:rsidR="00B771C2" w:rsidRDefault="00B771C2" w:rsidP="003D2D99">
      <w:pPr>
        <w:rPr>
          <w:rFonts w:ascii="Arial" w:hAnsi="Arial" w:cs="Arial"/>
        </w:rPr>
      </w:pPr>
    </w:p>
    <w:p w14:paraId="0D8B15F2" w14:textId="113764E5" w:rsidR="003D2D99" w:rsidRPr="003D2D99" w:rsidRDefault="003D2D99" w:rsidP="003D2D99">
      <w:pPr>
        <w:rPr>
          <w:rFonts w:ascii="Arial" w:hAnsi="Arial" w:cs="Arial"/>
        </w:rPr>
      </w:pPr>
      <w:r w:rsidRPr="003D2D99">
        <w:rPr>
          <w:rFonts w:ascii="Arial" w:hAnsi="Arial" w:cs="Arial"/>
        </w:rPr>
        <w:t>Předplatné Časopisu pro právní vědu a praxi – pro ročník 20</w:t>
      </w:r>
      <w:r w:rsidR="00B771C2">
        <w:rPr>
          <w:rFonts w:ascii="Arial" w:hAnsi="Arial" w:cs="Arial"/>
        </w:rPr>
        <w:t>2</w:t>
      </w:r>
      <w:r w:rsidR="00AC7CF4">
        <w:rPr>
          <w:rFonts w:ascii="Arial" w:hAnsi="Arial" w:cs="Arial"/>
        </w:rPr>
        <w:t>4</w:t>
      </w:r>
      <w:r w:rsidRPr="003D2D99">
        <w:rPr>
          <w:rFonts w:ascii="Arial" w:hAnsi="Arial" w:cs="Arial"/>
        </w:rPr>
        <w:t xml:space="preserve"> je cena 1 </w:t>
      </w:r>
      <w:r w:rsidR="00AC7CF4">
        <w:rPr>
          <w:rFonts w:ascii="Arial" w:hAnsi="Arial" w:cs="Arial"/>
        </w:rPr>
        <w:t>8</w:t>
      </w:r>
      <w:r w:rsidRPr="003D2D99">
        <w:rPr>
          <w:rFonts w:ascii="Arial" w:hAnsi="Arial" w:cs="Arial"/>
        </w:rPr>
        <w:t xml:space="preserve">00 Kč. Cena jednoho výtisku činí </w:t>
      </w:r>
      <w:r w:rsidR="00C01111">
        <w:rPr>
          <w:rFonts w:ascii="Arial" w:hAnsi="Arial" w:cs="Arial"/>
        </w:rPr>
        <w:t>4</w:t>
      </w:r>
      <w:r w:rsidR="00AC7CF4">
        <w:rPr>
          <w:rFonts w:ascii="Arial" w:hAnsi="Arial" w:cs="Arial"/>
        </w:rPr>
        <w:t>5</w:t>
      </w:r>
      <w:r w:rsidRPr="003D2D99">
        <w:rPr>
          <w:rFonts w:ascii="Arial" w:hAnsi="Arial" w:cs="Arial"/>
        </w:rPr>
        <w:t>0 Kč.</w:t>
      </w:r>
    </w:p>
    <w:p w14:paraId="2BD5AC53" w14:textId="77777777" w:rsidR="003D2D99" w:rsidRPr="003D2D99" w:rsidRDefault="003D2D99" w:rsidP="003D2D99">
      <w:pPr>
        <w:pStyle w:val="Nadpis2"/>
      </w:pPr>
      <w:r w:rsidRPr="003D2D99">
        <w:t>Předmět objednávky</w:t>
      </w:r>
    </w:p>
    <w:p w14:paraId="3F40A39A" w14:textId="77777777" w:rsidR="003D2D99" w:rsidRPr="003D2D99" w:rsidRDefault="003D2D99" w:rsidP="003D2D99">
      <w:pPr>
        <w:spacing w:before="240"/>
        <w:rPr>
          <w:rFonts w:ascii="Arial" w:hAnsi="Arial" w:cs="Arial"/>
        </w:rPr>
      </w:pPr>
      <w:r w:rsidRPr="003D2D99">
        <w:rPr>
          <w:rFonts w:ascii="Arial" w:hAnsi="Arial" w:cs="Arial"/>
        </w:rPr>
        <w:t xml:space="preserve">Objednávám/e závazně: </w:t>
      </w:r>
    </w:p>
    <w:p w14:paraId="2DD10E4F" w14:textId="3898CCC1" w:rsidR="003D2D99" w:rsidRPr="003D2D99" w:rsidRDefault="00000000" w:rsidP="003D2D99">
      <w:pPr>
        <w:pStyle w:val="for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7799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D99" w:rsidRPr="003D2D99">
            <w:rPr>
              <w:rFonts w:ascii="Segoe UI Symbol" w:eastAsia="MS Gothic" w:hAnsi="Segoe UI Symbol" w:cs="Segoe UI Symbol"/>
            </w:rPr>
            <w:t>☐</w:t>
          </w:r>
        </w:sdtContent>
      </w:sdt>
      <w:r w:rsidR="003D2D99" w:rsidRPr="003D2D99">
        <w:rPr>
          <w:rFonts w:ascii="Arial" w:hAnsi="Arial" w:cs="Arial"/>
        </w:rPr>
        <w:tab/>
        <w:t>předplatné Časopisu PVP, ročník 20</w:t>
      </w:r>
      <w:r w:rsidR="00B771C2">
        <w:rPr>
          <w:rFonts w:ascii="Arial" w:hAnsi="Arial" w:cs="Arial"/>
        </w:rPr>
        <w:t>2</w:t>
      </w:r>
      <w:r w:rsidR="00AC7CF4">
        <w:rPr>
          <w:rFonts w:ascii="Arial" w:hAnsi="Arial" w:cs="Arial"/>
        </w:rPr>
        <w:t>4</w:t>
      </w:r>
      <w:r w:rsidR="003D2D99" w:rsidRPr="003D2D99">
        <w:rPr>
          <w:rFonts w:ascii="Arial" w:hAnsi="Arial" w:cs="Arial"/>
        </w:rPr>
        <w:t>,</w:t>
      </w:r>
    </w:p>
    <w:p w14:paraId="481EAB7D" w14:textId="77777777" w:rsidR="003D2D99" w:rsidRPr="003D2D99" w:rsidRDefault="00000000" w:rsidP="003D2D99">
      <w:pPr>
        <w:pStyle w:val="for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42904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D99" w:rsidRPr="003D2D99">
            <w:rPr>
              <w:rFonts w:ascii="Segoe UI Symbol" w:eastAsia="MS Gothic" w:hAnsi="Segoe UI Symbol" w:cs="Segoe UI Symbol"/>
            </w:rPr>
            <w:t>☐</w:t>
          </w:r>
        </w:sdtContent>
      </w:sdt>
      <w:r w:rsidR="003D2D99" w:rsidRPr="003D2D99">
        <w:rPr>
          <w:rFonts w:ascii="Arial" w:hAnsi="Arial" w:cs="Arial"/>
        </w:rPr>
        <w:tab/>
        <w:t>jednotlivá čísla dřívějších ročníků:</w:t>
      </w:r>
    </w:p>
    <w:tbl>
      <w:tblPr>
        <w:tblStyle w:val="Mkatabul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893"/>
        <w:gridCol w:w="2863"/>
        <w:gridCol w:w="2861"/>
      </w:tblGrid>
      <w:tr w:rsidR="003D2D99" w:rsidRPr="003D2D99" w14:paraId="10C63729" w14:textId="77777777" w:rsidTr="005608F6">
        <w:tc>
          <w:tcPr>
            <w:tcW w:w="3037" w:type="dxa"/>
          </w:tcPr>
          <w:p w14:paraId="5BA5BC7D" w14:textId="77777777" w:rsidR="003D2D99" w:rsidRPr="003D2D99" w:rsidRDefault="003D2D99" w:rsidP="005608F6">
            <w:pPr>
              <w:pStyle w:val="Poloka"/>
              <w:ind w:left="171" w:firstLine="0"/>
              <w:rPr>
                <w:rFonts w:ascii="Arial" w:hAnsi="Arial" w:cs="Arial"/>
              </w:rPr>
            </w:pPr>
            <w:r w:rsidRPr="003D2D99">
              <w:rPr>
                <w:rFonts w:ascii="Arial" w:hAnsi="Arial" w:cs="Arial"/>
              </w:rPr>
              <w:t>Ročník</w:t>
            </w:r>
          </w:p>
        </w:tc>
        <w:tc>
          <w:tcPr>
            <w:tcW w:w="3018" w:type="dxa"/>
          </w:tcPr>
          <w:p w14:paraId="003CFEB3" w14:textId="77777777" w:rsidR="003D2D99" w:rsidRPr="003D2D99" w:rsidRDefault="003D2D99" w:rsidP="005608F6">
            <w:pPr>
              <w:pStyle w:val="Poloka"/>
              <w:ind w:firstLine="0"/>
              <w:rPr>
                <w:rFonts w:ascii="Arial" w:hAnsi="Arial" w:cs="Arial"/>
              </w:rPr>
            </w:pPr>
            <w:r w:rsidRPr="003D2D99">
              <w:rPr>
                <w:rFonts w:ascii="Arial" w:hAnsi="Arial" w:cs="Arial"/>
              </w:rPr>
              <w:t>Číslo/a</w:t>
            </w:r>
          </w:p>
        </w:tc>
        <w:tc>
          <w:tcPr>
            <w:tcW w:w="3016" w:type="dxa"/>
          </w:tcPr>
          <w:p w14:paraId="3F03D319" w14:textId="77777777" w:rsidR="003D2D99" w:rsidRPr="003D2D99" w:rsidRDefault="003D2D99" w:rsidP="005608F6">
            <w:pPr>
              <w:pStyle w:val="Poloka"/>
              <w:ind w:firstLine="0"/>
              <w:rPr>
                <w:rFonts w:ascii="Arial" w:hAnsi="Arial" w:cs="Arial"/>
              </w:rPr>
            </w:pPr>
            <w:r w:rsidRPr="003D2D99">
              <w:rPr>
                <w:rFonts w:ascii="Arial" w:hAnsi="Arial" w:cs="Arial"/>
              </w:rPr>
              <w:t>Počet</w:t>
            </w:r>
          </w:p>
        </w:tc>
      </w:tr>
      <w:tr w:rsidR="003D2D99" w:rsidRPr="003D2D99" w14:paraId="1B202B22" w14:textId="77777777" w:rsidTr="005608F6">
        <w:sdt>
          <w:sdtPr>
            <w:rPr>
              <w:rStyle w:val="Zstupntext"/>
              <w:rFonts w:ascii="Arial" w:hAnsi="Arial" w:cs="Arial"/>
            </w:rPr>
            <w:id w:val="958072084"/>
            <w:placeholder>
              <w:docPart w:val="1F21C0F31EF1426780495E685F82A47D"/>
            </w:placeholder>
            <w:showingPlcHdr/>
            <w:text/>
          </w:sdtPr>
          <w:sdtContent>
            <w:tc>
              <w:tcPr>
                <w:tcW w:w="3037" w:type="dxa"/>
              </w:tcPr>
              <w:p w14:paraId="1F3ECFED" w14:textId="77777777" w:rsidR="003D2D99" w:rsidRPr="003D2D99" w:rsidRDefault="003D2D99" w:rsidP="005608F6">
                <w:pPr>
                  <w:spacing w:before="0"/>
                  <w:ind w:firstLine="0"/>
                  <w:rPr>
                    <w:rStyle w:val="Zstupntext"/>
                    <w:rFonts w:ascii="Arial" w:hAnsi="Arial" w:cs="Arial"/>
                  </w:rPr>
                </w:pPr>
                <w:r w:rsidRPr="003D2D99">
                  <w:rPr>
                    <w:rStyle w:val="Zstupntext"/>
                    <w:rFonts w:ascii="Arial" w:hAnsi="Arial" w:cs="Arial"/>
                  </w:rPr>
                  <w:t>Zadejte ročník</w:t>
                </w:r>
              </w:p>
            </w:tc>
          </w:sdtContent>
        </w:sdt>
        <w:sdt>
          <w:sdtPr>
            <w:rPr>
              <w:rStyle w:val="Zstupntext"/>
              <w:rFonts w:ascii="Arial" w:hAnsi="Arial" w:cs="Arial"/>
            </w:rPr>
            <w:id w:val="336654386"/>
            <w:placeholder>
              <w:docPart w:val="83385E07943D4222B9B6264E41E6C325"/>
            </w:placeholder>
            <w:showingPlcHdr/>
            <w:text/>
          </w:sdtPr>
          <w:sdtContent>
            <w:tc>
              <w:tcPr>
                <w:tcW w:w="3018" w:type="dxa"/>
              </w:tcPr>
              <w:p w14:paraId="47BB7B22" w14:textId="77777777" w:rsidR="003D2D99" w:rsidRPr="003D2D99" w:rsidRDefault="003D2D99" w:rsidP="005608F6">
                <w:pPr>
                  <w:spacing w:before="0"/>
                  <w:ind w:firstLine="0"/>
                  <w:rPr>
                    <w:rStyle w:val="Zstupntext"/>
                    <w:rFonts w:ascii="Arial" w:hAnsi="Arial" w:cs="Arial"/>
                  </w:rPr>
                </w:pPr>
                <w:r w:rsidRPr="003D2D99">
                  <w:rPr>
                    <w:rStyle w:val="Zstupntext"/>
                    <w:rFonts w:ascii="Arial" w:hAnsi="Arial" w:cs="Arial"/>
                  </w:rPr>
                  <w:t>Zadejte číslo/a</w:t>
                </w:r>
              </w:p>
            </w:tc>
          </w:sdtContent>
        </w:sdt>
        <w:sdt>
          <w:sdtPr>
            <w:rPr>
              <w:rStyle w:val="Zstupntext"/>
              <w:rFonts w:ascii="Arial" w:hAnsi="Arial" w:cs="Arial"/>
            </w:rPr>
            <w:id w:val="438028394"/>
            <w:placeholder>
              <w:docPart w:val="0F3A46329CE74732AC0637DDFBE272F6"/>
            </w:placeholder>
            <w:showingPlcHdr/>
            <w:text/>
          </w:sdtPr>
          <w:sdtContent>
            <w:tc>
              <w:tcPr>
                <w:tcW w:w="3016" w:type="dxa"/>
              </w:tcPr>
              <w:p w14:paraId="7E6F9E7D" w14:textId="77777777" w:rsidR="003D2D99" w:rsidRPr="003D2D99" w:rsidRDefault="003D2D99" w:rsidP="005608F6">
                <w:pPr>
                  <w:spacing w:before="0"/>
                  <w:ind w:firstLine="0"/>
                  <w:rPr>
                    <w:rStyle w:val="Zstupntext"/>
                    <w:rFonts w:ascii="Arial" w:hAnsi="Arial" w:cs="Arial"/>
                  </w:rPr>
                </w:pPr>
                <w:r w:rsidRPr="003D2D99">
                  <w:rPr>
                    <w:rStyle w:val="Zstupntext"/>
                    <w:rFonts w:ascii="Arial" w:hAnsi="Arial" w:cs="Arial"/>
                  </w:rPr>
                  <w:t>Zadejte počet</w:t>
                </w:r>
              </w:p>
            </w:tc>
          </w:sdtContent>
        </w:sdt>
      </w:tr>
      <w:tr w:rsidR="003D2D99" w:rsidRPr="003D2D99" w14:paraId="3D996324" w14:textId="77777777" w:rsidTr="005608F6">
        <w:sdt>
          <w:sdtPr>
            <w:rPr>
              <w:rStyle w:val="Zstupntext"/>
              <w:rFonts w:ascii="Arial" w:hAnsi="Arial" w:cs="Arial"/>
            </w:rPr>
            <w:id w:val="-296840469"/>
            <w:placeholder>
              <w:docPart w:val="28EE6B54869E42DFB61F0B9C41B54881"/>
            </w:placeholder>
            <w:showingPlcHdr/>
            <w:text/>
          </w:sdtPr>
          <w:sdtContent>
            <w:tc>
              <w:tcPr>
                <w:tcW w:w="3037" w:type="dxa"/>
              </w:tcPr>
              <w:p w14:paraId="3C23656F" w14:textId="77777777" w:rsidR="003D2D99" w:rsidRPr="003D2D99" w:rsidRDefault="003D2D99" w:rsidP="005608F6">
                <w:pPr>
                  <w:spacing w:before="0"/>
                  <w:ind w:firstLine="0"/>
                  <w:rPr>
                    <w:rStyle w:val="Zstupntext"/>
                    <w:rFonts w:ascii="Arial" w:hAnsi="Arial" w:cs="Arial"/>
                  </w:rPr>
                </w:pPr>
                <w:r w:rsidRPr="003D2D99">
                  <w:rPr>
                    <w:rFonts w:ascii="Arial" w:hAnsi="Arial" w:cs="Arial"/>
                  </w:rPr>
                  <w:t xml:space="preserve">Zadejte ročník </w:t>
                </w:r>
              </w:p>
            </w:tc>
          </w:sdtContent>
        </w:sdt>
        <w:sdt>
          <w:sdtPr>
            <w:rPr>
              <w:rStyle w:val="Zstupntext"/>
              <w:rFonts w:ascii="Arial" w:hAnsi="Arial" w:cs="Arial"/>
            </w:rPr>
            <w:id w:val="-1433744507"/>
            <w:placeholder>
              <w:docPart w:val="FC735282F268428799CFF449BC5765FE"/>
            </w:placeholder>
            <w:showingPlcHdr/>
            <w:text/>
          </w:sdtPr>
          <w:sdtContent>
            <w:tc>
              <w:tcPr>
                <w:tcW w:w="3018" w:type="dxa"/>
              </w:tcPr>
              <w:p w14:paraId="34F72200" w14:textId="77777777" w:rsidR="003D2D99" w:rsidRPr="003D2D99" w:rsidRDefault="003D2D99" w:rsidP="005608F6">
                <w:pPr>
                  <w:spacing w:before="0"/>
                  <w:ind w:firstLine="0"/>
                  <w:rPr>
                    <w:rStyle w:val="Zstupntext"/>
                    <w:rFonts w:ascii="Arial" w:hAnsi="Arial" w:cs="Arial"/>
                  </w:rPr>
                </w:pPr>
                <w:r w:rsidRPr="003D2D99">
                  <w:rPr>
                    <w:rStyle w:val="Zstupntext"/>
                    <w:rFonts w:ascii="Arial" w:hAnsi="Arial" w:cs="Arial"/>
                  </w:rPr>
                  <w:t>Zadejte číslo/a</w:t>
                </w:r>
              </w:p>
            </w:tc>
          </w:sdtContent>
        </w:sdt>
        <w:sdt>
          <w:sdtPr>
            <w:rPr>
              <w:rStyle w:val="Zstupntext"/>
              <w:rFonts w:ascii="Arial" w:hAnsi="Arial" w:cs="Arial"/>
            </w:rPr>
            <w:id w:val="235753320"/>
            <w:placeholder>
              <w:docPart w:val="988B294FA63448639A635A770D3B3AA5"/>
            </w:placeholder>
            <w:showingPlcHdr/>
            <w:text/>
          </w:sdtPr>
          <w:sdtContent>
            <w:tc>
              <w:tcPr>
                <w:tcW w:w="3016" w:type="dxa"/>
              </w:tcPr>
              <w:p w14:paraId="07E02934" w14:textId="77777777" w:rsidR="003D2D99" w:rsidRPr="003D2D99" w:rsidRDefault="003D2D99" w:rsidP="005608F6">
                <w:pPr>
                  <w:spacing w:before="0"/>
                  <w:ind w:firstLine="0"/>
                  <w:rPr>
                    <w:rStyle w:val="Zstupntext"/>
                    <w:rFonts w:ascii="Arial" w:hAnsi="Arial" w:cs="Arial"/>
                  </w:rPr>
                </w:pPr>
                <w:r w:rsidRPr="003D2D99">
                  <w:rPr>
                    <w:rFonts w:ascii="Arial" w:hAnsi="Arial" w:cs="Arial"/>
                  </w:rPr>
                  <w:t xml:space="preserve">Zadejte počet </w:t>
                </w:r>
              </w:p>
            </w:tc>
          </w:sdtContent>
        </w:sdt>
      </w:tr>
      <w:tr w:rsidR="003D2D99" w:rsidRPr="003D2D99" w14:paraId="7866BA54" w14:textId="77777777" w:rsidTr="005608F6">
        <w:sdt>
          <w:sdtPr>
            <w:rPr>
              <w:rStyle w:val="Zstupntext"/>
              <w:rFonts w:ascii="Arial" w:hAnsi="Arial" w:cs="Arial"/>
            </w:rPr>
            <w:id w:val="-1544055412"/>
            <w:placeholder>
              <w:docPart w:val="846F051947FE46ADBF37DB88EBFA502F"/>
            </w:placeholder>
            <w:showingPlcHdr/>
            <w:text/>
          </w:sdtPr>
          <w:sdtContent>
            <w:tc>
              <w:tcPr>
                <w:tcW w:w="3037" w:type="dxa"/>
              </w:tcPr>
              <w:p w14:paraId="407D3F35" w14:textId="77777777" w:rsidR="003D2D99" w:rsidRPr="003D2D99" w:rsidRDefault="003D2D99" w:rsidP="005608F6">
                <w:pPr>
                  <w:spacing w:before="0"/>
                  <w:ind w:firstLine="0"/>
                  <w:rPr>
                    <w:rStyle w:val="Zstupntext"/>
                    <w:rFonts w:ascii="Arial" w:hAnsi="Arial" w:cs="Arial"/>
                  </w:rPr>
                </w:pPr>
                <w:r w:rsidRPr="003D2D99">
                  <w:rPr>
                    <w:rFonts w:ascii="Arial" w:hAnsi="Arial" w:cs="Arial"/>
                  </w:rPr>
                  <w:t xml:space="preserve">Zadejte ročník </w:t>
                </w:r>
              </w:p>
            </w:tc>
          </w:sdtContent>
        </w:sdt>
        <w:sdt>
          <w:sdtPr>
            <w:rPr>
              <w:rStyle w:val="Zstupntext"/>
              <w:rFonts w:ascii="Arial" w:hAnsi="Arial" w:cs="Arial"/>
            </w:rPr>
            <w:id w:val="-2147424517"/>
            <w:placeholder>
              <w:docPart w:val="C591823BDC6F43859EA183B22F33970C"/>
            </w:placeholder>
            <w:showingPlcHdr/>
            <w:text/>
          </w:sdtPr>
          <w:sdtContent>
            <w:tc>
              <w:tcPr>
                <w:tcW w:w="3018" w:type="dxa"/>
              </w:tcPr>
              <w:p w14:paraId="1FEEBA02" w14:textId="77777777" w:rsidR="003D2D99" w:rsidRPr="003D2D99" w:rsidRDefault="003D2D99" w:rsidP="005608F6">
                <w:pPr>
                  <w:spacing w:before="0"/>
                  <w:ind w:firstLine="0"/>
                  <w:rPr>
                    <w:rStyle w:val="Zstupntext"/>
                    <w:rFonts w:ascii="Arial" w:hAnsi="Arial" w:cs="Arial"/>
                  </w:rPr>
                </w:pPr>
                <w:r w:rsidRPr="003D2D99">
                  <w:rPr>
                    <w:rStyle w:val="Zstupntext"/>
                    <w:rFonts w:ascii="Arial" w:hAnsi="Arial" w:cs="Arial"/>
                  </w:rPr>
                  <w:t>Zadejte číslo/a</w:t>
                </w:r>
              </w:p>
            </w:tc>
          </w:sdtContent>
        </w:sdt>
        <w:sdt>
          <w:sdtPr>
            <w:rPr>
              <w:rStyle w:val="Zstupntext"/>
              <w:rFonts w:ascii="Arial" w:hAnsi="Arial" w:cs="Arial"/>
            </w:rPr>
            <w:id w:val="-1732313553"/>
            <w:placeholder>
              <w:docPart w:val="575D8CC9A05842B99D342A13FC4E0F59"/>
            </w:placeholder>
            <w:showingPlcHdr/>
            <w:text/>
          </w:sdtPr>
          <w:sdtContent>
            <w:tc>
              <w:tcPr>
                <w:tcW w:w="3016" w:type="dxa"/>
              </w:tcPr>
              <w:p w14:paraId="2462ABD4" w14:textId="77777777" w:rsidR="003D2D99" w:rsidRPr="003D2D99" w:rsidRDefault="003D2D99" w:rsidP="005608F6">
                <w:pPr>
                  <w:spacing w:before="0"/>
                  <w:ind w:firstLine="0"/>
                  <w:rPr>
                    <w:rStyle w:val="Zstupntext"/>
                    <w:rFonts w:ascii="Arial" w:hAnsi="Arial" w:cs="Arial"/>
                  </w:rPr>
                </w:pPr>
                <w:r w:rsidRPr="003D2D99">
                  <w:rPr>
                    <w:rFonts w:ascii="Arial" w:hAnsi="Arial" w:cs="Arial"/>
                  </w:rPr>
                  <w:t xml:space="preserve">Zadejte počet </w:t>
                </w:r>
              </w:p>
            </w:tc>
          </w:sdtContent>
        </w:sdt>
      </w:tr>
      <w:tr w:rsidR="003D2D99" w:rsidRPr="003D2D99" w14:paraId="2A374B0A" w14:textId="77777777" w:rsidTr="005608F6">
        <w:sdt>
          <w:sdtPr>
            <w:rPr>
              <w:rStyle w:val="Zstupntext"/>
              <w:rFonts w:ascii="Arial" w:hAnsi="Arial" w:cs="Arial"/>
            </w:rPr>
            <w:id w:val="-911623190"/>
            <w:placeholder>
              <w:docPart w:val="82F14E2FC3A44A0E87CE4C3295C8A661"/>
            </w:placeholder>
            <w:showingPlcHdr/>
            <w:text/>
          </w:sdtPr>
          <w:sdtContent>
            <w:tc>
              <w:tcPr>
                <w:tcW w:w="3037" w:type="dxa"/>
              </w:tcPr>
              <w:p w14:paraId="18073250" w14:textId="77777777" w:rsidR="003D2D99" w:rsidRPr="003D2D99" w:rsidRDefault="003D2D99" w:rsidP="005608F6">
                <w:pPr>
                  <w:spacing w:before="0"/>
                  <w:ind w:firstLine="0"/>
                  <w:rPr>
                    <w:rStyle w:val="Zstupntext"/>
                    <w:rFonts w:ascii="Arial" w:hAnsi="Arial" w:cs="Arial"/>
                  </w:rPr>
                </w:pPr>
                <w:r w:rsidRPr="003D2D99">
                  <w:rPr>
                    <w:rFonts w:ascii="Arial" w:hAnsi="Arial" w:cs="Arial"/>
                  </w:rPr>
                  <w:t xml:space="preserve">Zadejte ročník </w:t>
                </w:r>
              </w:p>
            </w:tc>
          </w:sdtContent>
        </w:sdt>
        <w:sdt>
          <w:sdtPr>
            <w:rPr>
              <w:rStyle w:val="Zstupntext"/>
              <w:rFonts w:ascii="Arial" w:hAnsi="Arial" w:cs="Arial"/>
            </w:rPr>
            <w:id w:val="1868015107"/>
            <w:placeholder>
              <w:docPart w:val="C0103C749B534CC88CB3A36BFBFDAD07"/>
            </w:placeholder>
            <w:showingPlcHdr/>
            <w:text/>
          </w:sdtPr>
          <w:sdtEndPr>
            <w:rPr>
              <w:rStyle w:val="Standardnpsmoodstavce"/>
              <w:color w:val="auto"/>
            </w:rPr>
          </w:sdtEndPr>
          <w:sdtContent>
            <w:tc>
              <w:tcPr>
                <w:tcW w:w="3018" w:type="dxa"/>
              </w:tcPr>
              <w:p w14:paraId="6721DC09" w14:textId="77777777" w:rsidR="003D2D99" w:rsidRPr="003D2D99" w:rsidRDefault="003D2D99" w:rsidP="005608F6">
                <w:pPr>
                  <w:spacing w:before="0"/>
                  <w:ind w:firstLine="0"/>
                  <w:rPr>
                    <w:rFonts w:ascii="Arial" w:hAnsi="Arial" w:cs="Arial"/>
                  </w:rPr>
                </w:pPr>
                <w:r w:rsidRPr="003D2D99">
                  <w:rPr>
                    <w:rStyle w:val="Zstupntext"/>
                    <w:rFonts w:ascii="Arial" w:hAnsi="Arial" w:cs="Arial"/>
                  </w:rPr>
                  <w:t>Zadejte číslo/a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7772083"/>
            <w:placeholder>
              <w:docPart w:val="0B747550350142758F4E19137DE067B7"/>
            </w:placeholder>
            <w:showingPlcHdr/>
            <w:text/>
          </w:sdtPr>
          <w:sdtContent>
            <w:tc>
              <w:tcPr>
                <w:tcW w:w="3016" w:type="dxa"/>
              </w:tcPr>
              <w:p w14:paraId="19032F39" w14:textId="77777777" w:rsidR="003D2D99" w:rsidRPr="003D2D99" w:rsidRDefault="003D2D99" w:rsidP="005608F6">
                <w:pPr>
                  <w:spacing w:before="0"/>
                  <w:ind w:firstLine="0"/>
                  <w:rPr>
                    <w:rFonts w:ascii="Arial" w:hAnsi="Arial" w:cs="Arial"/>
                  </w:rPr>
                </w:pPr>
                <w:r w:rsidRPr="003D2D99">
                  <w:rPr>
                    <w:rStyle w:val="Zstupntext"/>
                    <w:rFonts w:ascii="Arial" w:hAnsi="Arial" w:cs="Arial"/>
                  </w:rPr>
                  <w:t>Zadejte počet</w:t>
                </w:r>
              </w:p>
            </w:tc>
          </w:sdtContent>
        </w:sdt>
      </w:tr>
    </w:tbl>
    <w:p w14:paraId="2646945A" w14:textId="77777777" w:rsidR="003D2D99" w:rsidRPr="003D2D99" w:rsidRDefault="003D2D99" w:rsidP="003D2D99">
      <w:pPr>
        <w:pStyle w:val="Nadpis2"/>
      </w:pPr>
      <w:r w:rsidRPr="003D2D99">
        <w:t>Fakturační a dodací údaje</w:t>
      </w:r>
    </w:p>
    <w:tbl>
      <w:tblPr>
        <w:tblStyle w:val="Mkatabulky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3968"/>
        <w:gridCol w:w="3969"/>
      </w:tblGrid>
      <w:tr w:rsidR="003D2D99" w:rsidRPr="003D2D99" w14:paraId="7E66F300" w14:textId="77777777" w:rsidTr="005608F6">
        <w:tc>
          <w:tcPr>
            <w:tcW w:w="1663" w:type="dxa"/>
          </w:tcPr>
          <w:p w14:paraId="7CB612BD" w14:textId="77777777" w:rsidR="003D2D99" w:rsidRPr="003D2D99" w:rsidRDefault="003D2D99" w:rsidP="005608F6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</w:tcPr>
          <w:p w14:paraId="6FF9D8E4" w14:textId="77777777" w:rsidR="003D2D99" w:rsidRPr="003D2D99" w:rsidRDefault="003D2D99" w:rsidP="005608F6">
            <w:pPr>
              <w:pStyle w:val="Poloka"/>
              <w:ind w:firstLine="0"/>
              <w:rPr>
                <w:rFonts w:ascii="Arial" w:hAnsi="Arial" w:cs="Arial"/>
              </w:rPr>
            </w:pPr>
            <w:r w:rsidRPr="003D2D99">
              <w:rPr>
                <w:rFonts w:ascii="Arial" w:hAnsi="Arial" w:cs="Arial"/>
              </w:rPr>
              <w:t>Fakturační adresa</w:t>
            </w:r>
          </w:p>
        </w:tc>
        <w:tc>
          <w:tcPr>
            <w:tcW w:w="3969" w:type="dxa"/>
          </w:tcPr>
          <w:p w14:paraId="5F0282F6" w14:textId="77777777" w:rsidR="003D2D99" w:rsidRPr="003D2D99" w:rsidRDefault="003D2D99" w:rsidP="005608F6">
            <w:pPr>
              <w:pStyle w:val="Poloka"/>
              <w:ind w:firstLine="0"/>
              <w:rPr>
                <w:rFonts w:ascii="Arial" w:hAnsi="Arial" w:cs="Arial"/>
              </w:rPr>
            </w:pPr>
            <w:r w:rsidRPr="003D2D99">
              <w:rPr>
                <w:rFonts w:ascii="Arial" w:hAnsi="Arial" w:cs="Arial"/>
              </w:rPr>
              <w:t>Dodací adresa (pokud je jiná)</w:t>
            </w:r>
          </w:p>
        </w:tc>
      </w:tr>
      <w:tr w:rsidR="003D2D99" w:rsidRPr="003D2D99" w14:paraId="722C92C0" w14:textId="77777777" w:rsidTr="005608F6">
        <w:tc>
          <w:tcPr>
            <w:tcW w:w="1663" w:type="dxa"/>
          </w:tcPr>
          <w:p w14:paraId="4E854CD2" w14:textId="77777777" w:rsidR="003D2D99" w:rsidRPr="003D2D99" w:rsidRDefault="003D2D99" w:rsidP="005608F6">
            <w:pPr>
              <w:pStyle w:val="Poloka"/>
              <w:spacing w:before="0"/>
              <w:ind w:firstLine="0"/>
              <w:rPr>
                <w:rFonts w:ascii="Arial" w:hAnsi="Arial" w:cs="Arial"/>
              </w:rPr>
            </w:pPr>
            <w:r w:rsidRPr="003D2D99">
              <w:rPr>
                <w:rFonts w:ascii="Arial" w:hAnsi="Arial" w:cs="Arial"/>
              </w:rPr>
              <w:t>Firma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894309736"/>
            <w:placeholder>
              <w:docPart w:val="68B6C353ECD6493199CEF2C1ACCF944E"/>
            </w:placeholder>
            <w:showingPlcHdr/>
            <w:text/>
          </w:sdtPr>
          <w:sdtContent>
            <w:tc>
              <w:tcPr>
                <w:tcW w:w="3968" w:type="dxa"/>
              </w:tcPr>
              <w:p w14:paraId="6AE0FE03" w14:textId="77777777" w:rsidR="003D2D99" w:rsidRPr="003D2D99" w:rsidRDefault="003D2D99" w:rsidP="005608F6">
                <w:pPr>
                  <w:spacing w:before="0"/>
                  <w:ind w:firstLine="0"/>
                  <w:rPr>
                    <w:rFonts w:ascii="Arial" w:hAnsi="Arial" w:cs="Arial"/>
                    <w:sz w:val="28"/>
                    <w:szCs w:val="28"/>
                  </w:rPr>
                </w:pPr>
                <w:r w:rsidRPr="003D2D99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79664852"/>
            <w:placeholder>
              <w:docPart w:val="A5FF66A14AA44B068EBA3963EDD28E1C"/>
            </w:placeholder>
            <w:showingPlcHdr/>
            <w:text/>
          </w:sdtPr>
          <w:sdtContent>
            <w:tc>
              <w:tcPr>
                <w:tcW w:w="3969" w:type="dxa"/>
              </w:tcPr>
              <w:p w14:paraId="547D9E3E" w14:textId="77777777" w:rsidR="003D2D99" w:rsidRPr="003D2D99" w:rsidRDefault="003D2D99" w:rsidP="005608F6">
                <w:pPr>
                  <w:spacing w:before="0"/>
                  <w:ind w:firstLine="0"/>
                  <w:rPr>
                    <w:rFonts w:ascii="Arial" w:hAnsi="Arial" w:cs="Arial"/>
                    <w:sz w:val="28"/>
                    <w:szCs w:val="28"/>
                  </w:rPr>
                </w:pPr>
                <w:r w:rsidRPr="003D2D99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R="003D2D99" w:rsidRPr="003D2D99" w14:paraId="3767BCBC" w14:textId="77777777" w:rsidTr="005608F6">
        <w:tc>
          <w:tcPr>
            <w:tcW w:w="1663" w:type="dxa"/>
          </w:tcPr>
          <w:p w14:paraId="3306D4F9" w14:textId="77777777" w:rsidR="003D2D99" w:rsidRPr="003D2D99" w:rsidRDefault="003D2D99" w:rsidP="005608F6">
            <w:pPr>
              <w:pStyle w:val="Poloka"/>
              <w:spacing w:before="0"/>
              <w:ind w:firstLine="0"/>
              <w:rPr>
                <w:rFonts w:ascii="Arial" w:hAnsi="Arial" w:cs="Arial"/>
              </w:rPr>
            </w:pPr>
            <w:r w:rsidRPr="003D2D99">
              <w:rPr>
                <w:rFonts w:ascii="Arial" w:hAnsi="Arial" w:cs="Arial"/>
              </w:rPr>
              <w:t>Jméno*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6054990"/>
            <w:placeholder>
              <w:docPart w:val="45A89A5B3E9A485A86CB23C74E6A415D"/>
            </w:placeholder>
            <w:showingPlcHdr/>
            <w:text/>
          </w:sdtPr>
          <w:sdtContent>
            <w:tc>
              <w:tcPr>
                <w:tcW w:w="3968" w:type="dxa"/>
              </w:tcPr>
              <w:p w14:paraId="28252CCD" w14:textId="77777777" w:rsidR="003D2D99" w:rsidRPr="003D2D99" w:rsidRDefault="003D2D99" w:rsidP="005608F6">
                <w:pPr>
                  <w:spacing w:before="0"/>
                  <w:ind w:firstLine="0"/>
                  <w:rPr>
                    <w:rFonts w:ascii="Arial" w:hAnsi="Arial" w:cs="Arial"/>
                    <w:sz w:val="28"/>
                    <w:szCs w:val="28"/>
                  </w:rPr>
                </w:pPr>
                <w:r w:rsidRPr="003D2D99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81355498"/>
            <w:placeholder>
              <w:docPart w:val="B3C94CFBE75341219261AEF0042718C7"/>
            </w:placeholder>
            <w:showingPlcHdr/>
            <w:text/>
          </w:sdtPr>
          <w:sdtContent>
            <w:tc>
              <w:tcPr>
                <w:tcW w:w="3969" w:type="dxa"/>
              </w:tcPr>
              <w:p w14:paraId="35346DDE" w14:textId="77777777" w:rsidR="003D2D99" w:rsidRPr="003D2D99" w:rsidRDefault="003D2D99" w:rsidP="005608F6">
                <w:pPr>
                  <w:spacing w:before="0"/>
                  <w:ind w:firstLine="0"/>
                  <w:rPr>
                    <w:rFonts w:ascii="Arial" w:hAnsi="Arial" w:cs="Arial"/>
                    <w:sz w:val="28"/>
                    <w:szCs w:val="28"/>
                  </w:rPr>
                </w:pPr>
                <w:r w:rsidRPr="003D2D99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R="003D2D99" w:rsidRPr="003D2D99" w14:paraId="4CEF4A94" w14:textId="77777777" w:rsidTr="005608F6">
        <w:tc>
          <w:tcPr>
            <w:tcW w:w="1663" w:type="dxa"/>
          </w:tcPr>
          <w:p w14:paraId="21C03F08" w14:textId="77777777" w:rsidR="003D2D99" w:rsidRPr="003D2D99" w:rsidRDefault="003D2D99" w:rsidP="005608F6">
            <w:pPr>
              <w:pStyle w:val="Poloka"/>
              <w:spacing w:before="0"/>
              <w:ind w:firstLine="0"/>
              <w:rPr>
                <w:rFonts w:ascii="Arial" w:hAnsi="Arial" w:cs="Arial"/>
              </w:rPr>
            </w:pPr>
            <w:r w:rsidRPr="003D2D99">
              <w:rPr>
                <w:rFonts w:ascii="Arial" w:hAnsi="Arial" w:cs="Arial"/>
              </w:rPr>
              <w:t>Ulice*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24745471"/>
            <w:placeholder>
              <w:docPart w:val="E3017D8E655D4930AE284B048449AEF1"/>
            </w:placeholder>
            <w:showingPlcHdr/>
            <w:text/>
          </w:sdtPr>
          <w:sdtContent>
            <w:tc>
              <w:tcPr>
                <w:tcW w:w="3968" w:type="dxa"/>
              </w:tcPr>
              <w:p w14:paraId="673EDB5D" w14:textId="77777777" w:rsidR="003D2D99" w:rsidRPr="003D2D99" w:rsidRDefault="003D2D99" w:rsidP="005608F6">
                <w:pPr>
                  <w:spacing w:before="0"/>
                  <w:ind w:firstLine="0"/>
                  <w:rPr>
                    <w:rFonts w:ascii="Arial" w:hAnsi="Arial" w:cs="Arial"/>
                    <w:sz w:val="28"/>
                    <w:szCs w:val="28"/>
                  </w:rPr>
                </w:pPr>
                <w:r w:rsidRPr="003D2D99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79539251"/>
            <w:placeholder>
              <w:docPart w:val="31AE53B7B520489E87BE368529CC6411"/>
            </w:placeholder>
            <w:showingPlcHdr/>
            <w:text/>
          </w:sdtPr>
          <w:sdtContent>
            <w:tc>
              <w:tcPr>
                <w:tcW w:w="3969" w:type="dxa"/>
              </w:tcPr>
              <w:p w14:paraId="7172673C" w14:textId="77777777" w:rsidR="003D2D99" w:rsidRPr="003D2D99" w:rsidRDefault="003D2D99" w:rsidP="005608F6">
                <w:pPr>
                  <w:spacing w:before="0"/>
                  <w:ind w:firstLine="0"/>
                  <w:rPr>
                    <w:rFonts w:ascii="Arial" w:hAnsi="Arial" w:cs="Arial"/>
                    <w:sz w:val="28"/>
                    <w:szCs w:val="28"/>
                  </w:rPr>
                </w:pPr>
                <w:r w:rsidRPr="003D2D99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R="003D2D99" w:rsidRPr="003D2D99" w14:paraId="633EC829" w14:textId="77777777" w:rsidTr="005608F6">
        <w:tc>
          <w:tcPr>
            <w:tcW w:w="1663" w:type="dxa"/>
          </w:tcPr>
          <w:p w14:paraId="130CEB42" w14:textId="77777777" w:rsidR="003D2D99" w:rsidRPr="003D2D99" w:rsidRDefault="003D2D99" w:rsidP="005608F6">
            <w:pPr>
              <w:pStyle w:val="Poloka"/>
              <w:spacing w:before="0"/>
              <w:ind w:firstLine="0"/>
              <w:rPr>
                <w:rFonts w:ascii="Arial" w:hAnsi="Arial" w:cs="Arial"/>
              </w:rPr>
            </w:pPr>
            <w:r w:rsidRPr="003D2D99">
              <w:rPr>
                <w:rFonts w:ascii="Arial" w:hAnsi="Arial" w:cs="Arial"/>
              </w:rPr>
              <w:t>Obec*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86828184"/>
            <w:placeholder>
              <w:docPart w:val="7C55413D654840AE97C75D38DA52CD30"/>
            </w:placeholder>
            <w:showingPlcHdr/>
            <w:text/>
          </w:sdtPr>
          <w:sdtContent>
            <w:tc>
              <w:tcPr>
                <w:tcW w:w="3968" w:type="dxa"/>
              </w:tcPr>
              <w:p w14:paraId="71A9EE22" w14:textId="77777777" w:rsidR="003D2D99" w:rsidRPr="003D2D99" w:rsidRDefault="003D2D99" w:rsidP="005608F6">
                <w:pPr>
                  <w:spacing w:before="0"/>
                  <w:ind w:firstLine="0"/>
                  <w:rPr>
                    <w:rFonts w:ascii="Arial" w:hAnsi="Arial" w:cs="Arial"/>
                    <w:sz w:val="28"/>
                    <w:szCs w:val="28"/>
                  </w:rPr>
                </w:pPr>
                <w:r w:rsidRPr="003D2D99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78420161"/>
            <w:placeholder>
              <w:docPart w:val="9E6FD9D2AB15482FB160F8988C4E7008"/>
            </w:placeholder>
            <w:showingPlcHdr/>
            <w:text/>
          </w:sdtPr>
          <w:sdtContent>
            <w:tc>
              <w:tcPr>
                <w:tcW w:w="3969" w:type="dxa"/>
              </w:tcPr>
              <w:p w14:paraId="1F21802C" w14:textId="77777777" w:rsidR="003D2D99" w:rsidRPr="003D2D99" w:rsidRDefault="003D2D99" w:rsidP="005608F6">
                <w:pPr>
                  <w:spacing w:before="0"/>
                  <w:ind w:firstLine="0"/>
                  <w:rPr>
                    <w:rFonts w:ascii="Arial" w:hAnsi="Arial" w:cs="Arial"/>
                    <w:sz w:val="28"/>
                    <w:szCs w:val="28"/>
                  </w:rPr>
                </w:pPr>
                <w:r w:rsidRPr="003D2D99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R="003D2D99" w:rsidRPr="003D2D99" w14:paraId="0092BFAC" w14:textId="77777777" w:rsidTr="005608F6">
        <w:tc>
          <w:tcPr>
            <w:tcW w:w="1663" w:type="dxa"/>
          </w:tcPr>
          <w:p w14:paraId="7A91C53A" w14:textId="77777777" w:rsidR="003D2D99" w:rsidRPr="003D2D99" w:rsidRDefault="003D2D99" w:rsidP="005608F6">
            <w:pPr>
              <w:pStyle w:val="Poloka"/>
              <w:spacing w:before="0"/>
              <w:ind w:firstLine="0"/>
              <w:rPr>
                <w:rFonts w:ascii="Arial" w:hAnsi="Arial" w:cs="Arial"/>
              </w:rPr>
            </w:pPr>
            <w:r w:rsidRPr="003D2D99">
              <w:rPr>
                <w:rFonts w:ascii="Arial" w:hAnsi="Arial" w:cs="Arial"/>
              </w:rPr>
              <w:t>PSČ*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04999548"/>
            <w:placeholder>
              <w:docPart w:val="A2ACA254300241509FBF19AF69CF9682"/>
            </w:placeholder>
            <w:showingPlcHdr/>
            <w:text/>
          </w:sdtPr>
          <w:sdtContent>
            <w:tc>
              <w:tcPr>
                <w:tcW w:w="3968" w:type="dxa"/>
              </w:tcPr>
              <w:p w14:paraId="45483755" w14:textId="77777777" w:rsidR="003D2D99" w:rsidRPr="003D2D99" w:rsidRDefault="003D2D99" w:rsidP="005608F6">
                <w:pPr>
                  <w:spacing w:before="0"/>
                  <w:ind w:firstLine="0"/>
                  <w:rPr>
                    <w:rFonts w:ascii="Arial" w:hAnsi="Arial" w:cs="Arial"/>
                    <w:sz w:val="28"/>
                    <w:szCs w:val="28"/>
                  </w:rPr>
                </w:pPr>
                <w:r w:rsidRPr="003D2D99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83485468"/>
            <w:placeholder>
              <w:docPart w:val="E79F815E515440E38AD1BD52F8C3445B"/>
            </w:placeholder>
            <w:showingPlcHdr/>
            <w:text/>
          </w:sdtPr>
          <w:sdtContent>
            <w:tc>
              <w:tcPr>
                <w:tcW w:w="3969" w:type="dxa"/>
              </w:tcPr>
              <w:p w14:paraId="7E7F9C0E" w14:textId="77777777" w:rsidR="003D2D99" w:rsidRPr="003D2D99" w:rsidRDefault="003D2D99" w:rsidP="005608F6">
                <w:pPr>
                  <w:spacing w:before="0"/>
                  <w:ind w:firstLine="0"/>
                  <w:rPr>
                    <w:rFonts w:ascii="Arial" w:hAnsi="Arial" w:cs="Arial"/>
                    <w:sz w:val="28"/>
                    <w:szCs w:val="28"/>
                  </w:rPr>
                </w:pPr>
                <w:r w:rsidRPr="003D2D99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R="003D2D99" w:rsidRPr="003D2D99" w14:paraId="746249B2" w14:textId="77777777" w:rsidTr="005608F6">
        <w:tc>
          <w:tcPr>
            <w:tcW w:w="1663" w:type="dxa"/>
          </w:tcPr>
          <w:p w14:paraId="18CFE342" w14:textId="77777777" w:rsidR="003D2D99" w:rsidRPr="003D2D99" w:rsidRDefault="003D2D99" w:rsidP="005608F6">
            <w:pPr>
              <w:pStyle w:val="Poloka"/>
              <w:spacing w:before="0"/>
              <w:ind w:firstLine="0"/>
              <w:rPr>
                <w:rFonts w:ascii="Arial" w:hAnsi="Arial" w:cs="Arial"/>
              </w:rPr>
            </w:pPr>
            <w:r w:rsidRPr="003D2D99">
              <w:rPr>
                <w:rFonts w:ascii="Arial" w:hAnsi="Arial" w:cs="Arial"/>
              </w:rPr>
              <w:t>IČ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811590569"/>
            <w:placeholder>
              <w:docPart w:val="52F92D3324AF43C2966A135437B9DCB1"/>
            </w:placeholder>
            <w:showingPlcHdr/>
            <w:text/>
          </w:sdtPr>
          <w:sdtContent>
            <w:tc>
              <w:tcPr>
                <w:tcW w:w="3968" w:type="dxa"/>
              </w:tcPr>
              <w:p w14:paraId="7A4E102C" w14:textId="77777777" w:rsidR="003D2D99" w:rsidRPr="003D2D99" w:rsidRDefault="003D2D99" w:rsidP="005608F6">
                <w:pPr>
                  <w:spacing w:before="0"/>
                  <w:ind w:firstLine="0"/>
                  <w:rPr>
                    <w:rFonts w:ascii="Arial" w:hAnsi="Arial" w:cs="Arial"/>
                    <w:sz w:val="28"/>
                    <w:szCs w:val="28"/>
                  </w:rPr>
                </w:pPr>
                <w:r w:rsidRPr="003D2D99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96668795"/>
            <w:placeholder>
              <w:docPart w:val="483C9ABA3A8F4D7ABA40900D8AB689A1"/>
            </w:placeholder>
            <w:showingPlcHdr/>
            <w:text/>
          </w:sdtPr>
          <w:sdtContent>
            <w:tc>
              <w:tcPr>
                <w:tcW w:w="3969" w:type="dxa"/>
              </w:tcPr>
              <w:p w14:paraId="1FCF7257" w14:textId="77777777" w:rsidR="003D2D99" w:rsidRPr="003D2D99" w:rsidRDefault="003D2D99" w:rsidP="005608F6">
                <w:pPr>
                  <w:spacing w:before="0"/>
                  <w:ind w:firstLine="0"/>
                  <w:rPr>
                    <w:rFonts w:ascii="Arial" w:hAnsi="Arial" w:cs="Arial"/>
                    <w:sz w:val="28"/>
                    <w:szCs w:val="28"/>
                  </w:rPr>
                </w:pPr>
                <w:r w:rsidRPr="003D2D99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  <w:tr w:rsidR="003D2D99" w:rsidRPr="003D2D99" w14:paraId="7D973630" w14:textId="77777777" w:rsidTr="005608F6">
        <w:tc>
          <w:tcPr>
            <w:tcW w:w="1663" w:type="dxa"/>
          </w:tcPr>
          <w:p w14:paraId="79B2268D" w14:textId="77777777" w:rsidR="003D2D99" w:rsidRPr="003D2D99" w:rsidRDefault="003D2D99" w:rsidP="005608F6">
            <w:pPr>
              <w:pStyle w:val="Poloka"/>
              <w:spacing w:before="0"/>
              <w:ind w:firstLine="0"/>
              <w:rPr>
                <w:rFonts w:ascii="Arial" w:hAnsi="Arial" w:cs="Arial"/>
              </w:rPr>
            </w:pPr>
            <w:r w:rsidRPr="003D2D99">
              <w:rPr>
                <w:rFonts w:ascii="Arial" w:hAnsi="Arial" w:cs="Arial"/>
              </w:rPr>
              <w:t>DIČ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76682598"/>
            <w:placeholder>
              <w:docPart w:val="B8C21721C33B4DA597003D2DD5E26B24"/>
            </w:placeholder>
            <w:showingPlcHdr/>
            <w:text/>
          </w:sdtPr>
          <w:sdtContent>
            <w:tc>
              <w:tcPr>
                <w:tcW w:w="3968" w:type="dxa"/>
              </w:tcPr>
              <w:p w14:paraId="427DD6D9" w14:textId="77777777" w:rsidR="003D2D99" w:rsidRPr="003D2D99" w:rsidRDefault="003D2D99" w:rsidP="005608F6">
                <w:pPr>
                  <w:spacing w:before="0"/>
                  <w:ind w:firstLine="0"/>
                  <w:rPr>
                    <w:rFonts w:ascii="Arial" w:hAnsi="Arial" w:cs="Arial"/>
                    <w:sz w:val="28"/>
                    <w:szCs w:val="28"/>
                  </w:rPr>
                </w:pPr>
                <w:r w:rsidRPr="003D2D99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46140018"/>
            <w:placeholder>
              <w:docPart w:val="86885ED1FD8C4424A5C066339931E030"/>
            </w:placeholder>
            <w:showingPlcHdr/>
            <w:text/>
          </w:sdtPr>
          <w:sdtContent>
            <w:tc>
              <w:tcPr>
                <w:tcW w:w="3969" w:type="dxa"/>
              </w:tcPr>
              <w:p w14:paraId="70A824C3" w14:textId="77777777" w:rsidR="003D2D99" w:rsidRPr="003D2D99" w:rsidRDefault="003D2D99" w:rsidP="005608F6">
                <w:pPr>
                  <w:spacing w:before="0"/>
                  <w:ind w:firstLine="0"/>
                  <w:rPr>
                    <w:rFonts w:ascii="Arial" w:hAnsi="Arial" w:cs="Arial"/>
                    <w:sz w:val="28"/>
                    <w:szCs w:val="28"/>
                  </w:rPr>
                </w:pPr>
                <w:r w:rsidRPr="003D2D99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p>
            </w:tc>
          </w:sdtContent>
        </w:sdt>
      </w:tr>
    </w:tbl>
    <w:p w14:paraId="2D06B843" w14:textId="77777777" w:rsidR="003D2D99" w:rsidRPr="003D2D99" w:rsidRDefault="003D2D99" w:rsidP="003D2D99">
      <w:pPr>
        <w:pStyle w:val="Polokastabultorem"/>
        <w:rPr>
          <w:rFonts w:ascii="Arial" w:hAnsi="Arial" w:cs="Arial"/>
          <w:sz w:val="28"/>
          <w:szCs w:val="28"/>
        </w:rPr>
      </w:pPr>
      <w:r w:rsidRPr="003D2D99">
        <w:rPr>
          <w:rStyle w:val="PolokaChar"/>
          <w:rFonts w:ascii="Arial" w:eastAsiaTheme="majorEastAsia" w:hAnsi="Arial" w:cs="Arial"/>
        </w:rPr>
        <w:t>Kontaktní osoba:</w:t>
      </w:r>
      <w:r w:rsidRPr="003D2D99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063556504"/>
          <w:placeholder>
            <w:docPart w:val="319914B2284B45F8848BDC4484F99B22"/>
          </w:placeholder>
          <w:showingPlcHdr/>
          <w:text/>
        </w:sdtPr>
        <w:sdtContent>
          <w:r w:rsidRPr="003D2D99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75D7C0AC" w14:textId="77777777" w:rsidR="003D2D99" w:rsidRPr="003D2D99" w:rsidRDefault="003D2D99" w:rsidP="003D2D99">
      <w:pPr>
        <w:pStyle w:val="Polokastabultorem"/>
        <w:rPr>
          <w:rFonts w:ascii="Arial" w:hAnsi="Arial" w:cs="Arial"/>
          <w:sz w:val="28"/>
          <w:szCs w:val="28"/>
        </w:rPr>
      </w:pPr>
      <w:r w:rsidRPr="003D2D99">
        <w:rPr>
          <w:rStyle w:val="PolokaChar"/>
          <w:rFonts w:ascii="Arial" w:eastAsiaTheme="majorEastAsia" w:hAnsi="Arial" w:cs="Arial"/>
        </w:rPr>
        <w:t>Telefon:</w:t>
      </w:r>
      <w:r w:rsidRPr="003D2D99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681857600"/>
          <w:placeholder>
            <w:docPart w:val="DC7B66643B7940ECBFAD4B620BA36CEF"/>
          </w:placeholder>
          <w:showingPlcHdr/>
          <w:text/>
        </w:sdtPr>
        <w:sdtContent>
          <w:r w:rsidRPr="003D2D99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71077A9F" w14:textId="77777777" w:rsidR="003D2D99" w:rsidRPr="003D2D99" w:rsidRDefault="003D2D99" w:rsidP="003D2D99">
      <w:pPr>
        <w:pStyle w:val="Polokastabultorem"/>
        <w:rPr>
          <w:rFonts w:ascii="Arial" w:hAnsi="Arial" w:cs="Arial"/>
          <w:sz w:val="28"/>
          <w:szCs w:val="28"/>
        </w:rPr>
      </w:pPr>
      <w:r w:rsidRPr="003D2D99">
        <w:rPr>
          <w:rStyle w:val="PolokaChar"/>
          <w:rFonts w:ascii="Arial" w:eastAsiaTheme="majorEastAsia" w:hAnsi="Arial" w:cs="Arial"/>
        </w:rPr>
        <w:t>E-mail*:</w:t>
      </w:r>
      <w:r w:rsidRPr="003D2D99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1082041"/>
          <w:placeholder>
            <w:docPart w:val="93E2B24EFB2742A58C33B60BC60E2D1C"/>
          </w:placeholder>
          <w:showingPlcHdr/>
          <w:text/>
        </w:sdtPr>
        <w:sdtContent>
          <w:r w:rsidRPr="003D2D99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46F81495" w14:textId="77777777" w:rsidR="003D2D99" w:rsidRPr="003D2D99" w:rsidRDefault="003D2D99" w:rsidP="003D2D99">
      <w:pPr>
        <w:pStyle w:val="Nadpis2"/>
      </w:pPr>
      <w:r w:rsidRPr="003D2D99">
        <w:t>Způsob doručení</w:t>
      </w:r>
    </w:p>
    <w:p w14:paraId="363A647B" w14:textId="77777777" w:rsidR="003D2D99" w:rsidRPr="003D2D99" w:rsidRDefault="00000000" w:rsidP="003D2D99">
      <w:pPr>
        <w:pStyle w:val="for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9332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D99" w:rsidRPr="003D2D99">
            <w:rPr>
              <w:rFonts w:ascii="Segoe UI Symbol" w:eastAsia="MS Gothic" w:hAnsi="Segoe UI Symbol" w:cs="Segoe UI Symbol"/>
            </w:rPr>
            <w:t>☐</w:t>
          </w:r>
        </w:sdtContent>
      </w:sdt>
      <w:r w:rsidR="003D2D99" w:rsidRPr="003D2D99">
        <w:rPr>
          <w:rFonts w:ascii="Arial" w:hAnsi="Arial" w:cs="Arial"/>
        </w:rPr>
        <w:tab/>
        <w:t>poštou (bude připočteno poštovné a balné)</w:t>
      </w:r>
    </w:p>
    <w:p w14:paraId="792DA00B" w14:textId="5804238E" w:rsidR="003D2D99" w:rsidRPr="003D2D99" w:rsidRDefault="00000000" w:rsidP="003D2D99">
      <w:pPr>
        <w:pStyle w:val="for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6069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D99" w:rsidRPr="003D2D99">
            <w:rPr>
              <w:rFonts w:ascii="Segoe UI Symbol" w:eastAsia="MS Gothic" w:hAnsi="Segoe UI Symbol" w:cs="Segoe UI Symbol"/>
            </w:rPr>
            <w:t>☐</w:t>
          </w:r>
        </w:sdtContent>
      </w:sdt>
      <w:r w:rsidR="003D2D99" w:rsidRPr="003D2D99">
        <w:rPr>
          <w:rFonts w:ascii="Arial" w:hAnsi="Arial" w:cs="Arial"/>
        </w:rPr>
        <w:tab/>
        <w:t xml:space="preserve">osobní odběr </w:t>
      </w:r>
      <w:r w:rsidR="00B771C2">
        <w:rPr>
          <w:rFonts w:ascii="Arial" w:hAnsi="Arial" w:cs="Arial"/>
        </w:rPr>
        <w:t>na podatelně</w:t>
      </w:r>
      <w:r w:rsidR="003D2D99" w:rsidRPr="003D2D99">
        <w:rPr>
          <w:rFonts w:ascii="Arial" w:hAnsi="Arial" w:cs="Arial"/>
        </w:rPr>
        <w:t xml:space="preserve"> v budově Právnické fakulty MU (bez poplatku)</w:t>
      </w:r>
    </w:p>
    <w:p w14:paraId="6661AC45" w14:textId="77777777" w:rsidR="00B904AA" w:rsidRPr="003D2D99" w:rsidRDefault="003D2D99" w:rsidP="003D2D99">
      <w:pPr>
        <w:spacing w:before="240"/>
        <w:rPr>
          <w:rFonts w:ascii="Arial" w:hAnsi="Arial" w:cs="Arial"/>
        </w:rPr>
      </w:pPr>
      <w:r w:rsidRPr="003D2D99">
        <w:rPr>
          <w:rFonts w:ascii="Arial" w:hAnsi="Arial" w:cs="Arial"/>
        </w:rPr>
        <w:t>Objednávku po vyplnění lze odeslat on-line na adresu: Zdenka.Matasova@law.muni.cz</w:t>
      </w:r>
    </w:p>
    <w:sectPr w:rsidR="00B904AA" w:rsidRPr="003D2D99" w:rsidSect="002E7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3EFC" w14:textId="77777777" w:rsidR="00636075" w:rsidRDefault="00636075">
      <w:r>
        <w:separator/>
      </w:r>
    </w:p>
  </w:endnote>
  <w:endnote w:type="continuationSeparator" w:id="0">
    <w:p w14:paraId="7B7AE97F" w14:textId="77777777" w:rsidR="00636075" w:rsidRDefault="0063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ue Haas Unica Pro">
    <w:altName w:val="Calibri"/>
    <w:panose1 w:val="020B0504030206020203"/>
    <w:charset w:val="00"/>
    <w:family w:val="swiss"/>
    <w:notTrueType/>
    <w:pitch w:val="variable"/>
    <w:sig w:usb0="A0000027" w:usb1="00000003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B3E2" w14:textId="77777777" w:rsidR="00B42F66" w:rsidRDefault="00B42F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836A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98ED" w14:textId="77777777" w:rsidR="00CA321A" w:rsidRDefault="00F53B0F" w:rsidP="00D54496">
    <w:pPr>
      <w:pStyle w:val="Zpat-univerzita4dkyadresy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7463DE1" wp14:editId="3CC0C43E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B8725" id="Přímá spojnic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="00883690" w:rsidRPr="00883690">
      <w:t>Masarykova univerzita, Právnická fakulta</w:t>
    </w:r>
  </w:p>
  <w:p w14:paraId="0E8AE6D1" w14:textId="77777777"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01C58EAF" w14:textId="5D79B277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771C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0329B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6919ED" w:rsidRPr="00883690">
      <w:t>T: +420 549 49 1211, E: info@law.muni.cz, www.law.muni.cz</w:t>
    </w:r>
    <w:r w:rsidR="006919ED" w:rsidRPr="005D1F8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9BF2" w14:textId="77777777" w:rsidR="00636075" w:rsidRDefault="00636075">
      <w:r>
        <w:separator/>
      </w:r>
    </w:p>
  </w:footnote>
  <w:footnote w:type="continuationSeparator" w:id="0">
    <w:p w14:paraId="7F18BCA0" w14:textId="77777777" w:rsidR="00636075" w:rsidRDefault="0063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EEF7" w14:textId="77777777" w:rsidR="00B42F66" w:rsidRDefault="00B42F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9438" w14:textId="77777777" w:rsidR="00B42F66" w:rsidRDefault="00B42F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14E5" w14:textId="77777777" w:rsidR="00D4417E" w:rsidRPr="006E7DD3" w:rsidRDefault="00F53B0F" w:rsidP="006E7D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EFB6DA9" wp14:editId="0EAAE735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1F7C9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</w:rPr>
      <w:drawing>
        <wp:anchor distT="0" distB="0" distL="114300" distR="114300" simplePos="0" relativeHeight="251656704" behindDoc="1" locked="1" layoutInCell="1" allowOverlap="1" wp14:anchorId="4D7484A4" wp14:editId="0A115DC0">
          <wp:simplePos x="0" y="0"/>
          <wp:positionH relativeFrom="page">
            <wp:posOffset>431800</wp:posOffset>
          </wp:positionH>
          <wp:positionV relativeFrom="page">
            <wp:posOffset>432435</wp:posOffset>
          </wp:positionV>
          <wp:extent cx="939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565120">
    <w:abstractNumId w:val="1"/>
  </w:num>
  <w:num w:numId="2" w16cid:durableId="193188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tlIR7Q9VS8KEyNER0UpuFf0DtkxHwPEcItrl0DOEH9HG7J/lOlQrbokZJrDQcKXumTycx/1kqdtkcyLuKWpCg==" w:salt="0C/QnzW8QN0PDzKS+gIB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99"/>
    <w:rsid w:val="00003AEB"/>
    <w:rsid w:val="000218B9"/>
    <w:rsid w:val="000306AF"/>
    <w:rsid w:val="00042835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F3E76"/>
    <w:rsid w:val="00211F80"/>
    <w:rsid w:val="00221B36"/>
    <w:rsid w:val="00227BC5"/>
    <w:rsid w:val="00231021"/>
    <w:rsid w:val="00247E5F"/>
    <w:rsid w:val="00266668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2D99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36075"/>
    <w:rsid w:val="006509F1"/>
    <w:rsid w:val="00652548"/>
    <w:rsid w:val="00653BC4"/>
    <w:rsid w:val="0067390A"/>
    <w:rsid w:val="006919ED"/>
    <w:rsid w:val="006A39DF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A1753"/>
    <w:rsid w:val="008A5208"/>
    <w:rsid w:val="008A6EBC"/>
    <w:rsid w:val="008B016D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753FD"/>
    <w:rsid w:val="00AB451F"/>
    <w:rsid w:val="00AC2D36"/>
    <w:rsid w:val="00AC6B6B"/>
    <w:rsid w:val="00AC7CF4"/>
    <w:rsid w:val="00AD4F8E"/>
    <w:rsid w:val="00B345FE"/>
    <w:rsid w:val="00B42F66"/>
    <w:rsid w:val="00B43F1E"/>
    <w:rsid w:val="00B44F80"/>
    <w:rsid w:val="00B771C2"/>
    <w:rsid w:val="00B904AA"/>
    <w:rsid w:val="00BC1CE3"/>
    <w:rsid w:val="00BF1592"/>
    <w:rsid w:val="00BF7984"/>
    <w:rsid w:val="00C01111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2B1"/>
    <w:rsid w:val="00E02F97"/>
    <w:rsid w:val="00E05F2B"/>
    <w:rsid w:val="00E26CA3"/>
    <w:rsid w:val="00E43F09"/>
    <w:rsid w:val="00E760BF"/>
    <w:rsid w:val="00E82D34"/>
    <w:rsid w:val="00E84342"/>
    <w:rsid w:val="00EB0CFF"/>
    <w:rsid w:val="00EC5E99"/>
    <w:rsid w:val="00EC6F09"/>
    <w:rsid w:val="00EC70A0"/>
    <w:rsid w:val="00EF1356"/>
    <w:rsid w:val="00F02D6F"/>
    <w:rsid w:val="00F0329B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560C1"/>
  <w15:docId w15:val="{CDCFC306-E1E8-4296-8438-2EF192B4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D99"/>
    <w:pPr>
      <w:tabs>
        <w:tab w:val="left" w:pos="3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qFormat/>
    <w:rsid w:val="003D2D99"/>
    <w:pPr>
      <w:outlineLvl w:val="1"/>
    </w:pPr>
    <w:rPr>
      <w:sz w:val="32"/>
      <w:szCs w:val="32"/>
    </w:r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3D2D99"/>
    <w:pPr>
      <w:keepNext/>
      <w:spacing w:before="240" w:after="120"/>
    </w:pPr>
    <w:rPr>
      <w:rFonts w:ascii="Liberation Sans" w:eastAsia="Microsoft YaHei" w:hAnsi="Liberation Sans" w:cs="Mangal"/>
      <w:sz w:val="36"/>
      <w:szCs w:val="36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table" w:styleId="Mkatabulky">
    <w:name w:val="Table Grid"/>
    <w:basedOn w:val="Normlntabulka"/>
    <w:rsid w:val="003D2D99"/>
    <w:pPr>
      <w:tabs>
        <w:tab w:val="left" w:pos="340"/>
      </w:tabs>
      <w:spacing w:before="28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okastabultorem">
    <w:name w:val="Položka s tabulátorem"/>
    <w:basedOn w:val="Normln"/>
    <w:link w:val="PolokastabultoremChar"/>
    <w:qFormat/>
    <w:rsid w:val="003D2D99"/>
    <w:pPr>
      <w:tabs>
        <w:tab w:val="clear" w:pos="340"/>
        <w:tab w:val="right" w:leader="dot" w:pos="9639"/>
      </w:tabs>
    </w:pPr>
  </w:style>
  <w:style w:type="character" w:customStyle="1" w:styleId="PolokastabultoremChar">
    <w:name w:val="Položka s tabulátorem Char"/>
    <w:link w:val="Polokastabultore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loka">
    <w:name w:val="Položka"/>
    <w:basedOn w:val="Polokastabultorem"/>
    <w:link w:val="PolokaChar"/>
    <w:qFormat/>
    <w:rsid w:val="003D2D99"/>
    <w:rPr>
      <w:b/>
    </w:rPr>
  </w:style>
  <w:style w:type="character" w:customStyle="1" w:styleId="PolokaChar">
    <w:name w:val="Položka Char"/>
    <w:link w:val="Poloka"/>
    <w:rsid w:val="003D2D9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form">
    <w:name w:val="form"/>
    <w:basedOn w:val="Normln"/>
    <w:link w:val="formChar"/>
    <w:qFormat/>
    <w:rsid w:val="003D2D99"/>
    <w:pPr>
      <w:ind w:left="240"/>
      <w:jc w:val="both"/>
    </w:pPr>
  </w:style>
  <w:style w:type="character" w:customStyle="1" w:styleId="formChar">
    <w:name w:val="form Char"/>
    <w:link w:val="for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3D2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OneDrive%20&#8211;%20Masarykova%20univerzita\&#268;PVP\pr&#225;zdn&#225;%20&#353;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21C0F31EF1426780495E685F82A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AAB1F-CADA-41FD-9354-3B56475373F8}"/>
      </w:docPartPr>
      <w:docPartBody>
        <w:p w:rsidR="002B519B" w:rsidRDefault="0099076B" w:rsidP="0099076B">
          <w:pPr>
            <w:pStyle w:val="1F21C0F31EF1426780495E685F82A47D"/>
          </w:pPr>
          <w:r>
            <w:t>Zadejte ročník</w:t>
          </w:r>
        </w:p>
      </w:docPartBody>
    </w:docPart>
    <w:docPart>
      <w:docPartPr>
        <w:name w:val="83385E07943D4222B9B6264E41E6C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61DC22-F591-4323-9F9C-923B4FED1DD7}"/>
      </w:docPartPr>
      <w:docPartBody>
        <w:p w:rsidR="002B519B" w:rsidRDefault="0099076B" w:rsidP="0099076B">
          <w:pPr>
            <w:pStyle w:val="83385E07943D4222B9B6264E41E6C325"/>
          </w:pPr>
          <w:r>
            <w:t>Zadejte číslo/a</w:t>
          </w:r>
        </w:p>
      </w:docPartBody>
    </w:docPart>
    <w:docPart>
      <w:docPartPr>
        <w:name w:val="0F3A46329CE74732AC0637DDFBE272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D2C2D9-D80B-4D25-BC97-5E1A04E33CE5}"/>
      </w:docPartPr>
      <w:docPartBody>
        <w:p w:rsidR="002B519B" w:rsidRDefault="0099076B" w:rsidP="0099076B">
          <w:pPr>
            <w:pStyle w:val="0F3A46329CE74732AC0637DDFBE272F6"/>
          </w:pPr>
          <w:r>
            <w:t>Zadejte počet</w:t>
          </w:r>
        </w:p>
      </w:docPartBody>
    </w:docPart>
    <w:docPart>
      <w:docPartPr>
        <w:name w:val="28EE6B54869E42DFB61F0B9C41B548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D206AA-B6D0-41EE-A129-D26CFA300D49}"/>
      </w:docPartPr>
      <w:docPartBody>
        <w:p w:rsidR="002B519B" w:rsidRDefault="0099076B" w:rsidP="0099076B">
          <w:pPr>
            <w:pStyle w:val="28EE6B54869E42DFB61F0B9C41B54881"/>
          </w:pPr>
          <w:r>
            <w:t>Zadejte ročník</w:t>
          </w:r>
          <w:r w:rsidRPr="007F5578">
            <w:t xml:space="preserve"> </w:t>
          </w:r>
        </w:p>
      </w:docPartBody>
    </w:docPart>
    <w:docPart>
      <w:docPartPr>
        <w:name w:val="FC735282F268428799CFF449BC576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5F137-633B-47E4-803F-A0E3ADBB928F}"/>
      </w:docPartPr>
      <w:docPartBody>
        <w:p w:rsidR="002B519B" w:rsidRDefault="0099076B" w:rsidP="0099076B">
          <w:pPr>
            <w:pStyle w:val="FC735282F268428799CFF449BC5765FE"/>
          </w:pPr>
          <w:r>
            <w:t>Zadejte číslo/a</w:t>
          </w:r>
        </w:p>
      </w:docPartBody>
    </w:docPart>
    <w:docPart>
      <w:docPartPr>
        <w:name w:val="988B294FA63448639A635A770D3B3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BDCA1-51FB-4B7F-82F2-CF92816339FF}"/>
      </w:docPartPr>
      <w:docPartBody>
        <w:p w:rsidR="002B519B" w:rsidRDefault="0099076B" w:rsidP="0099076B">
          <w:pPr>
            <w:pStyle w:val="988B294FA63448639A635A770D3B3AA5"/>
          </w:pPr>
          <w:r>
            <w:t>Zadejte počet</w:t>
          </w:r>
          <w:r w:rsidRPr="007F5578">
            <w:t xml:space="preserve"> </w:t>
          </w:r>
        </w:p>
      </w:docPartBody>
    </w:docPart>
    <w:docPart>
      <w:docPartPr>
        <w:name w:val="846F051947FE46ADBF37DB88EBFA50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750C37-F166-4D9C-AA71-257036F529C0}"/>
      </w:docPartPr>
      <w:docPartBody>
        <w:p w:rsidR="002B519B" w:rsidRDefault="0099076B" w:rsidP="0099076B">
          <w:pPr>
            <w:pStyle w:val="846F051947FE46ADBF37DB88EBFA502F"/>
          </w:pPr>
          <w:r>
            <w:t>Zadejte ročník</w:t>
          </w:r>
          <w:r w:rsidRPr="007F5578">
            <w:t xml:space="preserve"> </w:t>
          </w:r>
        </w:p>
      </w:docPartBody>
    </w:docPart>
    <w:docPart>
      <w:docPartPr>
        <w:name w:val="C591823BDC6F43859EA183B22F3397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694671-E280-4078-A254-5E6B22AE9474}"/>
      </w:docPartPr>
      <w:docPartBody>
        <w:p w:rsidR="002B519B" w:rsidRDefault="0099076B" w:rsidP="0099076B">
          <w:pPr>
            <w:pStyle w:val="C591823BDC6F43859EA183B22F33970C"/>
          </w:pPr>
          <w:r>
            <w:t>Zadejte číslo/a</w:t>
          </w:r>
        </w:p>
      </w:docPartBody>
    </w:docPart>
    <w:docPart>
      <w:docPartPr>
        <w:name w:val="575D8CC9A05842B99D342A13FC4E0F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687F5-6828-44DC-8BE3-65DD1F7A4003}"/>
      </w:docPartPr>
      <w:docPartBody>
        <w:p w:rsidR="002B519B" w:rsidRDefault="0099076B" w:rsidP="0099076B">
          <w:pPr>
            <w:pStyle w:val="575D8CC9A05842B99D342A13FC4E0F59"/>
          </w:pPr>
          <w:r>
            <w:t>Zadejte počet</w:t>
          </w:r>
          <w:r w:rsidRPr="007F5578">
            <w:t xml:space="preserve"> </w:t>
          </w:r>
        </w:p>
      </w:docPartBody>
    </w:docPart>
    <w:docPart>
      <w:docPartPr>
        <w:name w:val="82F14E2FC3A44A0E87CE4C3295C8A6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2DE37-A5BB-4769-88D9-89D1AF320C42}"/>
      </w:docPartPr>
      <w:docPartBody>
        <w:p w:rsidR="002B519B" w:rsidRDefault="0099076B" w:rsidP="0099076B">
          <w:pPr>
            <w:pStyle w:val="82F14E2FC3A44A0E87CE4C3295C8A661"/>
          </w:pPr>
          <w:r>
            <w:t>Zadejte ročník</w:t>
          </w:r>
          <w:r w:rsidRPr="007F5578">
            <w:t xml:space="preserve"> </w:t>
          </w:r>
        </w:p>
      </w:docPartBody>
    </w:docPart>
    <w:docPart>
      <w:docPartPr>
        <w:name w:val="C0103C749B534CC88CB3A36BFBFDAD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1A3DB0-2E28-45F7-9E29-11F44EE5959B}"/>
      </w:docPartPr>
      <w:docPartBody>
        <w:p w:rsidR="002B519B" w:rsidRDefault="0099076B" w:rsidP="0099076B">
          <w:pPr>
            <w:pStyle w:val="C0103C749B534CC88CB3A36BFBFDAD07"/>
          </w:pPr>
          <w:r>
            <w:t>Zadejte číslo/a</w:t>
          </w:r>
        </w:p>
      </w:docPartBody>
    </w:docPart>
    <w:docPart>
      <w:docPartPr>
        <w:name w:val="0B747550350142758F4E19137DE06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52D82-D16B-4B4C-823B-5939B74A9B59}"/>
      </w:docPartPr>
      <w:docPartBody>
        <w:p w:rsidR="002B519B" w:rsidRDefault="0099076B" w:rsidP="0099076B">
          <w:pPr>
            <w:pStyle w:val="0B747550350142758F4E19137DE067B7"/>
          </w:pPr>
          <w:r>
            <w:t>Zadejte počet</w:t>
          </w:r>
        </w:p>
      </w:docPartBody>
    </w:docPart>
    <w:docPart>
      <w:docPartPr>
        <w:name w:val="68B6C353ECD6493199CEF2C1ACCF9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FE28DF-04AB-498B-8891-745DF00A4C84}"/>
      </w:docPartPr>
      <w:docPartBody>
        <w:p w:rsidR="002B519B" w:rsidRDefault="0099076B" w:rsidP="0099076B">
          <w:pPr>
            <w:pStyle w:val="68B6C353ECD6493199CEF2C1ACCF944E"/>
          </w:pPr>
          <w:r w:rsidRPr="007B696E">
            <w:rPr>
              <w:rStyle w:val="Zstupntext"/>
            </w:rPr>
            <w:t>Klikněte sem a zadejte text.</w:t>
          </w:r>
        </w:p>
      </w:docPartBody>
    </w:docPart>
    <w:docPart>
      <w:docPartPr>
        <w:name w:val="A5FF66A14AA44B068EBA3963EDD28E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1FDA1-A3DC-46B6-B7FC-36D030BA4576}"/>
      </w:docPartPr>
      <w:docPartBody>
        <w:p w:rsidR="002B519B" w:rsidRDefault="0099076B" w:rsidP="0099076B">
          <w:pPr>
            <w:pStyle w:val="A5FF66A14AA44B068EBA3963EDD28E1C"/>
          </w:pPr>
          <w:r w:rsidRPr="007B696E">
            <w:rPr>
              <w:rStyle w:val="Zstupntext"/>
            </w:rPr>
            <w:t>Klikněte sem a zadejte text.</w:t>
          </w:r>
        </w:p>
      </w:docPartBody>
    </w:docPart>
    <w:docPart>
      <w:docPartPr>
        <w:name w:val="45A89A5B3E9A485A86CB23C74E6A41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2AD52B-E88D-44C7-BA17-55C99F7E748E}"/>
      </w:docPartPr>
      <w:docPartBody>
        <w:p w:rsidR="002B519B" w:rsidRDefault="0099076B" w:rsidP="0099076B">
          <w:pPr>
            <w:pStyle w:val="45A89A5B3E9A485A86CB23C74E6A415D"/>
          </w:pPr>
          <w:r w:rsidRPr="007B696E">
            <w:rPr>
              <w:rStyle w:val="Zstupntext"/>
            </w:rPr>
            <w:t>Klikněte sem a zadejte text.</w:t>
          </w:r>
        </w:p>
      </w:docPartBody>
    </w:docPart>
    <w:docPart>
      <w:docPartPr>
        <w:name w:val="B3C94CFBE75341219261AEF0042718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B3FDBA-9089-4205-866C-36C162E03FEB}"/>
      </w:docPartPr>
      <w:docPartBody>
        <w:p w:rsidR="002B519B" w:rsidRDefault="0099076B" w:rsidP="0099076B">
          <w:pPr>
            <w:pStyle w:val="B3C94CFBE75341219261AEF0042718C7"/>
          </w:pPr>
          <w:r w:rsidRPr="007B696E">
            <w:rPr>
              <w:rStyle w:val="Zstupntext"/>
            </w:rPr>
            <w:t>Klikněte sem a zadejte text.</w:t>
          </w:r>
        </w:p>
      </w:docPartBody>
    </w:docPart>
    <w:docPart>
      <w:docPartPr>
        <w:name w:val="E3017D8E655D4930AE284B048449AE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BCAF56-7F14-4951-B27C-2EDD719DF179}"/>
      </w:docPartPr>
      <w:docPartBody>
        <w:p w:rsidR="002B519B" w:rsidRDefault="0099076B" w:rsidP="0099076B">
          <w:pPr>
            <w:pStyle w:val="E3017D8E655D4930AE284B048449AEF1"/>
          </w:pPr>
          <w:r w:rsidRPr="007B696E">
            <w:rPr>
              <w:rStyle w:val="Zstupntext"/>
            </w:rPr>
            <w:t>Klikněte sem a zadejte text.</w:t>
          </w:r>
        </w:p>
      </w:docPartBody>
    </w:docPart>
    <w:docPart>
      <w:docPartPr>
        <w:name w:val="31AE53B7B520489E87BE368529CC64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59BEF3-AF3D-43BC-881E-12683777B85B}"/>
      </w:docPartPr>
      <w:docPartBody>
        <w:p w:rsidR="002B519B" w:rsidRDefault="0099076B" w:rsidP="0099076B">
          <w:pPr>
            <w:pStyle w:val="31AE53B7B520489E87BE368529CC6411"/>
          </w:pPr>
          <w:r w:rsidRPr="007B696E">
            <w:rPr>
              <w:rStyle w:val="Zstupntext"/>
            </w:rPr>
            <w:t>Klikněte sem a zadejte text.</w:t>
          </w:r>
        </w:p>
      </w:docPartBody>
    </w:docPart>
    <w:docPart>
      <w:docPartPr>
        <w:name w:val="7C55413D654840AE97C75D38DA52C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609423-3351-4990-A0C6-09A5899BC5D1}"/>
      </w:docPartPr>
      <w:docPartBody>
        <w:p w:rsidR="002B519B" w:rsidRDefault="0099076B" w:rsidP="0099076B">
          <w:pPr>
            <w:pStyle w:val="7C55413D654840AE97C75D38DA52CD30"/>
          </w:pPr>
          <w:r w:rsidRPr="007B696E">
            <w:rPr>
              <w:rStyle w:val="Zstupntext"/>
            </w:rPr>
            <w:t>Klikněte sem a zadejte text.</w:t>
          </w:r>
        </w:p>
      </w:docPartBody>
    </w:docPart>
    <w:docPart>
      <w:docPartPr>
        <w:name w:val="9E6FD9D2AB15482FB160F8988C4E7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991B0-D010-46F8-9DB6-2F1084BBFF82}"/>
      </w:docPartPr>
      <w:docPartBody>
        <w:p w:rsidR="002B519B" w:rsidRDefault="0099076B" w:rsidP="0099076B">
          <w:pPr>
            <w:pStyle w:val="9E6FD9D2AB15482FB160F8988C4E7008"/>
          </w:pPr>
          <w:r w:rsidRPr="007B696E">
            <w:rPr>
              <w:rStyle w:val="Zstupntext"/>
            </w:rPr>
            <w:t>Klikněte sem a zadejte text.</w:t>
          </w:r>
        </w:p>
      </w:docPartBody>
    </w:docPart>
    <w:docPart>
      <w:docPartPr>
        <w:name w:val="A2ACA254300241509FBF19AF69CF96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6DFDF1-AC53-40D8-9BC3-6D784C0FE40B}"/>
      </w:docPartPr>
      <w:docPartBody>
        <w:p w:rsidR="002B519B" w:rsidRDefault="0099076B" w:rsidP="0099076B">
          <w:pPr>
            <w:pStyle w:val="A2ACA254300241509FBF19AF69CF9682"/>
          </w:pPr>
          <w:r w:rsidRPr="007B696E">
            <w:rPr>
              <w:rStyle w:val="Zstupntext"/>
            </w:rPr>
            <w:t>Klikněte sem a zadejte text.</w:t>
          </w:r>
        </w:p>
      </w:docPartBody>
    </w:docPart>
    <w:docPart>
      <w:docPartPr>
        <w:name w:val="E79F815E515440E38AD1BD52F8C344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F52EDF-2E0F-4E3D-8CC4-8A1321237E39}"/>
      </w:docPartPr>
      <w:docPartBody>
        <w:p w:rsidR="002B519B" w:rsidRDefault="0099076B" w:rsidP="0099076B">
          <w:pPr>
            <w:pStyle w:val="E79F815E515440E38AD1BD52F8C3445B"/>
          </w:pPr>
          <w:r w:rsidRPr="007B696E">
            <w:rPr>
              <w:rStyle w:val="Zstupntext"/>
            </w:rPr>
            <w:t>Klikněte sem a zadejte text.</w:t>
          </w:r>
        </w:p>
      </w:docPartBody>
    </w:docPart>
    <w:docPart>
      <w:docPartPr>
        <w:name w:val="52F92D3324AF43C2966A135437B9D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012FA-3F6F-4969-826C-F7E43E0ADDE6}"/>
      </w:docPartPr>
      <w:docPartBody>
        <w:p w:rsidR="002B519B" w:rsidRDefault="0099076B" w:rsidP="0099076B">
          <w:pPr>
            <w:pStyle w:val="52F92D3324AF43C2966A135437B9DCB1"/>
          </w:pPr>
          <w:r w:rsidRPr="007B696E">
            <w:rPr>
              <w:rStyle w:val="Zstupntext"/>
            </w:rPr>
            <w:t>Klikněte sem a zadejte text.</w:t>
          </w:r>
        </w:p>
      </w:docPartBody>
    </w:docPart>
    <w:docPart>
      <w:docPartPr>
        <w:name w:val="483C9ABA3A8F4D7ABA40900D8AB689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2D25A-3D2F-4654-8DA9-5DE68F226221}"/>
      </w:docPartPr>
      <w:docPartBody>
        <w:p w:rsidR="002B519B" w:rsidRDefault="0099076B" w:rsidP="0099076B">
          <w:pPr>
            <w:pStyle w:val="483C9ABA3A8F4D7ABA40900D8AB689A1"/>
          </w:pPr>
          <w:r w:rsidRPr="007B696E">
            <w:rPr>
              <w:rStyle w:val="Zstupntext"/>
            </w:rPr>
            <w:t>Klikněte sem a zadejte text.</w:t>
          </w:r>
        </w:p>
      </w:docPartBody>
    </w:docPart>
    <w:docPart>
      <w:docPartPr>
        <w:name w:val="B8C21721C33B4DA597003D2DD5E26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A3ED2-DE02-4A60-BE88-3A63682B2350}"/>
      </w:docPartPr>
      <w:docPartBody>
        <w:p w:rsidR="002B519B" w:rsidRDefault="0099076B" w:rsidP="0099076B">
          <w:pPr>
            <w:pStyle w:val="B8C21721C33B4DA597003D2DD5E26B24"/>
          </w:pPr>
          <w:r w:rsidRPr="007B696E">
            <w:rPr>
              <w:rStyle w:val="Zstupntext"/>
            </w:rPr>
            <w:t>Klikněte sem a zadejte text.</w:t>
          </w:r>
        </w:p>
      </w:docPartBody>
    </w:docPart>
    <w:docPart>
      <w:docPartPr>
        <w:name w:val="86885ED1FD8C4424A5C066339931E0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59D7EC-6666-4BA3-99A2-F998095246E2}"/>
      </w:docPartPr>
      <w:docPartBody>
        <w:p w:rsidR="002B519B" w:rsidRDefault="0099076B" w:rsidP="0099076B">
          <w:pPr>
            <w:pStyle w:val="86885ED1FD8C4424A5C066339931E030"/>
          </w:pPr>
          <w:r w:rsidRPr="007B696E">
            <w:rPr>
              <w:rStyle w:val="Zstupntext"/>
            </w:rPr>
            <w:t>Klikněte sem a zadejte text.</w:t>
          </w:r>
        </w:p>
      </w:docPartBody>
    </w:docPart>
    <w:docPart>
      <w:docPartPr>
        <w:name w:val="319914B2284B45F8848BDC4484F99B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3408C-CE08-4C06-8C22-C957F6C6F6F7}"/>
      </w:docPartPr>
      <w:docPartBody>
        <w:p w:rsidR="002B519B" w:rsidRDefault="0099076B" w:rsidP="0099076B">
          <w:pPr>
            <w:pStyle w:val="319914B2284B45F8848BDC4484F99B22"/>
          </w:pPr>
          <w:r w:rsidRPr="007B696E">
            <w:rPr>
              <w:rStyle w:val="Zstupntext"/>
            </w:rPr>
            <w:t>Klikněte sem a zadejte text.</w:t>
          </w:r>
        </w:p>
      </w:docPartBody>
    </w:docPart>
    <w:docPart>
      <w:docPartPr>
        <w:name w:val="DC7B66643B7940ECBFAD4B620BA36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C096C-A34C-4747-85E0-94D13260C147}"/>
      </w:docPartPr>
      <w:docPartBody>
        <w:p w:rsidR="002B519B" w:rsidRDefault="0099076B" w:rsidP="0099076B">
          <w:pPr>
            <w:pStyle w:val="DC7B66643B7940ECBFAD4B620BA36CEF"/>
          </w:pPr>
          <w:r w:rsidRPr="007B696E">
            <w:rPr>
              <w:rStyle w:val="Zstupntext"/>
            </w:rPr>
            <w:t>Klikněte sem a zadejte text.</w:t>
          </w:r>
        </w:p>
      </w:docPartBody>
    </w:docPart>
    <w:docPart>
      <w:docPartPr>
        <w:name w:val="93E2B24EFB2742A58C33B60BC60E2D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147EB4-EB59-4E15-A401-CA03A19B56CA}"/>
      </w:docPartPr>
      <w:docPartBody>
        <w:p w:rsidR="002B519B" w:rsidRDefault="0099076B" w:rsidP="0099076B">
          <w:pPr>
            <w:pStyle w:val="93E2B24EFB2742A58C33B60BC60E2D1C"/>
          </w:pPr>
          <w:r w:rsidRPr="007B696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ue Haas Unica Pro">
    <w:altName w:val="Calibri"/>
    <w:panose1 w:val="020B0504030206020203"/>
    <w:charset w:val="00"/>
    <w:family w:val="swiss"/>
    <w:notTrueType/>
    <w:pitch w:val="variable"/>
    <w:sig w:usb0="A0000027" w:usb1="00000003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76B"/>
    <w:rsid w:val="002B519B"/>
    <w:rsid w:val="00575D2A"/>
    <w:rsid w:val="005C3F83"/>
    <w:rsid w:val="0099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F21C0F31EF1426780495E685F82A47D">
    <w:name w:val="1F21C0F31EF1426780495E685F82A47D"/>
    <w:rsid w:val="0099076B"/>
  </w:style>
  <w:style w:type="paragraph" w:customStyle="1" w:styleId="83385E07943D4222B9B6264E41E6C325">
    <w:name w:val="83385E07943D4222B9B6264E41E6C325"/>
    <w:rsid w:val="0099076B"/>
  </w:style>
  <w:style w:type="paragraph" w:customStyle="1" w:styleId="0F3A46329CE74732AC0637DDFBE272F6">
    <w:name w:val="0F3A46329CE74732AC0637DDFBE272F6"/>
    <w:rsid w:val="0099076B"/>
  </w:style>
  <w:style w:type="paragraph" w:customStyle="1" w:styleId="28EE6B54869E42DFB61F0B9C41B54881">
    <w:name w:val="28EE6B54869E42DFB61F0B9C41B54881"/>
    <w:rsid w:val="0099076B"/>
  </w:style>
  <w:style w:type="paragraph" w:customStyle="1" w:styleId="FC735282F268428799CFF449BC5765FE">
    <w:name w:val="FC735282F268428799CFF449BC5765FE"/>
    <w:rsid w:val="0099076B"/>
  </w:style>
  <w:style w:type="paragraph" w:customStyle="1" w:styleId="988B294FA63448639A635A770D3B3AA5">
    <w:name w:val="988B294FA63448639A635A770D3B3AA5"/>
    <w:rsid w:val="0099076B"/>
  </w:style>
  <w:style w:type="paragraph" w:customStyle="1" w:styleId="846F051947FE46ADBF37DB88EBFA502F">
    <w:name w:val="846F051947FE46ADBF37DB88EBFA502F"/>
    <w:rsid w:val="0099076B"/>
  </w:style>
  <w:style w:type="paragraph" w:customStyle="1" w:styleId="C591823BDC6F43859EA183B22F33970C">
    <w:name w:val="C591823BDC6F43859EA183B22F33970C"/>
    <w:rsid w:val="0099076B"/>
  </w:style>
  <w:style w:type="paragraph" w:customStyle="1" w:styleId="575D8CC9A05842B99D342A13FC4E0F59">
    <w:name w:val="575D8CC9A05842B99D342A13FC4E0F59"/>
    <w:rsid w:val="0099076B"/>
  </w:style>
  <w:style w:type="paragraph" w:customStyle="1" w:styleId="82F14E2FC3A44A0E87CE4C3295C8A661">
    <w:name w:val="82F14E2FC3A44A0E87CE4C3295C8A661"/>
    <w:rsid w:val="0099076B"/>
  </w:style>
  <w:style w:type="paragraph" w:customStyle="1" w:styleId="C0103C749B534CC88CB3A36BFBFDAD07">
    <w:name w:val="C0103C749B534CC88CB3A36BFBFDAD07"/>
    <w:rsid w:val="0099076B"/>
  </w:style>
  <w:style w:type="paragraph" w:customStyle="1" w:styleId="0B747550350142758F4E19137DE067B7">
    <w:name w:val="0B747550350142758F4E19137DE067B7"/>
    <w:rsid w:val="0099076B"/>
  </w:style>
  <w:style w:type="character" w:styleId="Zstupntext">
    <w:name w:val="Placeholder Text"/>
    <w:basedOn w:val="Standardnpsmoodstavce"/>
    <w:uiPriority w:val="99"/>
    <w:semiHidden/>
    <w:rsid w:val="0099076B"/>
    <w:rPr>
      <w:color w:val="808080"/>
    </w:rPr>
  </w:style>
  <w:style w:type="paragraph" w:customStyle="1" w:styleId="68B6C353ECD6493199CEF2C1ACCF944E">
    <w:name w:val="68B6C353ECD6493199CEF2C1ACCF944E"/>
    <w:rsid w:val="0099076B"/>
  </w:style>
  <w:style w:type="paragraph" w:customStyle="1" w:styleId="A5FF66A14AA44B068EBA3963EDD28E1C">
    <w:name w:val="A5FF66A14AA44B068EBA3963EDD28E1C"/>
    <w:rsid w:val="0099076B"/>
  </w:style>
  <w:style w:type="paragraph" w:customStyle="1" w:styleId="45A89A5B3E9A485A86CB23C74E6A415D">
    <w:name w:val="45A89A5B3E9A485A86CB23C74E6A415D"/>
    <w:rsid w:val="0099076B"/>
  </w:style>
  <w:style w:type="paragraph" w:customStyle="1" w:styleId="B3C94CFBE75341219261AEF0042718C7">
    <w:name w:val="B3C94CFBE75341219261AEF0042718C7"/>
    <w:rsid w:val="0099076B"/>
  </w:style>
  <w:style w:type="paragraph" w:customStyle="1" w:styleId="E3017D8E655D4930AE284B048449AEF1">
    <w:name w:val="E3017D8E655D4930AE284B048449AEF1"/>
    <w:rsid w:val="0099076B"/>
  </w:style>
  <w:style w:type="paragraph" w:customStyle="1" w:styleId="31AE53B7B520489E87BE368529CC6411">
    <w:name w:val="31AE53B7B520489E87BE368529CC6411"/>
    <w:rsid w:val="0099076B"/>
  </w:style>
  <w:style w:type="paragraph" w:customStyle="1" w:styleId="7C55413D654840AE97C75D38DA52CD30">
    <w:name w:val="7C55413D654840AE97C75D38DA52CD30"/>
    <w:rsid w:val="0099076B"/>
  </w:style>
  <w:style w:type="paragraph" w:customStyle="1" w:styleId="9E6FD9D2AB15482FB160F8988C4E7008">
    <w:name w:val="9E6FD9D2AB15482FB160F8988C4E7008"/>
    <w:rsid w:val="0099076B"/>
  </w:style>
  <w:style w:type="paragraph" w:customStyle="1" w:styleId="A2ACA254300241509FBF19AF69CF9682">
    <w:name w:val="A2ACA254300241509FBF19AF69CF9682"/>
    <w:rsid w:val="0099076B"/>
  </w:style>
  <w:style w:type="paragraph" w:customStyle="1" w:styleId="E79F815E515440E38AD1BD52F8C3445B">
    <w:name w:val="E79F815E515440E38AD1BD52F8C3445B"/>
    <w:rsid w:val="0099076B"/>
  </w:style>
  <w:style w:type="paragraph" w:customStyle="1" w:styleId="52F92D3324AF43C2966A135437B9DCB1">
    <w:name w:val="52F92D3324AF43C2966A135437B9DCB1"/>
    <w:rsid w:val="0099076B"/>
  </w:style>
  <w:style w:type="paragraph" w:customStyle="1" w:styleId="483C9ABA3A8F4D7ABA40900D8AB689A1">
    <w:name w:val="483C9ABA3A8F4D7ABA40900D8AB689A1"/>
    <w:rsid w:val="0099076B"/>
  </w:style>
  <w:style w:type="paragraph" w:customStyle="1" w:styleId="B8C21721C33B4DA597003D2DD5E26B24">
    <w:name w:val="B8C21721C33B4DA597003D2DD5E26B24"/>
    <w:rsid w:val="0099076B"/>
  </w:style>
  <w:style w:type="paragraph" w:customStyle="1" w:styleId="86885ED1FD8C4424A5C066339931E030">
    <w:name w:val="86885ED1FD8C4424A5C066339931E030"/>
    <w:rsid w:val="0099076B"/>
  </w:style>
  <w:style w:type="paragraph" w:customStyle="1" w:styleId="319914B2284B45F8848BDC4484F99B22">
    <w:name w:val="319914B2284B45F8848BDC4484F99B22"/>
    <w:rsid w:val="0099076B"/>
  </w:style>
  <w:style w:type="paragraph" w:customStyle="1" w:styleId="DC7B66643B7940ECBFAD4B620BA36CEF">
    <w:name w:val="DC7B66643B7940ECBFAD4B620BA36CEF"/>
    <w:rsid w:val="0099076B"/>
  </w:style>
  <w:style w:type="paragraph" w:customStyle="1" w:styleId="93E2B24EFB2742A58C33B60BC60E2D1C">
    <w:name w:val="93E2B24EFB2742A58C33B60BC60E2D1C"/>
    <w:rsid w:val="00990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72C5-EDAD-4C25-89B7-EE251909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prázdná šablona.dotx</Template>
  <TotalTime>3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Milan Kolka</dc:creator>
  <cp:lastModifiedBy>Petr Havlík</cp:lastModifiedBy>
  <cp:revision>8</cp:revision>
  <cp:lastPrinted>2018-09-12T18:48:00Z</cp:lastPrinted>
  <dcterms:created xsi:type="dcterms:W3CDTF">2018-11-16T09:41:00Z</dcterms:created>
  <dcterms:modified xsi:type="dcterms:W3CDTF">2023-11-27T10:27:00Z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