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22C0D" w14:textId="77777777" w:rsidR="00711C0D" w:rsidRPr="0091505A" w:rsidRDefault="00711C0D" w:rsidP="00711C0D">
      <w:pPr>
        <w:pStyle w:val="Nadpis1"/>
        <w:spacing w:after="360"/>
        <w:jc w:val="center"/>
        <w:rPr>
          <w:rFonts w:ascii="Arial" w:hAnsi="Arial" w:cs="Arial"/>
        </w:rPr>
      </w:pPr>
      <w:bookmarkStart w:id="0" w:name="_GoBack"/>
      <w:bookmarkEnd w:id="0"/>
      <w:r w:rsidRPr="0091505A">
        <w:rPr>
          <w:rFonts w:ascii="Arial" w:hAnsi="Arial" w:cs="Arial"/>
        </w:rPr>
        <w:t>Potvrzení o praxi v oboru</w:t>
      </w:r>
    </w:p>
    <w:p w14:paraId="4DB0C231" w14:textId="77777777" w:rsidR="00711C0D" w:rsidRPr="0091505A" w:rsidRDefault="00711C0D" w:rsidP="00711C0D">
      <w:pPr>
        <w:pStyle w:val="dekformule"/>
        <w:rPr>
          <w:rFonts w:ascii="Arial" w:hAnsi="Arial" w:cs="Arial"/>
        </w:rPr>
      </w:pPr>
      <w:r w:rsidRPr="0091505A">
        <w:rPr>
          <w:rFonts w:ascii="Arial" w:hAnsi="Arial" w:cs="Arial"/>
        </w:rPr>
        <w:t xml:space="preserve">Jméno a příjmení uchazeče o studium </w:t>
      </w:r>
      <w:r w:rsidRPr="009150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00971214"/>
          <w:placeholder>
            <w:docPart w:val="9FFC950915144950A89BE8FD9AF5D1E5"/>
          </w:placeholder>
          <w:showingPlcHdr/>
          <w:text/>
        </w:sdtPr>
        <w:sdtEndPr/>
        <w:sdtContent>
          <w:r w:rsidRPr="0091505A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14:paraId="1116B8FB" w14:textId="77777777" w:rsidR="00711C0D" w:rsidRPr="0091505A" w:rsidRDefault="00711C0D" w:rsidP="00711C0D">
      <w:pPr>
        <w:pStyle w:val="dekformule"/>
        <w:rPr>
          <w:rFonts w:ascii="Arial" w:hAnsi="Arial" w:cs="Arial"/>
        </w:rPr>
      </w:pPr>
      <w:r w:rsidRPr="0091505A">
        <w:rPr>
          <w:rFonts w:ascii="Arial" w:hAnsi="Arial" w:cs="Arial"/>
        </w:rPr>
        <w:t>Datum narození</w:t>
      </w:r>
      <w:r w:rsidRPr="009150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46487428"/>
          <w:placeholder>
            <w:docPart w:val="CB869AD7B3414E1DB3C464C3606EB4CD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91505A">
            <w:rPr>
              <w:rStyle w:val="Zstupntext"/>
              <w:rFonts w:ascii="Arial" w:hAnsi="Arial" w:cs="Arial"/>
            </w:rPr>
            <w:t>Klikněte sem a zadejte datum.</w:t>
          </w:r>
        </w:sdtContent>
      </w:sdt>
    </w:p>
    <w:p w14:paraId="2FC32D3B" w14:textId="78F86C8D" w:rsidR="00711C0D" w:rsidRPr="0091505A" w:rsidRDefault="006E60D4" w:rsidP="00711C0D">
      <w:pPr>
        <w:pStyle w:val="dekformule"/>
        <w:rPr>
          <w:rFonts w:ascii="Arial" w:hAnsi="Arial" w:cs="Arial"/>
        </w:rPr>
      </w:pPr>
      <w:r>
        <w:rPr>
          <w:rFonts w:ascii="Arial" w:hAnsi="Arial" w:cs="Arial"/>
        </w:rPr>
        <w:t>Studijní program</w:t>
      </w:r>
      <w:r w:rsidR="00711C0D" w:rsidRPr="0091505A">
        <w:rPr>
          <w:rFonts w:ascii="Arial" w:hAnsi="Arial" w:cs="Arial"/>
        </w:rPr>
        <w:t>, na který se hlásíte</w:t>
      </w:r>
      <w:r w:rsidR="00711C0D" w:rsidRPr="0091505A">
        <w:rPr>
          <w:rFonts w:ascii="Arial" w:hAnsi="Arial" w:cs="Arial"/>
        </w:rPr>
        <w:tab/>
      </w:r>
      <w:r w:rsidR="00711C0D">
        <w:rPr>
          <w:rFonts w:ascii="Arial" w:hAnsi="Arial" w:cs="Arial"/>
        </w:rPr>
        <w:t>Vyšší justiční úředník</w:t>
      </w:r>
    </w:p>
    <w:p w14:paraId="6DAB052D" w14:textId="77777777" w:rsidR="00711C0D" w:rsidRPr="0091505A" w:rsidRDefault="00711C0D" w:rsidP="00711C0D">
      <w:pPr>
        <w:pStyle w:val="dekformule"/>
        <w:rPr>
          <w:rFonts w:ascii="Arial" w:hAnsi="Arial" w:cs="Arial"/>
        </w:rPr>
      </w:pPr>
      <w:r w:rsidRPr="0091505A">
        <w:rPr>
          <w:rFonts w:ascii="Arial" w:hAnsi="Arial" w:cs="Arial"/>
        </w:rPr>
        <w:t xml:space="preserve">Název zaměstnavatele </w:t>
      </w:r>
      <w:r w:rsidRPr="009150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33603224"/>
          <w:placeholder>
            <w:docPart w:val="9FFC950915144950A89BE8FD9AF5D1E5"/>
          </w:placeholder>
          <w:showingPlcHdr/>
          <w:text/>
        </w:sdtPr>
        <w:sdtEndPr/>
        <w:sdtContent>
          <w:r w:rsidRPr="0091505A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14:paraId="54F279E5" w14:textId="77777777" w:rsidR="00711C0D" w:rsidRPr="0091505A" w:rsidRDefault="00711C0D" w:rsidP="00711C0D">
      <w:pPr>
        <w:pStyle w:val="dekformule"/>
        <w:rPr>
          <w:rFonts w:ascii="Arial" w:hAnsi="Arial" w:cs="Arial"/>
        </w:rPr>
      </w:pPr>
      <w:r w:rsidRPr="0091505A">
        <w:rPr>
          <w:rFonts w:ascii="Arial" w:hAnsi="Arial" w:cs="Arial"/>
        </w:rPr>
        <w:t>Pracovní pozice</w:t>
      </w:r>
      <w:r w:rsidRPr="009150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44202215"/>
          <w:placeholder>
            <w:docPart w:val="9FFC950915144950A89BE8FD9AF5D1E5"/>
          </w:placeholder>
          <w:showingPlcHdr/>
          <w:text/>
        </w:sdtPr>
        <w:sdtEndPr/>
        <w:sdtContent>
          <w:r w:rsidRPr="0091505A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14:paraId="753B2B6B" w14:textId="5AC5F4BF" w:rsidR="00711C0D" w:rsidRPr="0091505A" w:rsidRDefault="00711C0D" w:rsidP="00711C0D">
      <w:pPr>
        <w:pStyle w:val="dekformule"/>
        <w:rPr>
          <w:rFonts w:ascii="Arial" w:hAnsi="Arial" w:cs="Arial"/>
        </w:rPr>
      </w:pPr>
      <w:r w:rsidRPr="0091505A">
        <w:rPr>
          <w:rFonts w:ascii="Arial" w:hAnsi="Arial" w:cs="Arial"/>
        </w:rPr>
        <w:t>V této pracovní pozici uchazeč pracoval</w:t>
      </w:r>
      <w:r w:rsidRPr="0091505A">
        <w:rPr>
          <w:rFonts w:ascii="Arial" w:hAnsi="Arial" w:cs="Arial"/>
        </w:rPr>
        <w:tab/>
        <w:t xml:space="preserve">od </w:t>
      </w:r>
      <w:sdt>
        <w:sdtPr>
          <w:rPr>
            <w:rFonts w:ascii="Arial" w:hAnsi="Arial" w:cs="Arial"/>
          </w:rPr>
          <w:id w:val="-643127062"/>
          <w:placeholder>
            <w:docPart w:val="A6236924AA0D44CBB1B11D99D041834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91505A">
            <w:rPr>
              <w:rStyle w:val="Zstupntext"/>
              <w:rFonts w:ascii="Arial" w:hAnsi="Arial" w:cs="Arial"/>
            </w:rPr>
            <w:t>Klikněte sem a zadejte datum.</w:t>
          </w:r>
        </w:sdtContent>
      </w:sdt>
      <w:r w:rsidR="007D7313">
        <w:rPr>
          <w:rFonts w:ascii="Arial" w:hAnsi="Arial" w:cs="Arial"/>
        </w:rPr>
        <w:t xml:space="preserve"> </w:t>
      </w:r>
      <w:r w:rsidRPr="0091505A">
        <w:rPr>
          <w:rFonts w:ascii="Arial" w:hAnsi="Arial" w:cs="Arial"/>
        </w:rPr>
        <w:t xml:space="preserve">do </w:t>
      </w:r>
      <w:sdt>
        <w:sdtPr>
          <w:rPr>
            <w:rFonts w:ascii="Arial" w:hAnsi="Arial" w:cs="Arial"/>
          </w:rPr>
          <w:id w:val="1789476194"/>
          <w:placeholder>
            <w:docPart w:val="DD50A54D939F4E6CAE18E5EBBE27015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91505A">
            <w:rPr>
              <w:rStyle w:val="Zstupntext"/>
              <w:rFonts w:ascii="Arial" w:hAnsi="Arial" w:cs="Arial"/>
            </w:rPr>
            <w:t>Klikněte sem a zadejte datum.</w:t>
          </w:r>
        </w:sdtContent>
      </w:sdt>
    </w:p>
    <w:p w14:paraId="79FD90EB" w14:textId="77777777" w:rsidR="00711C0D" w:rsidRPr="0091505A" w:rsidRDefault="00711C0D" w:rsidP="00711C0D">
      <w:pPr>
        <w:pStyle w:val="dekformule"/>
        <w:rPr>
          <w:rFonts w:ascii="Arial" w:hAnsi="Arial" w:cs="Arial"/>
        </w:rPr>
      </w:pPr>
      <w:r w:rsidRPr="0091505A">
        <w:rPr>
          <w:rFonts w:ascii="Arial" w:hAnsi="Arial" w:cs="Arial"/>
        </w:rPr>
        <w:t>Jméno pracovníka vydávajícího potvrzení</w:t>
      </w:r>
      <w:r w:rsidRPr="009150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47823837"/>
          <w:placeholder>
            <w:docPart w:val="19954A42B78A4AC09342C584C728A208"/>
          </w:placeholder>
          <w:showingPlcHdr/>
          <w:text/>
        </w:sdtPr>
        <w:sdtEndPr/>
        <w:sdtContent>
          <w:r w:rsidRPr="0091505A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14:paraId="0FAD7AB0" w14:textId="77777777" w:rsidR="00711C0D" w:rsidRPr="0091505A" w:rsidRDefault="00711C0D" w:rsidP="00711C0D">
      <w:pPr>
        <w:pStyle w:val="dekformule"/>
        <w:rPr>
          <w:rFonts w:ascii="Arial" w:hAnsi="Arial" w:cs="Arial"/>
        </w:rPr>
      </w:pPr>
      <w:r w:rsidRPr="0091505A">
        <w:rPr>
          <w:rFonts w:ascii="Arial" w:hAnsi="Arial" w:cs="Arial"/>
        </w:rPr>
        <w:t>Datum vydání potvrzení</w:t>
      </w:r>
      <w:r w:rsidRPr="009150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91825836"/>
          <w:placeholder>
            <w:docPart w:val="785CE816E5EC49519631172465838772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91505A">
            <w:rPr>
              <w:rStyle w:val="Zstupntext"/>
              <w:rFonts w:ascii="Arial" w:hAnsi="Arial" w:cs="Arial"/>
            </w:rPr>
            <w:t>Klikněte sem a zadejte datum.</w:t>
          </w:r>
        </w:sdtContent>
      </w:sdt>
    </w:p>
    <w:p w14:paraId="0D487A66" w14:textId="77777777" w:rsidR="00711C0D" w:rsidRPr="0091505A" w:rsidRDefault="00711C0D" w:rsidP="00711C0D">
      <w:pPr>
        <w:tabs>
          <w:tab w:val="clear" w:pos="340"/>
          <w:tab w:val="left" w:pos="4927"/>
        </w:tabs>
        <w:ind w:left="113" w:firstLine="0"/>
        <w:rPr>
          <w:rFonts w:ascii="Arial" w:hAnsi="Arial" w:cs="Arial"/>
        </w:rPr>
      </w:pPr>
      <w:r w:rsidRPr="0091505A">
        <w:rPr>
          <w:rFonts w:ascii="Arial" w:hAnsi="Arial" w:cs="Arial"/>
        </w:rPr>
        <w:t>Razítko zaměstnavatele a podpis pracovníka vydávajícího potvrzení</w:t>
      </w:r>
    </w:p>
    <w:p w14:paraId="308C40F8" w14:textId="77777777" w:rsidR="00B904AA" w:rsidRPr="00711C0D" w:rsidRDefault="00B904AA" w:rsidP="00711C0D"/>
    <w:sectPr w:rsidR="00B904AA" w:rsidRPr="00711C0D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39ECC" w14:textId="77777777" w:rsidR="00711C0D" w:rsidRDefault="00711C0D">
      <w:r>
        <w:separator/>
      </w:r>
    </w:p>
  </w:endnote>
  <w:endnote w:type="continuationSeparator" w:id="0">
    <w:p w14:paraId="39DD7488" w14:textId="77777777" w:rsidR="00711C0D" w:rsidRDefault="0071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9903" w14:textId="27786B10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E60D4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E60D4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C0B" w14:textId="77777777" w:rsidR="002F2E43" w:rsidRPr="002F2E43" w:rsidRDefault="002F2E43" w:rsidP="002F2E43">
    <w:pPr>
      <w:tabs>
        <w:tab w:val="clear" w:pos="340"/>
        <w:tab w:val="center" w:pos="4536"/>
        <w:tab w:val="right" w:pos="9072"/>
      </w:tabs>
      <w:spacing w:before="0" w:line="240" w:lineRule="exact"/>
      <w:ind w:firstLine="0"/>
      <w:rPr>
        <w:rFonts w:ascii="Arial" w:eastAsiaTheme="minorHAnsi" w:hAnsi="Arial" w:cs="Arial"/>
        <w:b/>
        <w:color w:val="000000"/>
        <w:sz w:val="16"/>
        <w:szCs w:val="16"/>
        <w:lang w:eastAsia="en-US"/>
      </w:rPr>
    </w:pPr>
    <w:r w:rsidRPr="002F2E43">
      <w:rPr>
        <w:rFonts w:ascii="Arial" w:eastAsiaTheme="minorHAnsi" w:hAnsi="Arial" w:cs="Arial"/>
        <w:b/>
        <w:noProof/>
        <w:color w:val="000000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C34F8D9" wp14:editId="473B886E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C1C5F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" strokeweight="1pt">
              <o:lock v:ext="edit" shapetype="f"/>
              <w10:wrap anchorx="page" anchory="page"/>
            </v:line>
          </w:pict>
        </mc:Fallback>
      </mc:AlternateContent>
    </w:r>
    <w:r w:rsidRPr="002F2E43">
      <w:rPr>
        <w:rFonts w:ascii="Arial" w:eastAsiaTheme="minorHAnsi" w:hAnsi="Arial" w:cs="Arial"/>
        <w:b/>
        <w:color w:val="000000"/>
        <w:sz w:val="16"/>
        <w:szCs w:val="16"/>
        <w:lang w:eastAsia="en-US"/>
      </w:rPr>
      <w:t>Masarykova univerzita, Právnická fakulta</w:t>
    </w:r>
  </w:p>
  <w:p w14:paraId="24062DF8" w14:textId="77777777" w:rsidR="002F2E43" w:rsidRPr="002F2E43" w:rsidRDefault="002F2E43" w:rsidP="002F2E43">
    <w:pPr>
      <w:tabs>
        <w:tab w:val="clear" w:pos="340"/>
        <w:tab w:val="center" w:pos="4536"/>
        <w:tab w:val="right" w:pos="9072"/>
      </w:tabs>
      <w:spacing w:before="0" w:line="240" w:lineRule="exact"/>
      <w:ind w:firstLine="0"/>
      <w:rPr>
        <w:rFonts w:ascii="Arial" w:eastAsiaTheme="minorHAnsi" w:hAnsi="Arial" w:cstheme="minorBidi"/>
        <w:color w:val="000000"/>
        <w:sz w:val="16"/>
        <w:szCs w:val="22"/>
        <w:lang w:eastAsia="en-US"/>
      </w:rPr>
    </w:pPr>
  </w:p>
  <w:p w14:paraId="1C1E5332" w14:textId="77777777" w:rsidR="002F2E43" w:rsidRPr="002F2E43" w:rsidRDefault="002F2E43" w:rsidP="002F2E43">
    <w:pPr>
      <w:tabs>
        <w:tab w:val="clear" w:pos="340"/>
        <w:tab w:val="center" w:pos="4536"/>
        <w:tab w:val="right" w:pos="9072"/>
      </w:tabs>
      <w:spacing w:before="0" w:line="240" w:lineRule="exact"/>
      <w:ind w:firstLine="0"/>
      <w:rPr>
        <w:rFonts w:ascii="Arial" w:eastAsiaTheme="minorHAnsi" w:hAnsi="Arial" w:cs="Arial"/>
        <w:color w:val="000000"/>
        <w:sz w:val="16"/>
        <w:szCs w:val="14"/>
        <w:lang w:eastAsia="en-US"/>
      </w:rPr>
    </w:pPr>
    <w:r w:rsidRPr="002F2E43">
      <w:rPr>
        <w:rFonts w:ascii="Arial" w:eastAsiaTheme="minorHAnsi" w:hAnsi="Arial" w:cs="Arial"/>
        <w:color w:val="000000"/>
        <w:sz w:val="16"/>
        <w:szCs w:val="14"/>
        <w:lang w:eastAsia="en-US"/>
      </w:rPr>
      <w:t>Veveří 158/70, 611 80 Brno, Česká republika</w:t>
    </w:r>
  </w:p>
  <w:p w14:paraId="526A5F4F" w14:textId="77777777" w:rsidR="002F2E43" w:rsidRPr="002F2E43" w:rsidRDefault="002F2E43" w:rsidP="002F2E43">
    <w:pPr>
      <w:tabs>
        <w:tab w:val="clear" w:pos="340"/>
        <w:tab w:val="center" w:pos="4536"/>
        <w:tab w:val="right" w:pos="9072"/>
      </w:tabs>
      <w:spacing w:before="0" w:line="240" w:lineRule="exact"/>
      <w:ind w:firstLine="0"/>
      <w:rPr>
        <w:rFonts w:ascii="Arial" w:eastAsiaTheme="minorHAnsi" w:hAnsi="Arial" w:cs="Arial"/>
        <w:color w:val="000000"/>
        <w:sz w:val="16"/>
        <w:szCs w:val="14"/>
        <w:lang w:eastAsia="en-US"/>
      </w:rPr>
    </w:pPr>
    <w:r w:rsidRPr="002F2E43">
      <w:rPr>
        <w:rFonts w:ascii="Arial" w:eastAsiaTheme="minorHAnsi" w:hAnsi="Arial" w:cs="Arial"/>
        <w:color w:val="000000"/>
        <w:sz w:val="16"/>
        <w:szCs w:val="14"/>
        <w:lang w:eastAsia="en-US"/>
      </w:rPr>
      <w:t>T: +420 549 49 1211, E: info@law.muni.cz, www.law.muni.cz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6C3EB" w14:textId="77777777" w:rsidR="00711C0D" w:rsidRDefault="00711C0D">
      <w:r>
        <w:separator/>
      </w:r>
    </w:p>
  </w:footnote>
  <w:footnote w:type="continuationSeparator" w:id="0">
    <w:p w14:paraId="00C6EAD4" w14:textId="77777777" w:rsidR="00711C0D" w:rsidRDefault="00711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935F" w14:textId="77777777" w:rsidR="00D4417E" w:rsidRPr="006E7DD3" w:rsidRDefault="00F53B0F" w:rsidP="006E7D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062C58C" wp14:editId="78415C7B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9D2F2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</w:rPr>
      <w:drawing>
        <wp:anchor distT="0" distB="0" distL="114300" distR="114300" simplePos="0" relativeHeight="251657216" behindDoc="1" locked="1" layoutInCell="1" allowOverlap="1" wp14:anchorId="7E85C59A" wp14:editId="6CFAACF0">
          <wp:simplePos x="0" y="0"/>
          <wp:positionH relativeFrom="page">
            <wp:posOffset>431800</wp:posOffset>
          </wp:positionH>
          <wp:positionV relativeFrom="page">
            <wp:posOffset>432435</wp:posOffset>
          </wp:positionV>
          <wp:extent cx="939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sU+jcIF6aFaAR7f7Wo0hOXERIXIVjKlpoPJrDOGL2/ITlRN/VcI3Axr5dgbXFPDzzvUtjafleTxIsPGOFnKfA==" w:salt="3AT6kfu0WIlNsguuSBem4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0D"/>
    <w:rsid w:val="00003AEB"/>
    <w:rsid w:val="000218B9"/>
    <w:rsid w:val="000306AF"/>
    <w:rsid w:val="00042835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F3E76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2F2E43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E60D4"/>
    <w:rsid w:val="006E7DD3"/>
    <w:rsid w:val="00700BDD"/>
    <w:rsid w:val="00702F1D"/>
    <w:rsid w:val="00710003"/>
    <w:rsid w:val="00711C0D"/>
    <w:rsid w:val="00721AA4"/>
    <w:rsid w:val="0072553F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313"/>
    <w:rsid w:val="007D77E7"/>
    <w:rsid w:val="007E3048"/>
    <w:rsid w:val="00810299"/>
    <w:rsid w:val="00824279"/>
    <w:rsid w:val="008300B3"/>
    <w:rsid w:val="00860CFB"/>
    <w:rsid w:val="008640E6"/>
    <w:rsid w:val="008758CC"/>
    <w:rsid w:val="00883690"/>
    <w:rsid w:val="00893766"/>
    <w:rsid w:val="008A1753"/>
    <w:rsid w:val="008A5208"/>
    <w:rsid w:val="008A6EBC"/>
    <w:rsid w:val="008B016D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B451F"/>
    <w:rsid w:val="00AC2D36"/>
    <w:rsid w:val="00AC6B6B"/>
    <w:rsid w:val="00AD4F8E"/>
    <w:rsid w:val="00B345FE"/>
    <w:rsid w:val="00B43F1E"/>
    <w:rsid w:val="00B44F80"/>
    <w:rsid w:val="00B47E56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2B1"/>
    <w:rsid w:val="00E02F97"/>
    <w:rsid w:val="00E05F2B"/>
    <w:rsid w:val="00E26CA3"/>
    <w:rsid w:val="00E43F09"/>
    <w:rsid w:val="00E760BF"/>
    <w:rsid w:val="00E84342"/>
    <w:rsid w:val="00EB0CFF"/>
    <w:rsid w:val="00EC5E99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  <w:rsid w:val="00F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11A530"/>
  <w15:docId w15:val="{4C3EE232-180D-4F36-9DFC-F91DE9DE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C0D"/>
    <w:pPr>
      <w:tabs>
        <w:tab w:val="left" w:pos="340"/>
      </w:tabs>
      <w:spacing w:before="28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qFormat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styleId="Zstupntext">
    <w:name w:val="Placeholder Text"/>
    <w:basedOn w:val="Standardnpsmoodstavce"/>
    <w:uiPriority w:val="99"/>
    <w:semiHidden/>
    <w:rsid w:val="00711C0D"/>
    <w:rPr>
      <w:color w:val="808080"/>
    </w:rPr>
  </w:style>
  <w:style w:type="paragraph" w:customStyle="1" w:styleId="dekformule">
    <w:name w:val="Řádek formuláře"/>
    <w:basedOn w:val="Normln"/>
    <w:link w:val="dekformuleChar"/>
    <w:qFormat/>
    <w:rsid w:val="00711C0D"/>
    <w:pPr>
      <w:tabs>
        <w:tab w:val="clear" w:pos="340"/>
        <w:tab w:val="right" w:leader="dot" w:pos="9639"/>
      </w:tabs>
      <w:ind w:left="113" w:firstLine="0"/>
    </w:pPr>
  </w:style>
  <w:style w:type="character" w:customStyle="1" w:styleId="dekformuleChar">
    <w:name w:val="Řádek formuláře Char"/>
    <w:basedOn w:val="Standardnpsmoodstavce"/>
    <w:link w:val="dekformule"/>
    <w:rsid w:val="00711C0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cnmuni-my.sharepoint.com/personal/132505_muni_cz/Documents/potvrzen&#237;%20praxe%20bc/law_univerzalni_dopis_cz_c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FC950915144950A89BE8FD9AF5D1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C16584-2D6D-48C6-BF9F-2F7EC89AFE33}"/>
      </w:docPartPr>
      <w:docPartBody>
        <w:p w:rsidR="00147D1F" w:rsidRDefault="005B4C85" w:rsidP="005B4C85">
          <w:pPr>
            <w:pStyle w:val="9FFC950915144950A89BE8FD9AF5D1E5"/>
          </w:pPr>
          <w:r w:rsidRPr="0091505A">
            <w:rPr>
              <w:rStyle w:val="Zstupntext"/>
              <w:rFonts w:ascii="Arial" w:hAnsi="Arial" w:cs="Arial"/>
            </w:rPr>
            <w:t>Klikněte sem a zadejte text.</w:t>
          </w:r>
        </w:p>
      </w:docPartBody>
    </w:docPart>
    <w:docPart>
      <w:docPartPr>
        <w:name w:val="CB869AD7B3414E1DB3C464C3606EB4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08CC83-4586-4994-B457-680D407AF98B}"/>
      </w:docPartPr>
      <w:docPartBody>
        <w:p w:rsidR="00147D1F" w:rsidRDefault="005B4C85" w:rsidP="005B4C85">
          <w:pPr>
            <w:pStyle w:val="CB869AD7B3414E1DB3C464C3606EB4CD"/>
          </w:pPr>
          <w:r w:rsidRPr="0091505A">
            <w:rPr>
              <w:rStyle w:val="Zstupntext"/>
              <w:rFonts w:ascii="Arial" w:hAnsi="Arial" w:cs="Arial"/>
            </w:rPr>
            <w:t>Klikněte sem a zadejte datum.</w:t>
          </w:r>
        </w:p>
      </w:docPartBody>
    </w:docPart>
    <w:docPart>
      <w:docPartPr>
        <w:name w:val="A6236924AA0D44CBB1B11D99D0418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92044A-A350-44F0-A0EF-D91943EE1C9B}"/>
      </w:docPartPr>
      <w:docPartBody>
        <w:p w:rsidR="00147D1F" w:rsidRDefault="005B4C85" w:rsidP="005B4C85">
          <w:pPr>
            <w:pStyle w:val="A6236924AA0D44CBB1B11D99D0418340"/>
          </w:pPr>
          <w:r w:rsidRPr="0091505A">
            <w:rPr>
              <w:rStyle w:val="Zstupntext"/>
              <w:rFonts w:ascii="Arial" w:hAnsi="Arial" w:cs="Arial"/>
            </w:rPr>
            <w:t>Klikněte sem a zadejte datum.</w:t>
          </w:r>
        </w:p>
      </w:docPartBody>
    </w:docPart>
    <w:docPart>
      <w:docPartPr>
        <w:name w:val="DD50A54D939F4E6CAE18E5EBBE2701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9B4B9-5119-4461-B07B-58997A65686E}"/>
      </w:docPartPr>
      <w:docPartBody>
        <w:p w:rsidR="00147D1F" w:rsidRDefault="005B4C85" w:rsidP="005B4C85">
          <w:pPr>
            <w:pStyle w:val="DD50A54D939F4E6CAE18E5EBBE270155"/>
          </w:pPr>
          <w:r w:rsidRPr="0091505A">
            <w:rPr>
              <w:rStyle w:val="Zstupntext"/>
              <w:rFonts w:ascii="Arial" w:hAnsi="Arial" w:cs="Arial"/>
            </w:rPr>
            <w:t>Klikněte sem a zadejte datum.</w:t>
          </w:r>
        </w:p>
      </w:docPartBody>
    </w:docPart>
    <w:docPart>
      <w:docPartPr>
        <w:name w:val="19954A42B78A4AC09342C584C728A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45F38D-1E0D-469D-88E1-587C17A89206}"/>
      </w:docPartPr>
      <w:docPartBody>
        <w:p w:rsidR="00147D1F" w:rsidRDefault="005B4C85" w:rsidP="005B4C85">
          <w:pPr>
            <w:pStyle w:val="19954A42B78A4AC09342C584C728A208"/>
          </w:pPr>
          <w:r w:rsidRPr="0091505A">
            <w:rPr>
              <w:rStyle w:val="Zstupntext"/>
              <w:rFonts w:ascii="Arial" w:hAnsi="Arial" w:cs="Arial"/>
            </w:rPr>
            <w:t>Klikněte sem a zadejte text.</w:t>
          </w:r>
        </w:p>
      </w:docPartBody>
    </w:docPart>
    <w:docPart>
      <w:docPartPr>
        <w:name w:val="785CE816E5EC495196311724658387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8C4D52-84A4-445A-AD51-A300FC5EED58}"/>
      </w:docPartPr>
      <w:docPartBody>
        <w:p w:rsidR="00147D1F" w:rsidRDefault="005B4C85" w:rsidP="005B4C85">
          <w:pPr>
            <w:pStyle w:val="785CE816E5EC49519631172465838772"/>
          </w:pPr>
          <w:r w:rsidRPr="0091505A">
            <w:rPr>
              <w:rStyle w:val="Zstupntext"/>
              <w:rFonts w:ascii="Arial" w:hAnsi="Arial" w:cs="Arial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85"/>
    <w:rsid w:val="00147D1F"/>
    <w:rsid w:val="005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4C85"/>
    <w:rPr>
      <w:color w:val="808080"/>
    </w:rPr>
  </w:style>
  <w:style w:type="paragraph" w:customStyle="1" w:styleId="9FFC950915144950A89BE8FD9AF5D1E5">
    <w:name w:val="9FFC950915144950A89BE8FD9AF5D1E5"/>
    <w:rsid w:val="005B4C85"/>
  </w:style>
  <w:style w:type="paragraph" w:customStyle="1" w:styleId="CB869AD7B3414E1DB3C464C3606EB4CD">
    <w:name w:val="CB869AD7B3414E1DB3C464C3606EB4CD"/>
    <w:rsid w:val="005B4C85"/>
  </w:style>
  <w:style w:type="paragraph" w:customStyle="1" w:styleId="A6236924AA0D44CBB1B11D99D0418340">
    <w:name w:val="A6236924AA0D44CBB1B11D99D0418340"/>
    <w:rsid w:val="005B4C85"/>
  </w:style>
  <w:style w:type="paragraph" w:customStyle="1" w:styleId="DD50A54D939F4E6CAE18E5EBBE270155">
    <w:name w:val="DD50A54D939F4E6CAE18E5EBBE270155"/>
    <w:rsid w:val="005B4C85"/>
  </w:style>
  <w:style w:type="paragraph" w:customStyle="1" w:styleId="19954A42B78A4AC09342C584C728A208">
    <w:name w:val="19954A42B78A4AC09342C584C728A208"/>
    <w:rsid w:val="005B4C85"/>
  </w:style>
  <w:style w:type="paragraph" w:customStyle="1" w:styleId="785CE816E5EC49519631172465838772">
    <w:name w:val="785CE816E5EC49519631172465838772"/>
    <w:rsid w:val="005B4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BE67-2159-432F-8905-F072B935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law_univerzalni_dopis_cz_cb.dotx</Template>
  <TotalTime>43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Milan Kolka</dc:creator>
  <cp:lastModifiedBy>Milan Kolka</cp:lastModifiedBy>
  <cp:revision>7</cp:revision>
  <cp:lastPrinted>2018-11-08T08:26:00Z</cp:lastPrinted>
  <dcterms:created xsi:type="dcterms:W3CDTF">2018-11-06T12:48:00Z</dcterms:created>
  <dcterms:modified xsi:type="dcterms:W3CDTF">2018-11-08T08:41:00Z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