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CB" w:rsidRPr="00143617" w:rsidRDefault="00F438CB" w:rsidP="0052308F">
      <w:pPr>
        <w:pStyle w:val="Nzev"/>
        <w:spacing w:after="120"/>
        <w:rPr>
          <w:sz w:val="40"/>
          <w:szCs w:val="40"/>
          <w:lang w:val="cs-CZ"/>
        </w:rPr>
      </w:pPr>
      <w:bookmarkStart w:id="0" w:name="_GoBack"/>
      <w:bookmarkEnd w:id="0"/>
      <w:r w:rsidRPr="00143617">
        <w:rPr>
          <w:sz w:val="40"/>
          <w:szCs w:val="40"/>
          <w:lang w:val="cs-CZ"/>
        </w:rPr>
        <w:t>Plná moc</w:t>
      </w:r>
    </w:p>
    <w:p w:rsidR="00F438CB" w:rsidRPr="00D06F7B" w:rsidRDefault="00F438CB" w:rsidP="00D06F7B">
      <w:pPr>
        <w:pStyle w:val="Text"/>
        <w:spacing w:line="360" w:lineRule="auto"/>
        <w:ind w:right="51"/>
        <w:rPr>
          <w:rFonts w:asciiTheme="minorHAnsi" w:hAnsiTheme="minorHAnsi"/>
          <w:sz w:val="24"/>
          <w:szCs w:val="24"/>
          <w:lang w:val="cs-CZ"/>
        </w:rPr>
      </w:pPr>
      <w:r w:rsidRPr="00D06F7B">
        <w:rPr>
          <w:rFonts w:asciiTheme="minorHAnsi" w:hAnsiTheme="minorHAnsi"/>
          <w:sz w:val="24"/>
          <w:szCs w:val="24"/>
          <w:lang w:val="cs-CZ"/>
        </w:rPr>
        <w:t xml:space="preserve">Já, níže podepsaný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-2041117461"/>
          <w:placeholder>
            <w:docPart w:val="BE9A366FE44B4F03AD5F61CB3BD356C4"/>
          </w:placeholder>
          <w:showingPlcHdr/>
          <w:text/>
        </w:sdtPr>
        <w:sdtEndPr/>
        <w:sdtContent>
          <w:r w:rsidR="00534CAE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Napište jméno a pří</w:t>
          </w:r>
          <w:r w:rsidR="00D06F7B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j</w:t>
          </w:r>
          <w:r w:rsidR="00534CAE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mení zmocnitele</w:t>
          </w:r>
          <w:r w:rsidR="00631228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.</w:t>
          </w:r>
        </w:sdtContent>
      </w:sdt>
      <w:r w:rsidR="00631228" w:rsidRPr="00D06F7B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D06F7B">
        <w:rPr>
          <w:rFonts w:asciiTheme="minorHAnsi" w:hAnsiTheme="minorHAnsi"/>
          <w:sz w:val="24"/>
          <w:szCs w:val="24"/>
          <w:lang w:val="cs-CZ"/>
        </w:rPr>
        <w:t xml:space="preserve">nar.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1336189286"/>
          <w:placeholder>
            <w:docPart w:val="16D6A264B39342D18BDF29032EC705E7"/>
          </w:placeholder>
          <w:showingPlcHdr/>
          <w:text/>
        </w:sdtPr>
        <w:sdtEndPr/>
        <w:sdtContent>
          <w:r w:rsidR="00534CAE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DD. MM. RRRR</w:t>
          </w:r>
        </w:sdtContent>
      </w:sdt>
      <w:r w:rsidR="00631228" w:rsidRPr="00D06F7B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Pr="00D06F7B">
        <w:rPr>
          <w:rFonts w:asciiTheme="minorHAnsi" w:hAnsiTheme="minorHAnsi"/>
          <w:sz w:val="24"/>
          <w:szCs w:val="24"/>
          <w:lang w:val="cs-CZ"/>
        </w:rPr>
        <w:t xml:space="preserve">bytem trvale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699977060"/>
          <w:placeholder>
            <w:docPart w:val="627BE9D14B804836A07278119AC924F0"/>
          </w:placeholder>
          <w:showingPlcHdr/>
          <w:text/>
        </w:sdtPr>
        <w:sdtEndPr/>
        <w:sdtContent>
          <w:r w:rsidR="00631228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 xml:space="preserve">Klikněte sem a </w:t>
          </w:r>
          <w:r w:rsidR="0052308F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napište adresu bydliště</w:t>
          </w:r>
          <w:r w:rsidR="00631228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.</w:t>
          </w:r>
        </w:sdtContent>
      </w:sdt>
    </w:p>
    <w:p w:rsidR="00F438CB" w:rsidRPr="006F6AEE" w:rsidRDefault="00F438CB" w:rsidP="00D06F7B">
      <w:pPr>
        <w:pStyle w:val="Text"/>
        <w:spacing w:line="360" w:lineRule="auto"/>
        <w:ind w:right="51"/>
        <w:jc w:val="center"/>
        <w:rPr>
          <w:rFonts w:asciiTheme="minorHAnsi" w:hAnsiTheme="minorHAnsi"/>
          <w:sz w:val="24"/>
          <w:szCs w:val="24"/>
          <w:lang w:val="cs-CZ"/>
        </w:rPr>
      </w:pPr>
      <w:r w:rsidRPr="006F6AEE">
        <w:rPr>
          <w:rFonts w:asciiTheme="minorHAnsi" w:hAnsiTheme="minorHAnsi"/>
          <w:sz w:val="24"/>
          <w:szCs w:val="24"/>
          <w:lang w:val="cs-CZ"/>
        </w:rPr>
        <w:t>zmocňuji</w:t>
      </w:r>
    </w:p>
    <w:p w:rsidR="00F438CB" w:rsidRPr="00D06F7B" w:rsidRDefault="00F438CB" w:rsidP="00D06F7B">
      <w:pPr>
        <w:pStyle w:val="Text"/>
        <w:spacing w:line="360" w:lineRule="auto"/>
        <w:ind w:right="51"/>
        <w:rPr>
          <w:rFonts w:asciiTheme="minorHAnsi" w:hAnsiTheme="minorHAnsi"/>
          <w:sz w:val="24"/>
          <w:szCs w:val="24"/>
          <w:lang w:val="cs-CZ"/>
        </w:rPr>
      </w:pPr>
      <w:r w:rsidRPr="00D06F7B">
        <w:rPr>
          <w:rFonts w:asciiTheme="minorHAnsi" w:hAnsiTheme="minorHAnsi"/>
          <w:sz w:val="24"/>
          <w:szCs w:val="24"/>
          <w:lang w:val="cs-CZ"/>
        </w:rPr>
        <w:t>pana (paní)</w:t>
      </w:r>
      <w:r w:rsidR="0052308F" w:rsidRPr="00D06F7B">
        <w:rPr>
          <w:rFonts w:asciiTheme="minorHAnsi" w:hAnsiTheme="minorHAnsi"/>
          <w:sz w:val="24"/>
          <w:szCs w:val="24"/>
          <w:lang w:val="cs-CZ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1425991005"/>
          <w:placeholder>
            <w:docPart w:val="777CE47AB06F4343B1C2C26CE89B14B5"/>
          </w:placeholder>
          <w:showingPlcHdr/>
          <w:text/>
        </w:sdtPr>
        <w:sdtEndPr/>
        <w:sdtContent>
          <w:r w:rsidR="0052308F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Napište jméno a pří</w:t>
          </w:r>
          <w:r w:rsidR="00D06F7B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j</w:t>
          </w:r>
          <w:r w:rsidR="0052308F" w:rsidRPr="00D06F7B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mení zmocněného.</w:t>
          </w:r>
        </w:sdtContent>
      </w:sdt>
      <w:r w:rsidR="0052308F" w:rsidRPr="00D06F7B">
        <w:rPr>
          <w:rFonts w:asciiTheme="minorHAnsi" w:hAnsiTheme="minorHAnsi"/>
          <w:sz w:val="24"/>
          <w:szCs w:val="24"/>
          <w:lang w:val="cs-CZ"/>
        </w:rPr>
        <w:t xml:space="preserve"> nar.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171297928"/>
          <w:placeholder>
            <w:docPart w:val="92215C47C50842AFA45466A5988DB756"/>
          </w:placeholder>
          <w:showingPlcHdr/>
          <w:text/>
        </w:sdtPr>
        <w:sdtEndPr/>
        <w:sdtContent>
          <w:r w:rsidR="00D06F7B" w:rsidRPr="006F6AEE">
            <w:rPr>
              <w:rStyle w:val="Zstupntext"/>
              <w:rFonts w:asciiTheme="minorHAnsi" w:hAnsiTheme="minorHAnsi"/>
              <w:b/>
              <w:sz w:val="24"/>
              <w:szCs w:val="24"/>
              <w:lang w:val="cs-CZ"/>
            </w:rPr>
            <w:t>DD. MM. RRRR</w:t>
          </w:r>
        </w:sdtContent>
      </w:sdt>
      <w:r w:rsidR="00D06F7B" w:rsidRPr="00D06F7B">
        <w:rPr>
          <w:rFonts w:asciiTheme="minorHAnsi" w:hAnsiTheme="minorHAnsi"/>
          <w:b/>
          <w:sz w:val="24"/>
          <w:szCs w:val="24"/>
          <w:lang w:val="cs-CZ"/>
        </w:rPr>
        <w:t xml:space="preserve"> </w:t>
      </w:r>
      <w:r w:rsidR="0052308F" w:rsidRPr="00D06F7B">
        <w:rPr>
          <w:rFonts w:asciiTheme="minorHAnsi" w:hAnsiTheme="minorHAnsi"/>
          <w:sz w:val="24"/>
          <w:szCs w:val="24"/>
          <w:lang w:val="cs-CZ"/>
        </w:rPr>
        <w:t>bytem trvale</w:t>
      </w:r>
      <w:r w:rsidR="00D06F7B" w:rsidRPr="00D06F7B">
        <w:rPr>
          <w:rFonts w:asciiTheme="minorHAnsi" w:hAnsiTheme="minorHAnsi"/>
          <w:sz w:val="24"/>
          <w:szCs w:val="24"/>
          <w:lang w:val="cs-CZ"/>
        </w:rPr>
        <w:t xml:space="preserve"> </w:t>
      </w:r>
      <w:sdt>
        <w:sdtPr>
          <w:rPr>
            <w:rFonts w:asciiTheme="minorHAnsi" w:hAnsiTheme="minorHAnsi"/>
            <w:b/>
            <w:sz w:val="24"/>
            <w:szCs w:val="24"/>
            <w:lang w:val="cs-CZ"/>
          </w:rPr>
          <w:id w:val="-555942924"/>
          <w:placeholder>
            <w:docPart w:val="5C374E4CD58346D3891C24F4FC992CBE"/>
          </w:placeholder>
          <w:showingPlcHdr/>
          <w:text/>
        </w:sdtPr>
        <w:sdtEndPr/>
        <w:sdtContent>
          <w:r w:rsidR="00D06F7B" w:rsidRPr="00D06F7B">
            <w:rPr>
              <w:rStyle w:val="Zstupntext"/>
              <w:rFonts w:asciiTheme="minorHAnsi" w:hAnsiTheme="minorHAnsi"/>
              <w:b/>
              <w:sz w:val="24"/>
              <w:szCs w:val="24"/>
            </w:rPr>
            <w:t xml:space="preserve">Klikněte </w:t>
          </w:r>
          <w:proofErr w:type="gramStart"/>
          <w:r w:rsidR="00D06F7B" w:rsidRPr="00D06F7B">
            <w:rPr>
              <w:rStyle w:val="Zstupntext"/>
              <w:rFonts w:asciiTheme="minorHAnsi" w:hAnsiTheme="minorHAnsi"/>
              <w:b/>
              <w:sz w:val="24"/>
              <w:szCs w:val="24"/>
            </w:rPr>
            <w:t>sem a  napište</w:t>
          </w:r>
          <w:proofErr w:type="gramEnd"/>
          <w:r w:rsidR="00D06F7B" w:rsidRPr="00D06F7B">
            <w:rPr>
              <w:rStyle w:val="Zstupntext"/>
              <w:rFonts w:asciiTheme="minorHAnsi" w:hAnsiTheme="minorHAnsi"/>
              <w:b/>
              <w:sz w:val="24"/>
              <w:szCs w:val="24"/>
            </w:rPr>
            <w:t xml:space="preserve"> adresu bydliště.</w:t>
          </w:r>
        </w:sdtContent>
      </w:sdt>
      <w:r w:rsidR="005A040F" w:rsidRPr="00D06F7B">
        <w:rPr>
          <w:rFonts w:asciiTheme="minorHAnsi" w:hAnsiTheme="minorHAnsi"/>
          <w:b/>
          <w:sz w:val="24"/>
          <w:szCs w:val="24"/>
          <w:lang w:val="cs-CZ"/>
        </w:rPr>
        <w:br/>
      </w:r>
      <w:r w:rsidRPr="00D06F7B">
        <w:rPr>
          <w:rFonts w:asciiTheme="minorHAnsi" w:hAnsiTheme="minorHAnsi"/>
          <w:sz w:val="24"/>
          <w:szCs w:val="24"/>
          <w:lang w:val="cs-CZ"/>
        </w:rPr>
        <w:t>ke všem úkonům spojený</w:t>
      </w:r>
      <w:r w:rsidR="00971613" w:rsidRPr="00D06F7B">
        <w:rPr>
          <w:rFonts w:asciiTheme="minorHAnsi" w:hAnsiTheme="minorHAnsi"/>
          <w:sz w:val="24"/>
          <w:szCs w:val="24"/>
          <w:lang w:val="cs-CZ"/>
        </w:rPr>
        <w:t>m</w:t>
      </w:r>
      <w:r w:rsidRPr="00D06F7B">
        <w:rPr>
          <w:rFonts w:asciiTheme="minorHAnsi" w:hAnsiTheme="minorHAnsi"/>
          <w:sz w:val="24"/>
          <w:szCs w:val="24"/>
          <w:lang w:val="cs-CZ"/>
        </w:rPr>
        <w:t xml:space="preserve"> se zápisem ke studiu na </w:t>
      </w:r>
      <w:r w:rsidR="003719B0" w:rsidRPr="00D06F7B">
        <w:rPr>
          <w:rFonts w:asciiTheme="minorHAnsi" w:hAnsiTheme="minorHAnsi"/>
          <w:sz w:val="24"/>
          <w:szCs w:val="24"/>
          <w:lang w:val="cs-CZ"/>
        </w:rPr>
        <w:t>Právnické fakultě</w:t>
      </w:r>
      <w:r w:rsidR="00DE0856" w:rsidRPr="00D06F7B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D06F7B">
        <w:rPr>
          <w:rFonts w:asciiTheme="minorHAnsi" w:hAnsiTheme="minorHAnsi"/>
          <w:sz w:val="24"/>
          <w:szCs w:val="24"/>
          <w:lang w:val="cs-CZ"/>
        </w:rPr>
        <w:t>MU.</w:t>
      </w:r>
    </w:p>
    <w:p w:rsidR="00F438CB" w:rsidRPr="00D06F7B" w:rsidRDefault="00F438CB" w:rsidP="00D06F7B">
      <w:pPr>
        <w:pStyle w:val="Text"/>
        <w:spacing w:line="360" w:lineRule="auto"/>
        <w:ind w:right="51"/>
        <w:rPr>
          <w:rFonts w:asciiTheme="minorHAnsi" w:hAnsiTheme="minorHAnsi"/>
          <w:sz w:val="24"/>
          <w:szCs w:val="24"/>
          <w:lang w:val="cs-CZ"/>
        </w:rPr>
      </w:pPr>
      <w:r w:rsidRPr="00D06F7B">
        <w:rPr>
          <w:rFonts w:asciiTheme="minorHAnsi" w:hAnsiTheme="minorHAnsi"/>
          <w:sz w:val="24"/>
          <w:szCs w:val="24"/>
          <w:lang w:val="cs-CZ"/>
        </w:rPr>
        <w:t>V </w:t>
      </w:r>
      <w:sdt>
        <w:sdtPr>
          <w:rPr>
            <w:rFonts w:asciiTheme="minorHAnsi" w:hAnsiTheme="minorHAnsi"/>
            <w:sz w:val="24"/>
            <w:szCs w:val="24"/>
            <w:lang w:val="cs-CZ"/>
          </w:rPr>
          <w:id w:val="-76296496"/>
          <w:placeholder>
            <w:docPart w:val="D568061C63184C68BB91F659FE5305B2"/>
          </w:placeholder>
          <w:showingPlcHdr/>
          <w:text/>
        </w:sdtPr>
        <w:sdtEndPr/>
        <w:sdtContent>
          <w:r w:rsidR="0052308F" w:rsidRPr="00D06F7B">
            <w:rPr>
              <w:rStyle w:val="Zstupntext"/>
              <w:rFonts w:asciiTheme="minorHAnsi" w:hAnsiTheme="minorHAnsi"/>
              <w:sz w:val="24"/>
              <w:szCs w:val="24"/>
              <w:lang w:val="cs-CZ"/>
            </w:rPr>
            <w:t>Klikněte sem a napište místo.</w:t>
          </w:r>
        </w:sdtContent>
      </w:sdt>
      <w:r w:rsidRPr="00D06F7B">
        <w:rPr>
          <w:rFonts w:asciiTheme="minorHAnsi" w:hAnsiTheme="minorHAnsi"/>
          <w:sz w:val="24"/>
          <w:szCs w:val="24"/>
          <w:lang w:val="cs-CZ"/>
        </w:rPr>
        <w:t xml:space="preserve"> dne </w:t>
      </w:r>
      <w:sdt>
        <w:sdtPr>
          <w:rPr>
            <w:rFonts w:asciiTheme="minorHAnsi" w:hAnsiTheme="minorHAnsi"/>
            <w:sz w:val="24"/>
            <w:szCs w:val="24"/>
            <w:lang w:val="cs-CZ"/>
          </w:rPr>
          <w:id w:val="1952589591"/>
          <w:placeholder>
            <w:docPart w:val="64BCC7DA902E4D7F9128130C32423FA4"/>
          </w:placeholder>
          <w:showingPlcHdr/>
          <w:text/>
        </w:sdtPr>
        <w:sdtEndPr/>
        <w:sdtContent>
          <w:r w:rsidR="0052308F" w:rsidRPr="00D06F7B">
            <w:rPr>
              <w:rStyle w:val="Zstupntext"/>
              <w:rFonts w:asciiTheme="minorHAnsi" w:hAnsiTheme="minorHAnsi"/>
              <w:sz w:val="24"/>
              <w:szCs w:val="24"/>
              <w:lang w:val="cs-CZ"/>
            </w:rPr>
            <w:t>DD. MM. RRRR</w:t>
          </w:r>
        </w:sdtContent>
      </w:sdt>
    </w:p>
    <w:p w:rsidR="00F438CB" w:rsidRPr="00D06F7B" w:rsidRDefault="00AA780A" w:rsidP="005A040F">
      <w:pPr>
        <w:pStyle w:val="dekpodpisu"/>
      </w:pPr>
      <w:r w:rsidRPr="00D06F7B">
        <w:tab/>
        <w:t>_______________________</w:t>
      </w:r>
    </w:p>
    <w:p w:rsidR="00AA780A" w:rsidRPr="00D06F7B" w:rsidRDefault="00AA780A" w:rsidP="005A040F">
      <w:pPr>
        <w:pStyle w:val="deksosobou"/>
      </w:pPr>
      <w:r w:rsidRPr="00D06F7B">
        <w:tab/>
        <w:t>zmocnitel</w:t>
      </w:r>
      <w:r w:rsidRPr="0078727C">
        <w:rPr>
          <w:vertAlign w:val="superscript"/>
        </w:rPr>
        <w:footnoteReference w:id="1"/>
      </w:r>
    </w:p>
    <w:p w:rsidR="00F438CB" w:rsidRPr="00D06F7B" w:rsidRDefault="00F438CB" w:rsidP="00850EC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0"/>
        <w:rPr>
          <w:rFonts w:asciiTheme="minorHAnsi" w:hAnsiTheme="minorHAnsi"/>
          <w:sz w:val="24"/>
          <w:szCs w:val="24"/>
          <w:lang w:val="cs-CZ"/>
        </w:rPr>
      </w:pPr>
      <w:r w:rsidRPr="00D06F7B">
        <w:rPr>
          <w:rFonts w:asciiTheme="minorHAnsi" w:hAnsiTheme="minorHAnsi"/>
          <w:sz w:val="24"/>
          <w:szCs w:val="24"/>
          <w:lang w:val="cs-CZ"/>
        </w:rPr>
        <w:t>Plnou moc přijímám</w:t>
      </w:r>
    </w:p>
    <w:p w:rsidR="005A040F" w:rsidRPr="00D06F7B" w:rsidRDefault="005A040F" w:rsidP="005A040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right="50"/>
        <w:rPr>
          <w:rFonts w:asciiTheme="minorHAnsi" w:hAnsiTheme="minorHAnsi"/>
          <w:sz w:val="24"/>
          <w:szCs w:val="24"/>
          <w:lang w:val="cs-CZ"/>
        </w:rPr>
      </w:pPr>
      <w:r w:rsidRPr="00D06F7B">
        <w:rPr>
          <w:rFonts w:asciiTheme="minorHAnsi" w:hAnsiTheme="minorHAnsi"/>
          <w:sz w:val="24"/>
          <w:szCs w:val="24"/>
          <w:lang w:val="cs-CZ"/>
        </w:rPr>
        <w:t>V </w:t>
      </w:r>
      <w:sdt>
        <w:sdtPr>
          <w:rPr>
            <w:rFonts w:asciiTheme="minorHAnsi" w:hAnsiTheme="minorHAnsi"/>
            <w:sz w:val="24"/>
            <w:szCs w:val="24"/>
            <w:lang w:val="cs-CZ"/>
          </w:rPr>
          <w:id w:val="1036083470"/>
          <w:placeholder>
            <w:docPart w:val="8BC53715C94C463FBA44097AE202FED9"/>
          </w:placeholder>
          <w:showingPlcHdr/>
          <w:text/>
        </w:sdtPr>
        <w:sdtEndPr/>
        <w:sdtContent>
          <w:r w:rsidRPr="00D06F7B">
            <w:rPr>
              <w:rStyle w:val="Zstupntext"/>
              <w:rFonts w:asciiTheme="minorHAnsi" w:hAnsiTheme="minorHAnsi"/>
              <w:sz w:val="24"/>
              <w:szCs w:val="24"/>
              <w:lang w:val="cs-CZ"/>
            </w:rPr>
            <w:t>Klikněte sem a napište místo.</w:t>
          </w:r>
        </w:sdtContent>
      </w:sdt>
      <w:r w:rsidRPr="00D06F7B">
        <w:rPr>
          <w:rFonts w:asciiTheme="minorHAnsi" w:hAnsiTheme="minorHAnsi"/>
          <w:sz w:val="24"/>
          <w:szCs w:val="24"/>
          <w:lang w:val="cs-CZ"/>
        </w:rPr>
        <w:t xml:space="preserve"> dne </w:t>
      </w:r>
      <w:sdt>
        <w:sdtPr>
          <w:rPr>
            <w:rFonts w:asciiTheme="minorHAnsi" w:hAnsiTheme="minorHAnsi"/>
            <w:sz w:val="24"/>
            <w:szCs w:val="24"/>
            <w:lang w:val="cs-CZ"/>
          </w:rPr>
          <w:id w:val="-2037581941"/>
          <w:placeholder>
            <w:docPart w:val="12B019D6254844E080616FD7E291A535"/>
          </w:placeholder>
          <w:showingPlcHdr/>
          <w:text/>
        </w:sdtPr>
        <w:sdtEndPr/>
        <w:sdtContent>
          <w:r w:rsidR="005F115E" w:rsidRPr="00D06F7B">
            <w:rPr>
              <w:rStyle w:val="Zstupntext"/>
              <w:rFonts w:asciiTheme="minorHAnsi" w:hAnsiTheme="minorHAnsi"/>
              <w:sz w:val="24"/>
              <w:szCs w:val="24"/>
              <w:lang w:val="cs-CZ"/>
            </w:rPr>
            <w:t>DD. MM. RRRR</w:t>
          </w:r>
        </w:sdtContent>
      </w:sdt>
    </w:p>
    <w:p w:rsidR="005A040F" w:rsidRPr="00D06F7B" w:rsidRDefault="005A040F" w:rsidP="005A040F">
      <w:pPr>
        <w:pStyle w:val="dekpodpisu"/>
      </w:pPr>
      <w:r w:rsidRPr="00D06F7B">
        <w:tab/>
        <w:t>_______________________</w:t>
      </w:r>
    </w:p>
    <w:p w:rsidR="005A040F" w:rsidRPr="00D06F7B" w:rsidRDefault="005A040F" w:rsidP="005A040F">
      <w:pPr>
        <w:pStyle w:val="deksosobou"/>
      </w:pPr>
      <w:r w:rsidRPr="00D06F7B">
        <w:tab/>
        <w:t>zmocněný</w:t>
      </w:r>
    </w:p>
    <w:sectPr w:rsidR="005A040F" w:rsidRPr="00D06F7B" w:rsidSect="00850EC0">
      <w:endnotePr>
        <w:numFmt w:val="decimal"/>
      </w:endnotePr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D6" w:rsidRDefault="005D73D6" w:rsidP="00850EC0">
      <w:pPr>
        <w:spacing w:line="240" w:lineRule="auto"/>
      </w:pPr>
      <w:r>
        <w:separator/>
      </w:r>
    </w:p>
  </w:endnote>
  <w:endnote w:type="continuationSeparator" w:id="0">
    <w:p w:rsidR="005D73D6" w:rsidRDefault="005D73D6" w:rsidP="0085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D6" w:rsidRDefault="005D73D6" w:rsidP="00850EC0">
      <w:pPr>
        <w:spacing w:line="240" w:lineRule="auto"/>
      </w:pPr>
      <w:r>
        <w:separator/>
      </w:r>
    </w:p>
  </w:footnote>
  <w:footnote w:type="continuationSeparator" w:id="0">
    <w:p w:rsidR="005D73D6" w:rsidRDefault="005D73D6" w:rsidP="00850EC0">
      <w:pPr>
        <w:spacing w:line="240" w:lineRule="auto"/>
      </w:pPr>
      <w:r>
        <w:continuationSeparator/>
      </w:r>
    </w:p>
  </w:footnote>
  <w:footnote w:id="1">
    <w:p w:rsidR="00AA780A" w:rsidRPr="00953AE5" w:rsidRDefault="00AA780A" w:rsidP="00AA780A">
      <w:pPr>
        <w:pStyle w:val="Textpoznpodarou"/>
        <w:rPr>
          <w:rFonts w:ascii="Times New Roman" w:hAnsi="Times New Roman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953AE5">
        <w:rPr>
          <w:rFonts w:ascii="Times New Roman" w:hAnsi="Times New Roman"/>
          <w:lang w:val="cs-CZ"/>
        </w:rPr>
        <w:t>Podpis zmocnitele musí být úředně ověřen.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LVGuJsGrlUyf3Dl/LbpNxXvaMu6uwkT0wUxcmSwm7P+XOXVjfMWwDSVo8pM+wwMz2kWHs43uqJpTIqatM/IA==" w:salt="XdrU4o5K0Fb+pYLYf+mICQ==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EE"/>
    <w:rsid w:val="00143617"/>
    <w:rsid w:val="00157996"/>
    <w:rsid w:val="00223741"/>
    <w:rsid w:val="003211BD"/>
    <w:rsid w:val="003719B0"/>
    <w:rsid w:val="003727C0"/>
    <w:rsid w:val="0052308F"/>
    <w:rsid w:val="00534CAE"/>
    <w:rsid w:val="00596DC3"/>
    <w:rsid w:val="005A040F"/>
    <w:rsid w:val="005D73D6"/>
    <w:rsid w:val="005F115E"/>
    <w:rsid w:val="00631228"/>
    <w:rsid w:val="00661DB0"/>
    <w:rsid w:val="006F6AEE"/>
    <w:rsid w:val="0078727C"/>
    <w:rsid w:val="007F5A3A"/>
    <w:rsid w:val="00850EC0"/>
    <w:rsid w:val="008C529C"/>
    <w:rsid w:val="008D56D1"/>
    <w:rsid w:val="00907D61"/>
    <w:rsid w:val="00953AE5"/>
    <w:rsid w:val="00971613"/>
    <w:rsid w:val="00AA780A"/>
    <w:rsid w:val="00AC28E8"/>
    <w:rsid w:val="00B33DE0"/>
    <w:rsid w:val="00B83B53"/>
    <w:rsid w:val="00B872B5"/>
    <w:rsid w:val="00C63DC4"/>
    <w:rsid w:val="00D06F7B"/>
    <w:rsid w:val="00DE0856"/>
    <w:rsid w:val="00E878E5"/>
    <w:rsid w:val="00F172E8"/>
    <w:rsid w:val="00F438CB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3037B-5AA8-4ED0-B5EB-B0BF844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pPr>
      <w:spacing w:line="220" w:lineRule="exact"/>
      <w:jc w:val="both"/>
    </w:pPr>
    <w:rPr>
      <w:sz w:val="18"/>
    </w:rPr>
  </w:style>
  <w:style w:type="paragraph" w:styleId="Textpoznpodarou">
    <w:name w:val="footnote text"/>
    <w:basedOn w:val="Normln"/>
    <w:link w:val="TextpoznpodarouChar"/>
    <w:rsid w:val="00850EC0"/>
    <w:rPr>
      <w:sz w:val="20"/>
    </w:rPr>
  </w:style>
  <w:style w:type="character" w:customStyle="1" w:styleId="TextpoznpodarouChar">
    <w:name w:val="Text pozn. pod čarou Char"/>
    <w:link w:val="Textpoznpodarou"/>
    <w:rsid w:val="00850EC0"/>
    <w:rPr>
      <w:rFonts w:ascii="Book Antiqua" w:hAnsi="Book Antiqua"/>
      <w:color w:val="000000"/>
      <w:lang w:val="en-US"/>
    </w:rPr>
  </w:style>
  <w:style w:type="character" w:styleId="Znakapoznpodarou">
    <w:name w:val="footnote reference"/>
    <w:rsid w:val="00850EC0"/>
    <w:rPr>
      <w:vertAlign w:val="superscript"/>
    </w:rPr>
  </w:style>
  <w:style w:type="paragraph" w:styleId="Nzev">
    <w:name w:val="Title"/>
    <w:basedOn w:val="Normln"/>
    <w:next w:val="Normln"/>
    <w:link w:val="NzevChar"/>
    <w:qFormat/>
    <w:rsid w:val="003211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11B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character" w:styleId="Zstupntext">
    <w:name w:val="Placeholder Text"/>
    <w:basedOn w:val="Standardnpsmoodstavce"/>
    <w:uiPriority w:val="99"/>
    <w:semiHidden/>
    <w:rsid w:val="00631228"/>
    <w:rPr>
      <w:color w:val="808080"/>
    </w:rPr>
  </w:style>
  <w:style w:type="paragraph" w:customStyle="1" w:styleId="dekpodpisu">
    <w:name w:val="Řádek podpisu"/>
    <w:basedOn w:val="Text"/>
    <w:link w:val="dekpodpisuChar"/>
    <w:qFormat/>
    <w:rsid w:val="005A040F"/>
    <w:pPr>
      <w:tabs>
        <w:tab w:val="center" w:pos="6804"/>
      </w:tabs>
      <w:spacing w:before="720" w:line="360" w:lineRule="auto"/>
      <w:ind w:right="51"/>
    </w:pPr>
    <w:rPr>
      <w:rFonts w:asciiTheme="minorHAnsi" w:hAnsiTheme="minorHAnsi"/>
      <w:sz w:val="24"/>
      <w:szCs w:val="24"/>
      <w:lang w:val="cs-CZ"/>
    </w:rPr>
  </w:style>
  <w:style w:type="paragraph" w:customStyle="1" w:styleId="deksosobou">
    <w:name w:val="Řádek s osobou"/>
    <w:basedOn w:val="Text"/>
    <w:link w:val="deksosobouChar"/>
    <w:qFormat/>
    <w:rsid w:val="005A040F"/>
    <w:pPr>
      <w:tabs>
        <w:tab w:val="center" w:pos="6804"/>
      </w:tabs>
      <w:spacing w:line="360" w:lineRule="auto"/>
      <w:ind w:right="51"/>
    </w:pPr>
    <w:rPr>
      <w:rFonts w:asciiTheme="minorHAnsi" w:hAnsiTheme="minorHAnsi"/>
      <w:sz w:val="24"/>
      <w:szCs w:val="24"/>
      <w:lang w:val="cs-CZ"/>
    </w:rPr>
  </w:style>
  <w:style w:type="character" w:customStyle="1" w:styleId="TextChar">
    <w:name w:val="Text Char"/>
    <w:basedOn w:val="Standardnpsmoodstavce"/>
    <w:link w:val="Text"/>
    <w:rsid w:val="005A040F"/>
    <w:rPr>
      <w:rFonts w:ascii="Book Antiqua" w:hAnsi="Book Antiqua"/>
      <w:color w:val="000000"/>
      <w:sz w:val="18"/>
      <w:lang w:val="en-US"/>
    </w:rPr>
  </w:style>
  <w:style w:type="character" w:customStyle="1" w:styleId="dekpodpisuChar">
    <w:name w:val="Řádek podpisu Char"/>
    <w:basedOn w:val="TextChar"/>
    <w:link w:val="dekpodpisu"/>
    <w:rsid w:val="005A040F"/>
    <w:rPr>
      <w:rFonts w:asciiTheme="minorHAnsi" w:hAnsiTheme="minorHAnsi"/>
      <w:color w:val="000000"/>
      <w:sz w:val="24"/>
      <w:szCs w:val="24"/>
      <w:lang w:val="en-US"/>
    </w:rPr>
  </w:style>
  <w:style w:type="character" w:customStyle="1" w:styleId="deksosobouChar">
    <w:name w:val="Řádek s osobou Char"/>
    <w:basedOn w:val="TextChar"/>
    <w:link w:val="deksosobou"/>
    <w:rsid w:val="005A040F"/>
    <w:rPr>
      <w:rFonts w:asciiTheme="minorHAnsi" w:hAnsiTheme="minorHAns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811\AppData\Local\Temp\Pln&#225;%20moc%20k%20z&#225;pi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9A366FE44B4F03AD5F61CB3BD35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EA0CC-86FC-4195-8CDE-1243068BAAFA}"/>
      </w:docPartPr>
      <w:docPartBody>
        <w:p w:rsidR="00CD26C7" w:rsidRDefault="00025AF6">
          <w:pPr>
            <w:pStyle w:val="BE9A366FE44B4F03AD5F61CB3BD356C4"/>
          </w:pPr>
          <w:r w:rsidRPr="00D06F7B">
            <w:rPr>
              <w:rStyle w:val="Zstupntext"/>
              <w:b/>
              <w:sz w:val="24"/>
              <w:szCs w:val="24"/>
            </w:rPr>
            <w:t>Napište jméno a příjmení zmocnitele.</w:t>
          </w:r>
        </w:p>
      </w:docPartBody>
    </w:docPart>
    <w:docPart>
      <w:docPartPr>
        <w:name w:val="16D6A264B39342D18BDF29032EC70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0A64D1-29D2-4495-AD22-314CC8662CA3}"/>
      </w:docPartPr>
      <w:docPartBody>
        <w:p w:rsidR="00CD26C7" w:rsidRDefault="00025AF6">
          <w:pPr>
            <w:pStyle w:val="16D6A264B39342D18BDF29032EC705E7"/>
          </w:pPr>
          <w:r w:rsidRPr="00D06F7B">
            <w:rPr>
              <w:rStyle w:val="Zstupntext"/>
              <w:b/>
              <w:sz w:val="24"/>
              <w:szCs w:val="24"/>
            </w:rPr>
            <w:t>DD. MM. RRRR</w:t>
          </w:r>
        </w:p>
      </w:docPartBody>
    </w:docPart>
    <w:docPart>
      <w:docPartPr>
        <w:name w:val="627BE9D14B804836A07278119AC92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D409B-B0B9-427C-86E8-42E68CCFC922}"/>
      </w:docPartPr>
      <w:docPartBody>
        <w:p w:rsidR="00CD26C7" w:rsidRDefault="00025AF6">
          <w:pPr>
            <w:pStyle w:val="627BE9D14B804836A07278119AC924F0"/>
          </w:pPr>
          <w:r w:rsidRPr="00D06F7B">
            <w:rPr>
              <w:rStyle w:val="Zstupntext"/>
              <w:b/>
              <w:sz w:val="24"/>
              <w:szCs w:val="24"/>
            </w:rPr>
            <w:t>Klikněte sem a napište adresu bydliště.</w:t>
          </w:r>
        </w:p>
      </w:docPartBody>
    </w:docPart>
    <w:docPart>
      <w:docPartPr>
        <w:name w:val="777CE47AB06F4343B1C2C26CE89B1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E2202-6A73-44AE-9C24-F6BD602D929F}"/>
      </w:docPartPr>
      <w:docPartBody>
        <w:p w:rsidR="00CD26C7" w:rsidRDefault="00025AF6">
          <w:pPr>
            <w:pStyle w:val="777CE47AB06F4343B1C2C26CE89B14B5"/>
          </w:pPr>
          <w:r w:rsidRPr="00D06F7B">
            <w:rPr>
              <w:rStyle w:val="Zstupntext"/>
              <w:b/>
              <w:sz w:val="24"/>
              <w:szCs w:val="24"/>
            </w:rPr>
            <w:t>Napište jméno a příjmení zmocněného.</w:t>
          </w:r>
        </w:p>
      </w:docPartBody>
    </w:docPart>
    <w:docPart>
      <w:docPartPr>
        <w:name w:val="92215C47C50842AFA45466A5988DB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B0E59-E78D-48FC-A073-687FA0D9600D}"/>
      </w:docPartPr>
      <w:docPartBody>
        <w:p w:rsidR="00CD26C7" w:rsidRDefault="00025AF6">
          <w:pPr>
            <w:pStyle w:val="92215C47C50842AFA45466A5988DB756"/>
          </w:pPr>
          <w:r w:rsidRPr="00D06F7B">
            <w:rPr>
              <w:rStyle w:val="Zstupntext"/>
              <w:b/>
              <w:sz w:val="24"/>
              <w:szCs w:val="24"/>
            </w:rPr>
            <w:t>DD. MM. RRRR</w:t>
          </w:r>
        </w:p>
      </w:docPartBody>
    </w:docPart>
    <w:docPart>
      <w:docPartPr>
        <w:name w:val="5C374E4CD58346D3891C24F4FC992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0B96A-D5A4-4625-BF6C-921B7DBEC688}"/>
      </w:docPartPr>
      <w:docPartBody>
        <w:p w:rsidR="00CD26C7" w:rsidRDefault="00025AF6">
          <w:pPr>
            <w:pStyle w:val="5C374E4CD58346D3891C24F4FC992CBE"/>
          </w:pPr>
          <w:r w:rsidRPr="00D06F7B">
            <w:rPr>
              <w:rStyle w:val="Zstupntext"/>
              <w:b/>
              <w:sz w:val="24"/>
              <w:szCs w:val="24"/>
            </w:rPr>
            <w:t>Klikněte sem a  napište adresu bydliště.</w:t>
          </w:r>
        </w:p>
      </w:docPartBody>
    </w:docPart>
    <w:docPart>
      <w:docPartPr>
        <w:name w:val="D568061C63184C68BB91F659FE530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6AC44-D096-4E4E-AA56-524E7213AD23}"/>
      </w:docPartPr>
      <w:docPartBody>
        <w:p w:rsidR="00CD26C7" w:rsidRDefault="00025AF6">
          <w:pPr>
            <w:pStyle w:val="D568061C63184C68BB91F659FE5305B2"/>
          </w:pPr>
          <w:r w:rsidRPr="00D06F7B">
            <w:rPr>
              <w:rStyle w:val="Zstupntext"/>
              <w:sz w:val="24"/>
              <w:szCs w:val="24"/>
            </w:rPr>
            <w:t>Klikněte sem a napište místo.</w:t>
          </w:r>
        </w:p>
      </w:docPartBody>
    </w:docPart>
    <w:docPart>
      <w:docPartPr>
        <w:name w:val="64BCC7DA902E4D7F9128130C3242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466BD-1970-4692-8E60-557B62D7B6F4}"/>
      </w:docPartPr>
      <w:docPartBody>
        <w:p w:rsidR="00CD26C7" w:rsidRDefault="00025AF6">
          <w:pPr>
            <w:pStyle w:val="64BCC7DA902E4D7F9128130C32423FA4"/>
          </w:pPr>
          <w:r w:rsidRPr="00D06F7B">
            <w:rPr>
              <w:rStyle w:val="Zstupntext"/>
              <w:sz w:val="24"/>
              <w:szCs w:val="24"/>
            </w:rPr>
            <w:t>DD. MM. RRRR</w:t>
          </w:r>
        </w:p>
      </w:docPartBody>
    </w:docPart>
    <w:docPart>
      <w:docPartPr>
        <w:name w:val="8BC53715C94C463FBA44097AE202FE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7178AF-A8A1-4EEA-AA1A-8843C738BF1B}"/>
      </w:docPartPr>
      <w:docPartBody>
        <w:p w:rsidR="00CD26C7" w:rsidRDefault="00025AF6">
          <w:pPr>
            <w:pStyle w:val="8BC53715C94C463FBA44097AE202FED9"/>
          </w:pPr>
          <w:r w:rsidRPr="00D06F7B">
            <w:rPr>
              <w:rStyle w:val="Zstupntext"/>
              <w:sz w:val="24"/>
              <w:szCs w:val="24"/>
            </w:rPr>
            <w:t>Klikněte sem a napište místo.</w:t>
          </w:r>
        </w:p>
      </w:docPartBody>
    </w:docPart>
    <w:docPart>
      <w:docPartPr>
        <w:name w:val="12B019D6254844E080616FD7E291A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8AA07-91A3-4E30-B9D0-D19C69DC8E51}"/>
      </w:docPartPr>
      <w:docPartBody>
        <w:p w:rsidR="00CD26C7" w:rsidRDefault="00025AF6">
          <w:pPr>
            <w:pStyle w:val="12B019D6254844E080616FD7E291A535"/>
          </w:pPr>
          <w:r w:rsidRPr="00D06F7B">
            <w:rPr>
              <w:rStyle w:val="Zstupntext"/>
              <w:sz w:val="24"/>
              <w:szCs w:val="24"/>
            </w:rPr>
            <w:t>DD. MM. RRRR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6"/>
    <w:rsid w:val="00025AF6"/>
    <w:rsid w:val="00CD26C7"/>
    <w:rsid w:val="00F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E9A366FE44B4F03AD5F61CB3BD356C4">
    <w:name w:val="BE9A366FE44B4F03AD5F61CB3BD356C4"/>
  </w:style>
  <w:style w:type="paragraph" w:customStyle="1" w:styleId="16D6A264B39342D18BDF29032EC705E7">
    <w:name w:val="16D6A264B39342D18BDF29032EC705E7"/>
  </w:style>
  <w:style w:type="paragraph" w:customStyle="1" w:styleId="627BE9D14B804836A07278119AC924F0">
    <w:name w:val="627BE9D14B804836A07278119AC924F0"/>
  </w:style>
  <w:style w:type="paragraph" w:customStyle="1" w:styleId="777CE47AB06F4343B1C2C26CE89B14B5">
    <w:name w:val="777CE47AB06F4343B1C2C26CE89B14B5"/>
  </w:style>
  <w:style w:type="paragraph" w:customStyle="1" w:styleId="92215C47C50842AFA45466A5988DB756">
    <w:name w:val="92215C47C50842AFA45466A5988DB756"/>
  </w:style>
  <w:style w:type="paragraph" w:customStyle="1" w:styleId="5C374E4CD58346D3891C24F4FC992CBE">
    <w:name w:val="5C374E4CD58346D3891C24F4FC992CBE"/>
  </w:style>
  <w:style w:type="paragraph" w:customStyle="1" w:styleId="D568061C63184C68BB91F659FE5305B2">
    <w:name w:val="D568061C63184C68BB91F659FE5305B2"/>
  </w:style>
  <w:style w:type="paragraph" w:customStyle="1" w:styleId="64BCC7DA902E4D7F9128130C32423FA4">
    <w:name w:val="64BCC7DA902E4D7F9128130C32423FA4"/>
  </w:style>
  <w:style w:type="paragraph" w:customStyle="1" w:styleId="8BC53715C94C463FBA44097AE202FED9">
    <w:name w:val="8BC53715C94C463FBA44097AE202FED9"/>
  </w:style>
  <w:style w:type="paragraph" w:customStyle="1" w:styleId="12B019D6254844E080616FD7E291A535">
    <w:name w:val="12B019D6254844E080616FD7E291A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4FB1BBC7-E9EE-43A4-9F6C-FA0A02BB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Plná moc k zápisu.dotx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ACCOUNT CZ a BOSONY, s.r.o.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Jaroslav Pavliňák</dc:creator>
  <cp:keywords/>
  <cp:lastModifiedBy>Jaroslav Pavliňák</cp:lastModifiedBy>
  <cp:revision>2</cp:revision>
  <cp:lastPrinted>2015-06-23T06:37:00Z</cp:lastPrinted>
  <dcterms:created xsi:type="dcterms:W3CDTF">2015-12-21T09:20:00Z</dcterms:created>
  <dcterms:modified xsi:type="dcterms:W3CDTF">2015-12-21T09:20:00Z</dcterms:modified>
</cp:coreProperties>
</file>