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2F" w:rsidRPr="00564D1F" w:rsidRDefault="009C772F" w:rsidP="009C772F">
      <w:pPr>
        <w:pStyle w:val="Osloven"/>
        <w:jc w:val="center"/>
        <w:rPr>
          <w:b/>
        </w:rPr>
      </w:pPr>
      <w:r w:rsidRPr="00564D1F">
        <w:rPr>
          <w:b/>
        </w:rPr>
        <w:t>Prohlášení</w:t>
      </w:r>
      <w:r>
        <w:rPr>
          <w:b/>
        </w:rPr>
        <w:t xml:space="preserve"> spoluřešitelů projektu</w:t>
      </w:r>
    </w:p>
    <w:p w:rsidR="009C772F" w:rsidRPr="00290BA6" w:rsidRDefault="009C772F" w:rsidP="009C772F">
      <w:pPr>
        <w:jc w:val="both"/>
      </w:pPr>
      <w:r w:rsidRPr="00290BA6">
        <w:t xml:space="preserve">Prohlašuji, že souhlasím s výzkumnými a publikačními úkoly uvedenými v projektu </w:t>
      </w:r>
      <w:proofErr w:type="gramStart"/>
      <w:r w:rsidRPr="00290BA6">
        <w:t>MUNI/../…</w:t>
      </w:r>
      <w:proofErr w:type="gramEnd"/>
      <w:r w:rsidRPr="00290BA6">
        <w:t>./201</w:t>
      </w:r>
      <w:r w:rsidR="00B93FAB">
        <w:t>7</w:t>
      </w:r>
      <w:r w:rsidRPr="00290BA6">
        <w:t xml:space="preserve"> „</w:t>
      </w:r>
      <w:r>
        <w:t>název projektu</w:t>
      </w:r>
      <w:r w:rsidRPr="00290BA6">
        <w:t>“</w:t>
      </w:r>
    </w:p>
    <w:p w:rsidR="009C772F" w:rsidRPr="00290BA6" w:rsidRDefault="009C772F" w:rsidP="009C772F"/>
    <w:p w:rsidR="009C772F" w:rsidRDefault="009C772F" w:rsidP="009C772F">
      <w:r w:rsidRPr="00290BA6">
        <w:t>Jméno a příjmení</w:t>
      </w:r>
      <w:r w:rsidRPr="00290BA6">
        <w:tab/>
      </w:r>
      <w:r w:rsidRPr="00290BA6">
        <w:tab/>
      </w:r>
      <w:r w:rsidRPr="00290BA6">
        <w:tab/>
      </w:r>
      <w:r>
        <w:tab/>
      </w:r>
      <w:r w:rsidRPr="00290BA6">
        <w:tab/>
        <w:t>Podpis</w:t>
      </w:r>
      <w:bookmarkStart w:id="0" w:name="_GoBack"/>
      <w:bookmarkEnd w:id="0"/>
    </w:p>
    <w:p w:rsidR="009C772F" w:rsidRDefault="009C772F" w:rsidP="009C772F">
      <w:r>
        <w:t>………………………………………</w:t>
      </w:r>
      <w:r>
        <w:tab/>
      </w:r>
      <w:r>
        <w:tab/>
        <w:t>………………………………………..</w:t>
      </w:r>
    </w:p>
    <w:p w:rsidR="009C772F" w:rsidRDefault="009C772F" w:rsidP="009C772F">
      <w:r>
        <w:t>………………………………………</w:t>
      </w:r>
      <w:r>
        <w:tab/>
      </w:r>
      <w:r>
        <w:tab/>
        <w:t>………………………………………..</w:t>
      </w:r>
    </w:p>
    <w:p w:rsidR="009C772F" w:rsidRDefault="009C772F" w:rsidP="009C772F">
      <w:r>
        <w:t>………………………………………</w:t>
      </w:r>
      <w:r>
        <w:tab/>
      </w:r>
      <w:r>
        <w:tab/>
        <w:t>………………………………………..</w:t>
      </w:r>
    </w:p>
    <w:p w:rsidR="009C772F" w:rsidRDefault="009C772F" w:rsidP="009C772F">
      <w:r>
        <w:t>………………………………………</w:t>
      </w:r>
      <w:r>
        <w:tab/>
      </w:r>
      <w:r>
        <w:tab/>
        <w:t>………………………………………..</w:t>
      </w:r>
    </w:p>
    <w:p w:rsidR="009C772F" w:rsidRDefault="009C772F" w:rsidP="009C772F">
      <w:r>
        <w:t>………………………………………</w:t>
      </w:r>
      <w:r>
        <w:tab/>
      </w:r>
      <w:r>
        <w:tab/>
        <w:t>………………………………………..</w:t>
      </w:r>
    </w:p>
    <w:p w:rsidR="009C772F" w:rsidRDefault="009C772F" w:rsidP="009C772F">
      <w:r>
        <w:t>………………………………………</w:t>
      </w:r>
      <w:r>
        <w:tab/>
      </w:r>
      <w:r>
        <w:tab/>
        <w:t>………………………………………..</w:t>
      </w:r>
    </w:p>
    <w:p w:rsidR="009C772F" w:rsidRDefault="009C772F" w:rsidP="009C772F">
      <w:r>
        <w:t>………………………………………</w:t>
      </w:r>
      <w:r>
        <w:tab/>
      </w:r>
      <w:r>
        <w:tab/>
        <w:t>………………………………………..</w:t>
      </w:r>
    </w:p>
    <w:p w:rsidR="009C772F" w:rsidRDefault="009C772F" w:rsidP="009C772F"/>
    <w:p w:rsidR="009C772F" w:rsidRDefault="009C772F" w:rsidP="009C772F"/>
    <w:p w:rsidR="009C772F" w:rsidRDefault="009C772F" w:rsidP="009C772F"/>
    <w:p w:rsidR="009C772F" w:rsidRDefault="009D3F5E" w:rsidP="009D3F5E">
      <w:pPr>
        <w:tabs>
          <w:tab w:val="left" w:pos="4155"/>
        </w:tabs>
      </w:pPr>
      <w:r>
        <w:tab/>
      </w:r>
    </w:p>
    <w:p w:rsidR="009C772F" w:rsidRDefault="009C772F" w:rsidP="009C772F">
      <w:r>
        <w:t>V ………… dne …………..</w:t>
      </w:r>
    </w:p>
    <w:p w:rsidR="00AC2D36" w:rsidRDefault="00AC2D36" w:rsidP="00AC2D36">
      <w:pPr>
        <w:pStyle w:val="Funkce"/>
      </w:pPr>
    </w:p>
    <w:p w:rsidR="00B5176D" w:rsidRPr="00AC2D36" w:rsidRDefault="00B5176D" w:rsidP="00AC2D36">
      <w:pPr>
        <w:pStyle w:val="Funkce"/>
      </w:pPr>
    </w:p>
    <w:sectPr w:rsidR="00B5176D" w:rsidRPr="00AC2D36" w:rsidSect="009C772F">
      <w:headerReference w:type="default" r:id="rId8"/>
      <w:footerReference w:type="default" r:id="rId9"/>
      <w:pgSz w:w="11906" w:h="16838" w:code="9"/>
      <w:pgMar w:top="2693" w:right="1418" w:bottom="1888" w:left="1418" w:header="709" w:footer="87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2F" w:rsidRDefault="009C772F">
      <w:r>
        <w:separator/>
      </w:r>
    </w:p>
  </w:endnote>
  <w:endnote w:type="continuationSeparator" w:id="0">
    <w:p w:rsidR="009C772F" w:rsidRDefault="009C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5E" w:rsidRDefault="009D3F5E" w:rsidP="00B5176D">
    <w:pPr>
      <w:pStyle w:val="Zpat-univerzita"/>
      <w:rPr>
        <w:rFonts w:cs="Arial"/>
        <w:szCs w:val="16"/>
      </w:rPr>
    </w:pPr>
  </w:p>
  <w:p w:rsidR="00B5176D" w:rsidRPr="00CC2597" w:rsidRDefault="00B5176D" w:rsidP="00B5176D">
    <w:pPr>
      <w:pStyle w:val="Zpat-univerzita"/>
      <w:rPr>
        <w:rFonts w:cs="Arial"/>
        <w:szCs w:val="16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1D9E5F27" wp14:editId="5FB52678">
          <wp:simplePos x="0" y="0"/>
          <wp:positionH relativeFrom="page">
            <wp:posOffset>5652770</wp:posOffset>
          </wp:positionH>
          <wp:positionV relativeFrom="page">
            <wp:posOffset>9397365</wp:posOffset>
          </wp:positionV>
          <wp:extent cx="907200" cy="896400"/>
          <wp:effectExtent l="0" t="0" r="7620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1F84">
      <w:rPr>
        <w:rFonts w:cs="Arial"/>
        <w:szCs w:val="16"/>
      </w:rPr>
      <w:t>Masarykova univerzita, Právnická fakulta</w:t>
    </w:r>
  </w:p>
  <w:p w:rsidR="00B5176D" w:rsidRPr="00CC2597" w:rsidRDefault="00B5176D" w:rsidP="00B5176D">
    <w:pPr>
      <w:pStyle w:val="Zpat"/>
      <w:rPr>
        <w:rFonts w:cs="Arial"/>
        <w:szCs w:val="14"/>
      </w:rPr>
    </w:pPr>
    <w:r w:rsidRPr="005D1F84">
      <w:rPr>
        <w:rFonts w:cs="Arial"/>
        <w:szCs w:val="14"/>
      </w:rPr>
      <w:t>Veveří 70, 611 80 Brno, Česká republika</w:t>
    </w:r>
    <w:r w:rsidR="009D3F5E">
      <w:rPr>
        <w:rFonts w:cs="Arial"/>
        <w:szCs w:val="14"/>
      </w:rPr>
      <w:br/>
      <w:t xml:space="preserve">         </w:t>
    </w:r>
    <w:r w:rsidRPr="005D1F84">
      <w:rPr>
        <w:rFonts w:cs="Arial"/>
        <w:szCs w:val="14"/>
      </w:rPr>
      <w:t xml:space="preserve">T: +420 549 49 1211, E: info@law.muni.cz, </w:t>
    </w:r>
    <w:hyperlink r:id="rId2" w:history="1">
      <w:r w:rsidR="009D3F5E" w:rsidRPr="000E76DC">
        <w:rPr>
          <w:rStyle w:val="Hypertextovodkaz"/>
          <w:rFonts w:cs="Arial"/>
          <w:szCs w:val="14"/>
        </w:rPr>
        <w:t>www.law.muni.cz</w:t>
      </w:r>
    </w:hyperlink>
    <w:r w:rsidR="009D3F5E">
      <w:rPr>
        <w:rFonts w:cs="Arial"/>
        <w:szCs w:val="14"/>
      </w:rPr>
      <w:br/>
      <w:t xml:space="preserve">         </w:t>
    </w:r>
    <w:r w:rsidRPr="005D1F84">
      <w:rPr>
        <w:rFonts w:cs="Arial"/>
        <w:szCs w:val="14"/>
      </w:rPr>
      <w:t>Bankovní spojení: KB Brno-město, ČÚ: 85636621/0100, IČ: 00216224, DIČ: CZ00216224</w:t>
    </w:r>
    <w:r w:rsidR="009D3F5E">
      <w:rPr>
        <w:rFonts w:cs="Arial"/>
        <w:szCs w:val="14"/>
      </w:rPr>
      <w:br/>
      <w:t xml:space="preserve">         </w:t>
    </w:r>
    <w:r w:rsidRPr="005D1F84">
      <w:rPr>
        <w:rFonts w:cs="Arial"/>
        <w:szCs w:val="14"/>
      </w:rPr>
      <w:t>V odpovědi prosím uvádějte naše číslo jednací.</w:t>
    </w:r>
  </w:p>
  <w:p w:rsidR="00B5176D" w:rsidRDefault="00B517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2F" w:rsidRDefault="009C772F">
      <w:r>
        <w:separator/>
      </w:r>
    </w:p>
  </w:footnote>
  <w:footnote w:type="continuationSeparator" w:id="0">
    <w:p w:rsidR="009C772F" w:rsidRDefault="009C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76D" w:rsidRDefault="00B5176D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28AD363C" wp14:editId="180653FF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2908800" cy="1166400"/>
          <wp:effectExtent l="0" t="0" r="0" b="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72F">
      <w:tab/>
      <w:t xml:space="preserve">                                                                                                       Příloha k návrhu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2F"/>
    <w:rsid w:val="00042835"/>
    <w:rsid w:val="000A5AD7"/>
    <w:rsid w:val="00151C68"/>
    <w:rsid w:val="001A7E64"/>
    <w:rsid w:val="00211F80"/>
    <w:rsid w:val="00227BC5"/>
    <w:rsid w:val="00247E5F"/>
    <w:rsid w:val="002B6D09"/>
    <w:rsid w:val="002C33A9"/>
    <w:rsid w:val="00304F72"/>
    <w:rsid w:val="00310D63"/>
    <w:rsid w:val="0031458E"/>
    <w:rsid w:val="00332338"/>
    <w:rsid w:val="0036682E"/>
    <w:rsid w:val="003C2B73"/>
    <w:rsid w:val="004067DE"/>
    <w:rsid w:val="00432ECA"/>
    <w:rsid w:val="004C0BCE"/>
    <w:rsid w:val="00582DFC"/>
    <w:rsid w:val="005C1BC3"/>
    <w:rsid w:val="00611EAC"/>
    <w:rsid w:val="00616507"/>
    <w:rsid w:val="00663F82"/>
    <w:rsid w:val="0067390A"/>
    <w:rsid w:val="00700BDD"/>
    <w:rsid w:val="00721AA4"/>
    <w:rsid w:val="0073428B"/>
    <w:rsid w:val="007442DB"/>
    <w:rsid w:val="00756259"/>
    <w:rsid w:val="007728E3"/>
    <w:rsid w:val="00790002"/>
    <w:rsid w:val="0079758E"/>
    <w:rsid w:val="007C738C"/>
    <w:rsid w:val="007D43D4"/>
    <w:rsid w:val="007D77E7"/>
    <w:rsid w:val="007E3532"/>
    <w:rsid w:val="00824279"/>
    <w:rsid w:val="008300B3"/>
    <w:rsid w:val="008626A9"/>
    <w:rsid w:val="008758CC"/>
    <w:rsid w:val="009929DF"/>
    <w:rsid w:val="00993F65"/>
    <w:rsid w:val="009C772F"/>
    <w:rsid w:val="009D3F5E"/>
    <w:rsid w:val="00A63644"/>
    <w:rsid w:val="00AC2D36"/>
    <w:rsid w:val="00B344A7"/>
    <w:rsid w:val="00B43F1E"/>
    <w:rsid w:val="00B5176D"/>
    <w:rsid w:val="00B93FAB"/>
    <w:rsid w:val="00C20847"/>
    <w:rsid w:val="00CC2597"/>
    <w:rsid w:val="00CE5D2D"/>
    <w:rsid w:val="00D45579"/>
    <w:rsid w:val="00D47639"/>
    <w:rsid w:val="00D65140"/>
    <w:rsid w:val="00DD32D0"/>
    <w:rsid w:val="00E05F2B"/>
    <w:rsid w:val="00EC70A0"/>
    <w:rsid w:val="00EF1356"/>
    <w:rsid w:val="00F02027"/>
    <w:rsid w:val="00F06ED2"/>
    <w:rsid w:val="00F32999"/>
    <w:rsid w:val="00F50670"/>
    <w:rsid w:val="00F86E6C"/>
    <w:rsid w:val="00F870DB"/>
    <w:rsid w:val="00FB0130"/>
    <w:rsid w:val="00F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64AA11"/>
  <w15:docId w15:val="{12DE9962-E426-4621-BD22-2AC27664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72F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C0BCE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C0BCE"/>
    <w:pPr>
      <w:tabs>
        <w:tab w:val="center" w:pos="4536"/>
        <w:tab w:val="right" w:pos="9072"/>
      </w:tabs>
      <w:spacing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F50670"/>
    <w:pPr>
      <w:tabs>
        <w:tab w:val="left" w:pos="1985"/>
        <w:tab w:val="left" w:pos="4706"/>
        <w:tab w:val="left" w:pos="6804"/>
      </w:tabs>
    </w:pPr>
    <w:rPr>
      <w:rFonts w:ascii="Arial" w:hAnsi="Arial"/>
      <w:color w:val="000000" w:themeColor="text1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qFormat/>
    <w:rsid w:val="004C0BCE"/>
    <w:rPr>
      <w:b/>
      <w:sz w:val="16"/>
    </w:rPr>
  </w:style>
  <w:style w:type="paragraph" w:styleId="Osloven">
    <w:name w:val="Salutation"/>
    <w:basedOn w:val="Normln"/>
    <w:next w:val="Normln"/>
    <w:link w:val="OslovenChar"/>
    <w:rsid w:val="009C772F"/>
    <w:pPr>
      <w:spacing w:after="560"/>
      <w:ind w:firstLine="0"/>
    </w:pPr>
  </w:style>
  <w:style w:type="character" w:customStyle="1" w:styleId="OslovenChar">
    <w:name w:val="Oslovení Char"/>
    <w:basedOn w:val="Standardnpsmoodstavce"/>
    <w:link w:val="Osloven"/>
    <w:rsid w:val="009C772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w.muni.cz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srv\profiles\111864\Desktop\law_hlavickovy_papir_cb_cz.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2F33-FF16-4C8F-934E-00FABC28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law_hlavickovy_papir_cb_cz.</Template>
  <TotalTime>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Augustinová</dc:creator>
  <cp:lastModifiedBy>Martina Augustinová</cp:lastModifiedBy>
  <cp:revision>3</cp:revision>
  <cp:lastPrinted>2015-10-09T09:31:00Z</cp:lastPrinted>
  <dcterms:created xsi:type="dcterms:W3CDTF">2016-08-24T05:41:00Z</dcterms:created>
  <dcterms:modified xsi:type="dcterms:W3CDTF">2017-09-05T06:41:00Z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