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78B2" w14:textId="77777777" w:rsidR="007B5F05" w:rsidRPr="007B5F05" w:rsidRDefault="00044D56" w:rsidP="007B5F05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přístup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soudu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sekce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I.</w:t>
      </w:r>
    </w:p>
    <w:p w14:paraId="46D91B22" w14:textId="77777777" w:rsidR="007B5F05" w:rsidRDefault="007B5F05" w:rsidP="007B5F05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11F2B25C" w14:textId="77777777" w:rsidR="007B5F05" w:rsidRPr="007B5F05" w:rsidRDefault="007B5F05" w:rsidP="007B5F05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PÁTEK 2</w:t>
      </w:r>
      <w:r w:rsidR="00066C0F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0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 DUBNA 201</w:t>
      </w:r>
      <w:r w:rsidR="00066C0F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14:paraId="26B12015" w14:textId="77777777" w:rsidR="007B5F05" w:rsidRDefault="007B5F05" w:rsidP="007B5F05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742882FE" w14:textId="77777777" w:rsidR="00D732BF" w:rsidRDefault="007B5F05" w:rsidP="00D732BF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46283B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10</w:t>
      </w:r>
    </w:p>
    <w:p w14:paraId="51364169" w14:textId="77777777" w:rsidR="009D0074" w:rsidRDefault="009D0074" w:rsidP="00D732BF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29782BCB" w14:textId="77777777" w:rsidR="00D732BF" w:rsidRPr="00D732BF" w:rsidRDefault="007B5F05" w:rsidP="00D732BF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proofErr w:type="spellStart"/>
      <w:r w:rsidR="00F2451D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="00F2451D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</w:t>
      </w:r>
      <w:r w:rsidR="00D732BF" w:rsidRPr="00D732BF">
        <w:rPr>
          <w:rFonts w:ascii="Times New Roman" w:hAnsi="Times New Roman"/>
          <w:b/>
          <w:sz w:val="28"/>
          <w:szCs w:val="28"/>
        </w:rPr>
        <w:t>Ladislav Vyhnánek</w:t>
      </w:r>
      <w:r w:rsidR="00F2451D">
        <w:rPr>
          <w:rFonts w:ascii="Times New Roman" w:hAnsi="Times New Roman"/>
          <w:b/>
          <w:sz w:val="28"/>
          <w:szCs w:val="28"/>
        </w:rPr>
        <w:t>, Ph.D., LL.M.</w:t>
      </w:r>
    </w:p>
    <w:p w14:paraId="0234CBA3" w14:textId="77777777" w:rsidR="007B5F05" w:rsidRPr="00070A55" w:rsidRDefault="007B5F05" w:rsidP="007B5F05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3E74EB3B" w14:textId="77777777" w:rsidR="007B5F05" w:rsidRDefault="007B5F05" w:rsidP="007B5F05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26710710" w14:textId="77777777" w:rsidR="003C0F48" w:rsidRPr="006A4F6A" w:rsidRDefault="003C0F48" w:rsidP="003C0F48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3C0F48" w:rsidRPr="00867211" w14:paraId="7B4F8E98" w14:textId="77777777" w:rsidTr="003C0F48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928A603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7759995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91B076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Úvodní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12B75B7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9:15</w:t>
            </w:r>
          </w:p>
        </w:tc>
      </w:tr>
      <w:tr w:rsidR="003C0F48" w:rsidRPr="00867211" w14:paraId="51246B3F" w14:textId="77777777" w:rsidTr="003C0F48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361E685D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79682A3" w14:textId="77777777" w:rsidR="003C0F48" w:rsidRPr="0003355D" w:rsidRDefault="00D732B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Marek CHUDOBA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1E92A9" w14:textId="77777777" w:rsidR="003C0F48" w:rsidRPr="0003355D" w:rsidRDefault="008B03F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Vybrané faktory omezující přístup k soudu se zvláštním zaměřením na vztah správního a soudního řízení.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D495E" w14:textId="77777777" w:rsidR="003C0F48" w:rsidRPr="003C3440" w:rsidRDefault="00857AF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3C0F48" w:rsidRPr="00867211" w14:paraId="2D547F49" w14:textId="77777777" w:rsidTr="003C0F48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D333064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FD46ABC" w14:textId="77777777" w:rsidR="003C0F48" w:rsidRPr="0003355D" w:rsidRDefault="008B03F4" w:rsidP="0046283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Nikola JÍLKOVÁ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0F7243" w14:textId="77777777" w:rsidR="003C0F48" w:rsidRPr="0003355D" w:rsidRDefault="008B03F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Moderační právo ve správním soudnictví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F1E27" w14:textId="77777777" w:rsidR="003C0F48" w:rsidRPr="003C3440" w:rsidRDefault="00857AF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 – 9:45</w:t>
            </w:r>
          </w:p>
        </w:tc>
      </w:tr>
      <w:tr w:rsidR="003C0F48" w:rsidRPr="00867211" w14:paraId="7DB1D183" w14:textId="77777777" w:rsidTr="005943DA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14:paraId="1DA3D814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A97738D" w14:textId="33E0C0D2" w:rsidR="005943DA" w:rsidRDefault="006508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Marianna DŽAČKOVÁ</w:t>
            </w:r>
            <w:r w:rsidR="005943DA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</w:p>
          <w:p w14:paraId="4DB3FAA6" w14:textId="4C2DD0AD" w:rsidR="005943DA" w:rsidRDefault="005943DA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</w:pPr>
            <w:r w:rsidRPr="005943DA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Ľudovít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ÁČAJ,</w:t>
            </w:r>
            <w:r w:rsidRPr="005943DA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  <w:p w14:paraId="31A52AD1" w14:textId="18CE3A18" w:rsidR="003C0F48" w:rsidRPr="0003355D" w:rsidRDefault="006508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686C91" w14:textId="77777777" w:rsidR="003C0F48" w:rsidRPr="0003355D" w:rsidRDefault="006508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Využívanie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moder</w:t>
            </w:r>
            <w:bookmarkStart w:id="0" w:name="_GoBack"/>
            <w:bookmarkEnd w:id="0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ačného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oprávnenia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v 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správnom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súdnictve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Slovenskej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republike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919CBF2" w14:textId="77777777" w:rsidR="003C0F48" w:rsidRPr="003C3440" w:rsidRDefault="00857AF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135DF8" w:rsidRPr="00867211" w14:paraId="7965DBB6" w14:textId="77777777" w:rsidTr="003C0F48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9BF7D30" w14:textId="5F38B0FA" w:rsidR="00135DF8" w:rsidRPr="003C3440" w:rsidRDefault="00135DF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23251D0" w14:textId="77777777" w:rsidR="00135DF8" w:rsidRPr="0003355D" w:rsidRDefault="0003355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Lenka MIČKALOVÁ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7954F4" w14:textId="77777777" w:rsidR="00135DF8" w:rsidRPr="0003355D" w:rsidRDefault="0003355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Kompetenční výluky, osvobození od soudního poplatku a bezplatné právní zastoupení v soudním řízení správním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BCFDE9" w14:textId="77777777" w:rsidR="00135DF8" w:rsidRDefault="00135DF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</w:p>
        </w:tc>
      </w:tr>
      <w:tr w:rsidR="003C0F48" w:rsidRPr="00867211" w14:paraId="53F03247" w14:textId="77777777" w:rsidTr="003C0F48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3AACFEC" w14:textId="77777777" w:rsidR="003C0F48" w:rsidRPr="003C3440" w:rsidRDefault="00135DF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="003C0F48"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AF785D9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D6ABFF" w14:textId="77777777" w:rsidR="003C0F48" w:rsidRPr="003C3440" w:rsidRDefault="003C0F4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A91517F" w14:textId="77777777" w:rsidR="003C0F48" w:rsidRPr="003C3440" w:rsidRDefault="00135DF8" w:rsidP="00135DF8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10:15</w:t>
            </w:r>
            <w:r w:rsidR="003C0F48"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</w:tbl>
    <w:p w14:paraId="40C5B006" w14:textId="77777777" w:rsidR="003C0F48" w:rsidRDefault="003C0F48" w:rsidP="003C0F48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7AFEB509" w14:textId="77777777" w:rsidR="003C0F48" w:rsidRDefault="003C0F48" w:rsidP="007B5F0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87418D3" w14:textId="77777777" w:rsidR="003C0F48" w:rsidRDefault="00080D16" w:rsidP="007B5F0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38E9288D" w14:textId="77777777" w:rsidR="003C0F48" w:rsidRDefault="003C0F48" w:rsidP="007B5F0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63C57127" w14:textId="77777777" w:rsidR="003C0F48" w:rsidRDefault="003C0F48" w:rsidP="007B5F0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2892CD65" w14:textId="77777777" w:rsidR="007B5F05" w:rsidRPr="007B5F05" w:rsidRDefault="007B5F05" w:rsidP="007B5F0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84"/>
        <w:gridCol w:w="3977"/>
        <w:gridCol w:w="1934"/>
      </w:tblGrid>
      <w:tr w:rsidR="007B5F05" w14:paraId="538A6FE4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892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6A74" w14:textId="77777777" w:rsidR="007B5F05" w:rsidRPr="0003355D" w:rsidRDefault="0003355D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Aneta KRÁLOVÁ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AD92" w14:textId="77777777" w:rsidR="007B5F05" w:rsidRPr="0003355D" w:rsidRDefault="0003355D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Institut nepřijatelnosti dle § 104a s. ř. s. jako možné riziko odepření práva na přístup k soudu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942D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7B5F05" w14:paraId="0B8E85FD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6D1A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27CF" w14:textId="77777777" w:rsidR="007B5F05" w:rsidRPr="0003355D" w:rsidRDefault="00650848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Kamil JELÍNEK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DDE" w14:textId="77777777" w:rsidR="007B5F05" w:rsidRPr="0003355D" w:rsidRDefault="00650848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Přezkoumatelnost rozhodnutí správního orgánu o zamítnutí návrhu na vydání předběžného opatření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F6E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7B5F05" w14:paraId="7B9469AE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FE2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B0E" w14:textId="77777777" w:rsidR="007B5F05" w:rsidRPr="0003355D" w:rsidRDefault="00DC4CF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Eva SIGMUNDOVÁ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1591" w14:textId="77777777" w:rsidR="007B5F05" w:rsidRPr="0003355D" w:rsidRDefault="00DC4CF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Zajištění cizince a přístup k soudu dle zákona o pobytu cizinců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F54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7B5F05" w14:paraId="46B4FDF1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3545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51B0" w14:textId="77777777" w:rsidR="007B5F05" w:rsidRPr="0003355D" w:rsidRDefault="000624A0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Markéta VLKOVÁ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9A90" w14:textId="77777777" w:rsidR="007B5F05" w:rsidRPr="0003355D" w:rsidRDefault="000624A0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Právo na přístup k soudu ve vízovém řízení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670B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7B5F05" w14:paraId="4DE0D900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E496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26C2" w14:textId="77777777" w:rsidR="007B5F05" w:rsidRPr="0003355D" w:rsidRDefault="00650848" w:rsidP="00F2745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Barbora GONSIOROVÁ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B944" w14:textId="77777777" w:rsidR="007B5F05" w:rsidRPr="0003355D" w:rsidRDefault="00650848" w:rsidP="00E4171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Soudní výluka podle § 26 zákona o státním občanství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48E9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7B5F05" w14:paraId="54AE0033" w14:textId="77777777" w:rsidTr="007B5F05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C458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AA9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454D" w14:textId="77777777" w:rsidR="007B5F05" w:rsidRPr="00543214" w:rsidRDefault="007B5F05" w:rsidP="00F2451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87FE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324A9811" w14:textId="77777777" w:rsidR="00070A55" w:rsidRDefault="007B5F05" w:rsidP="003C0F48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72B8A175" w14:textId="77777777" w:rsidR="007B5F05" w:rsidRDefault="007B5F05" w:rsidP="007B5F05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54"/>
        <w:gridCol w:w="3967"/>
        <w:gridCol w:w="1971"/>
      </w:tblGrid>
      <w:tr w:rsidR="007B5F05" w14:paraId="136EF426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0B2D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8FB" w14:textId="77777777" w:rsidR="007B5F05" w:rsidRPr="0003355D" w:rsidRDefault="00DC4CF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Josef ŠÍP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B01" w14:textId="77777777" w:rsidR="007B5F05" w:rsidRPr="00DC4CF2" w:rsidRDefault="00DC4CF2" w:rsidP="00DC4CF2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Přístup k soudu ve věcech volebních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F16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7B5F05" w14:paraId="581D6511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1186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29A" w14:textId="77777777" w:rsidR="007B5F05" w:rsidRPr="0003355D" w:rsidRDefault="000624A0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Ivo KEISLER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7E61" w14:textId="77777777" w:rsidR="007B5F05" w:rsidRPr="0003355D" w:rsidRDefault="000624A0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Právo na přístup k soudu ve věci ochrany před registrací kandidátní listiny nebo přihlášky k registraci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2051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7B5F05" w14:paraId="2B2DC2E4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2C5E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144" w14:textId="77777777" w:rsidR="007B5F05" w:rsidRPr="0003355D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Miroslav KNOB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5ED" w14:textId="77777777" w:rsidR="007B5F05" w:rsidRPr="0003355D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Přezkum veřejných zakázek malého rozsahu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F86A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7B5F05" w14:paraId="07260234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A24" w14:textId="77777777" w:rsidR="007B5F05" w:rsidRPr="00543214" w:rsidRDefault="00070A5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9B3A" w14:textId="77777777" w:rsidR="007B5F05" w:rsidRPr="0003355D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Vladislav BERNARD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EA18" w14:textId="77777777" w:rsidR="007B5F05" w:rsidRPr="0003355D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Včasnost zásahové žaloby proti místnímu šetření soutěžního úřadu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7561" w14:textId="77777777" w:rsidR="007B5F05" w:rsidRPr="00543214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070A55" w14:paraId="191BDBEA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0F3" w14:textId="77777777" w:rsidR="00070A55" w:rsidRDefault="00070A5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CA0" w14:textId="77777777" w:rsidR="00070A55" w:rsidRPr="0003355D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Ingrida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 PAPÁČOVÁ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181" w14:textId="77777777" w:rsidR="00070A55" w:rsidRPr="0003355D" w:rsidRDefault="003A5952" w:rsidP="00E4171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Práva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príslušníka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Zboru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väzenskej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justičnej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stráže v konaní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pred</w:t>
            </w:r>
            <w:proofErr w:type="spellEnd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355D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súdom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15E" w14:textId="77777777" w:rsidR="00070A55" w:rsidRPr="00543214" w:rsidRDefault="00070A55" w:rsidP="004A0230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14:30 – 14:45</w:t>
            </w:r>
          </w:p>
        </w:tc>
      </w:tr>
      <w:tr w:rsidR="007B5F05" w14:paraId="092E9783" w14:textId="77777777" w:rsidTr="004A0230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4C4A" w14:textId="77777777" w:rsidR="007B5F05" w:rsidRPr="00543214" w:rsidRDefault="003A5952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="007B5F05"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A22" w14:textId="77777777" w:rsidR="007B5F05" w:rsidRPr="0003355D" w:rsidRDefault="007B5F05" w:rsidP="00543214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EFBA" w14:textId="77777777" w:rsidR="007B5F05" w:rsidRPr="0003355D" w:rsidRDefault="007B5F05" w:rsidP="00F2451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, </w:t>
            </w:r>
            <w:proofErr w:type="spellStart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ukončení</w:t>
            </w:r>
            <w:proofErr w:type="spellEnd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sekce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98E" w14:textId="77777777" w:rsidR="007B5F05" w:rsidRPr="00543214" w:rsidRDefault="007B5F05" w:rsidP="00070A55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</w:t>
            </w:r>
            <w:r w:rsidR="00070A55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15:00</w:t>
            </w:r>
          </w:p>
        </w:tc>
      </w:tr>
    </w:tbl>
    <w:p w14:paraId="5B7737C8" w14:textId="77777777" w:rsidR="007B5F05" w:rsidRDefault="007B5F05" w:rsidP="007B5F05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07A3E088" w14:textId="77777777" w:rsidR="009D1253" w:rsidRDefault="009D1253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34E971F6" w14:textId="77777777" w:rsidR="000624A0" w:rsidRDefault="000624A0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7AC5B8D0" w14:textId="77777777" w:rsidR="00114F29" w:rsidRDefault="00114F29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0E500A96" w14:textId="77777777" w:rsidR="00EC7E55" w:rsidRDefault="00EC7E55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2FB2DC42" w14:textId="77777777" w:rsidR="00EC7E55" w:rsidRDefault="00EC7E55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7BB8998E" w14:textId="77777777" w:rsidR="00114F29" w:rsidRPr="007B5F05" w:rsidRDefault="00114F29" w:rsidP="00114F29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přístup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soudu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sekce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II.</w:t>
      </w:r>
    </w:p>
    <w:p w14:paraId="73E7C4A9" w14:textId="77777777" w:rsidR="00114F29" w:rsidRDefault="00114F29" w:rsidP="00114F29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1D706CC6" w14:textId="77777777" w:rsidR="00114F29" w:rsidRPr="007B5F05" w:rsidRDefault="00114F29" w:rsidP="00114F29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PÁTEK 2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0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 DUBNA 201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14:paraId="7D09B8A0" w14:textId="77777777" w:rsidR="00114F29" w:rsidRDefault="00114F29" w:rsidP="00114F29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78FCC403" w14:textId="77777777" w:rsidR="00114F29" w:rsidRDefault="00114F29" w:rsidP="00114F2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B83E50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13</w:t>
      </w:r>
    </w:p>
    <w:p w14:paraId="13F8AAE4" w14:textId="77777777" w:rsidR="00114F29" w:rsidRDefault="00114F29" w:rsidP="00114F2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45C0B3C9" w14:textId="77777777" w:rsidR="00114F29" w:rsidRPr="00F2451D" w:rsidRDefault="00114F29" w:rsidP="00114F2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proofErr w:type="spellStart"/>
      <w:r w:rsidR="00F2451D" w:rsidRPr="00F2451D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Ing</w:t>
      </w:r>
      <w:proofErr w:type="spellEnd"/>
      <w:r w:rsidR="00F2451D" w:rsidRPr="00F2451D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Mgr. </w:t>
      </w:r>
      <w:r w:rsidR="002748F1" w:rsidRPr="00F2451D">
        <w:rPr>
          <w:rFonts w:ascii="Times New Roman" w:hAnsi="Times New Roman"/>
          <w:b/>
          <w:sz w:val="28"/>
          <w:szCs w:val="28"/>
        </w:rPr>
        <w:t>Jaroslav Benák</w:t>
      </w:r>
      <w:r w:rsidR="00F2451D" w:rsidRPr="00F2451D">
        <w:rPr>
          <w:rFonts w:ascii="Times New Roman" w:hAnsi="Times New Roman"/>
          <w:b/>
          <w:sz w:val="28"/>
          <w:szCs w:val="28"/>
        </w:rPr>
        <w:t>, Ph.D.</w:t>
      </w:r>
    </w:p>
    <w:p w14:paraId="0CBE0063" w14:textId="77777777" w:rsidR="00114F29" w:rsidRPr="00070A55" w:rsidRDefault="00114F29" w:rsidP="00114F2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70218BB0" w14:textId="77777777" w:rsidR="00114F29" w:rsidRDefault="00114F29" w:rsidP="00114F29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51F8C1D8" w14:textId="77777777" w:rsidR="00114F29" w:rsidRPr="006A4F6A" w:rsidRDefault="00114F29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114F29" w:rsidRPr="00867211" w14:paraId="3EE8C8EA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4F314C51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4998E4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7B3805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Úvodní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52105CF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9:15</w:t>
            </w:r>
          </w:p>
        </w:tc>
      </w:tr>
      <w:tr w:rsidR="00114F29" w:rsidRPr="00867211" w14:paraId="11790B34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0370965F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1457A6E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Martina BARÁKOVÁ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767F1D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Stát a právnické osoby veřejného práva v řízení o ústavních stížnostech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F75B5F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114F29" w:rsidRPr="00867211" w14:paraId="0BB46AFB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6BAF8C80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8ADF6B2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Daniel PAĽKO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DDEF97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Náhodné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prideľovanie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podaní z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pohľadu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českej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slovenskej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ústavnoprávnej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jurisprudencie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13D6765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 – 9:45</w:t>
            </w:r>
          </w:p>
        </w:tc>
      </w:tr>
      <w:tr w:rsidR="00114F29" w:rsidRPr="00867211" w14:paraId="183D735A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378D822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E0845A0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Jana HAVLOVÁ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63EA95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Osoby se zdravotním postižením a jejich právo na přístup k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B3FDA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114F29" w:rsidRPr="00867211" w14:paraId="1A0B5836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87EFF6B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B19566F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Jana KVASNICOVÁ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159A64" w14:textId="77777777" w:rsidR="00114F29" w:rsidRPr="00BB4594" w:rsidRDefault="001A041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Oběť diskriminace a její přístup k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0E5C3" w14:textId="77777777" w:rsidR="00114F29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</w:p>
        </w:tc>
      </w:tr>
      <w:tr w:rsidR="00114F29" w:rsidRPr="00867211" w14:paraId="6B350174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4043D873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5D37C89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5D558F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0A814DC" w14:textId="77777777" w:rsidR="00114F29" w:rsidRPr="003C3440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</w:tbl>
    <w:p w14:paraId="6B85AE8F" w14:textId="77777777" w:rsidR="00114F29" w:rsidRDefault="00114F29" w:rsidP="00114F29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028681B0" w14:textId="77777777" w:rsidR="00114F29" w:rsidRDefault="00114F29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7D29F967" w14:textId="77777777" w:rsidR="00114F29" w:rsidRDefault="00114F29" w:rsidP="00114F2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 w:eastAsia="cs-CZ"/>
        </w:rPr>
      </w:pPr>
    </w:p>
    <w:p w14:paraId="4E51D4AA" w14:textId="77777777" w:rsidR="00080D16" w:rsidRDefault="00080D16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34584C0F" w14:textId="77777777" w:rsidR="00EC7E55" w:rsidRDefault="00EC7E55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3A6AAE2C" w14:textId="77777777" w:rsidR="00EC7E55" w:rsidRDefault="00EC7E55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29A895D8" w14:textId="77777777" w:rsidR="00EC7E55" w:rsidRDefault="00EC7E55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3893A5D" w14:textId="77777777" w:rsidR="00EC7E55" w:rsidRDefault="00EC7E55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290D2C9" w14:textId="77777777" w:rsidR="00114F29" w:rsidRDefault="00114F29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8F32A10" w14:textId="77777777" w:rsidR="00114F29" w:rsidRPr="007B5F05" w:rsidRDefault="00114F29" w:rsidP="00114F2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80"/>
        <w:gridCol w:w="3974"/>
        <w:gridCol w:w="1940"/>
      </w:tblGrid>
      <w:tr w:rsidR="00114F29" w14:paraId="66008F0C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E66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4CC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Kamila ABBASI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D324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cs-CZ"/>
              </w:rPr>
            </w:pP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Justiciabilita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práva životního prostředí v ČR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EC49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114F29" w14:paraId="2B623953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BA18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26D" w14:textId="77777777" w:rsidR="00114F29" w:rsidRPr="00BB4594" w:rsidRDefault="00EF46BC" w:rsidP="002748F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Veronika DOUBKOVÁ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2EB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Přístup k Meziamerickému soudu pro lidská práva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9A9D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114F29" w14:paraId="00480F4A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F925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F208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 ŠMAKAL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04D4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Čl. 36 odst. 1 Listiny jako samostatné kritérium přístupu k soudu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6C0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114F29" w14:paraId="4F0BC4A0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B73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C302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Tereza SYLVESTROVÁ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D8A1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Přípustnost ústavní stížnosti v návaznosti na řádné vyčerpání předchozích procesních prostředků poskytnutých k ochraně práva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551C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114F29" w14:paraId="392FB636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0379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E829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Alžbeta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 ROSINOVÁ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75E" w14:textId="77777777" w:rsidR="00114F29" w:rsidRPr="00BB4594" w:rsidRDefault="00EF46B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Možnost zavedení institutu nepřijatelnosti ústavní stížnosti jako mechanizmu regulace nápadu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F42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114F29" w14:paraId="5E763D84" w14:textId="77777777" w:rsidTr="00EC7E55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A48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619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865C" w14:textId="77777777" w:rsidR="00114F29" w:rsidRPr="00543214" w:rsidRDefault="00114F29" w:rsidP="007F6B8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7F6B89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2D6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7922E1DE" w14:textId="77777777" w:rsidR="00114F29" w:rsidRDefault="00114F29" w:rsidP="00114F29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4A3FF796" w14:textId="77777777" w:rsidR="00114F29" w:rsidRDefault="00114F29" w:rsidP="00114F2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8"/>
        <w:gridCol w:w="3967"/>
        <w:gridCol w:w="1966"/>
      </w:tblGrid>
      <w:tr w:rsidR="00114F29" w14:paraId="06ADA462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BBD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7C3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Michal KUK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7CDD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Service</w:t>
            </w:r>
            <w:proofErr w:type="spellEnd"/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design v přístupu k justici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688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114F29" w14:paraId="4F52F25C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30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9022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Markéta ETLÍKOVÁ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3E12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Mediační doložky ve smlouvách uzavíraných se spotřebitelem a právo spotřebitele na přístup k soudu.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A95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114F29" w14:paraId="4CEF2243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38E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8A25" w14:textId="77777777" w:rsidR="00114F29" w:rsidRPr="00BB4594" w:rsidRDefault="00114F29" w:rsidP="00C12780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 HOLAS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AC4B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Mandatorní mediace: překážka uplatnění práva na přístupu k soudu?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704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114F29" w14:paraId="501FEE7B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4E11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A0F8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Alena PUMPRLOVÁ</w:t>
            </w:r>
            <w:r w:rsidRPr="00BB459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5D0" w14:textId="77777777" w:rsidR="00114F29" w:rsidRPr="00BB459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B4594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Přezkum předpisů profesních komor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CD7B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114F29" w14:paraId="7ECF0112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B5D4" w14:textId="77777777" w:rsidR="00114F29" w:rsidRPr="00543214" w:rsidRDefault="007F6B8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</w:t>
            </w:r>
            <w:r w:rsidR="00114F29"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B5B" w14:textId="77777777" w:rsidR="00114F29" w:rsidRPr="00543214" w:rsidRDefault="00114F2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16EB" w14:textId="77777777" w:rsidR="00114F29" w:rsidRPr="00543214" w:rsidRDefault="00114F29" w:rsidP="007F6B8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7F6B89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, </w:t>
            </w:r>
            <w:proofErr w:type="spellStart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ukončení</w:t>
            </w:r>
            <w:proofErr w:type="spellEnd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 w:rsidR="00F2451D">
              <w:rPr>
                <w:rFonts w:asciiTheme="minorHAnsi" w:eastAsia="Times New Roman" w:hAnsiTheme="minorHAnsi"/>
                <w:color w:val="000000"/>
                <w:lang w:val="en-GB" w:eastAsia="cs-CZ"/>
              </w:rPr>
              <w:t>sekce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C70" w14:textId="77777777" w:rsidR="00114F29" w:rsidRPr="00543214" w:rsidRDefault="00114F29" w:rsidP="0053616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</w:t>
            </w:r>
            <w:r w:rsidR="0053616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</w:t>
            </w:r>
            <w:r w:rsidR="0053616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53616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</w:p>
        </w:tc>
      </w:tr>
    </w:tbl>
    <w:p w14:paraId="66690E51" w14:textId="77777777" w:rsidR="00114F29" w:rsidRDefault="00114F29" w:rsidP="00114F29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67572027" w14:textId="77777777" w:rsidR="00114F29" w:rsidRPr="00543214" w:rsidRDefault="00114F29" w:rsidP="00114F29">
      <w:pPr>
        <w:pStyle w:val="Odstavecseseznamem"/>
        <w:spacing w:before="24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14795322" w14:textId="77777777" w:rsidR="00114F29" w:rsidRDefault="00114F29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0D770676" w14:textId="77777777" w:rsidR="00BB5D9B" w:rsidRDefault="00BB5D9B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2A3F9ECE" w14:textId="77777777" w:rsidR="00BB5D9B" w:rsidRDefault="00BB5D9B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65BC18AE" w14:textId="77777777" w:rsidR="00BB5D9B" w:rsidRDefault="00BB5D9B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7C0BAEDD" w14:textId="77777777" w:rsidR="00BB5D9B" w:rsidRDefault="00BB5D9B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</w:p>
    <w:p w14:paraId="67404473" w14:textId="77777777" w:rsidR="00BB5D9B" w:rsidRPr="007B5F05" w:rsidRDefault="00BB5D9B" w:rsidP="00BB5D9B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Firemní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další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práva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označení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právní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ekonomické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souvislosti</w:t>
      </w:r>
      <w:proofErr w:type="spellEnd"/>
    </w:p>
    <w:p w14:paraId="278EECD6" w14:textId="77777777" w:rsidR="00BB5D9B" w:rsidRDefault="00BB5D9B" w:rsidP="00BB5D9B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3120874A" w14:textId="77777777" w:rsidR="00BB5D9B" w:rsidRPr="007B5F05" w:rsidRDefault="00BB5D9B" w:rsidP="00BB5D9B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ČTVRTEK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19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 DUBNA 201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14:paraId="47F2E88A" w14:textId="77777777" w:rsidR="00BB5D9B" w:rsidRDefault="00BB5D9B" w:rsidP="00BB5D9B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4CCFDAFC" w14:textId="77777777" w:rsidR="00BB5D9B" w:rsidRDefault="00BB5D9B" w:rsidP="00BB5D9B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8</w:t>
      </w:r>
    </w:p>
    <w:p w14:paraId="5D10E21E" w14:textId="77777777" w:rsidR="00BB5D9B" w:rsidRDefault="00BB5D9B" w:rsidP="00BB5D9B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6BBF7A4E" w14:textId="77777777" w:rsidR="00BB5D9B" w:rsidRDefault="00BB5D9B" w:rsidP="00BB5D9B">
      <w:pPr>
        <w:pStyle w:val="Odstavecseseznamem"/>
        <w:spacing w:after="0" w:line="240" w:lineRule="auto"/>
        <w:ind w:left="0"/>
        <w:jc w:val="center"/>
        <w:rPr>
          <w:rFonts w:ascii="Times New Roman Bold" w:hAnsi="Times New Roman Bold"/>
          <w:sz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Pr="00BB5D9B">
        <w:rPr>
          <w:rFonts w:ascii="Times New Roman Bold" w:hAnsi="Times New Roman Bold"/>
          <w:b/>
          <w:sz w:val="28"/>
        </w:rPr>
        <w:t>JUDr. Radim Charvát, Ph.D., LL.M., JUDr. Pavel Koukal, Ph.D., prof. JUDr. Jarmila Pokorná, CSc., Ing. Eva Tomášková, Ph.D., JUDr. Eva Večerková, Ph.D.</w:t>
      </w:r>
    </w:p>
    <w:p w14:paraId="2BC3E146" w14:textId="77777777" w:rsidR="00BB5D9B" w:rsidRDefault="00BB5D9B" w:rsidP="00BB5D9B">
      <w:pPr>
        <w:pStyle w:val="Odstavecseseznamem"/>
        <w:spacing w:after="0" w:line="240" w:lineRule="auto"/>
        <w:ind w:left="0"/>
        <w:jc w:val="center"/>
        <w:rPr>
          <w:rFonts w:ascii="Times New Roman Bold" w:hAnsi="Times New Roman Bold"/>
          <w:sz w:val="28"/>
        </w:rPr>
      </w:pPr>
    </w:p>
    <w:p w14:paraId="14A5F34E" w14:textId="77777777" w:rsidR="00BB5D9B" w:rsidRPr="00D732BF" w:rsidRDefault="00BB5D9B" w:rsidP="00BB5D9B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3D73A5A4" w14:textId="77777777" w:rsidR="00A43F2D" w:rsidRPr="006A4F6A" w:rsidRDefault="00A43F2D" w:rsidP="00A43F2D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>
        <w:rPr>
          <w:rFonts w:eastAsia="Times New Roman"/>
          <w:b/>
          <w:color w:val="000000"/>
          <w:sz w:val="24"/>
          <w:szCs w:val="24"/>
          <w:lang w:val="en-GB" w:eastAsia="cs-CZ"/>
        </w:rPr>
        <w:t>15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.</w:t>
      </w:r>
      <w:r>
        <w:rPr>
          <w:rFonts w:eastAsia="Times New Roman"/>
          <w:b/>
          <w:color w:val="000000"/>
          <w:sz w:val="24"/>
          <w:szCs w:val="24"/>
          <w:lang w:val="en-GB" w:eastAsia="cs-CZ"/>
        </w:rPr>
        <w:t>3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 – 1</w:t>
      </w:r>
      <w:r>
        <w:rPr>
          <w:rFonts w:eastAsia="Times New Roman"/>
          <w:b/>
          <w:color w:val="000000"/>
          <w:sz w:val="24"/>
          <w:szCs w:val="24"/>
          <w:lang w:val="en-GB" w:eastAsia="cs-CZ"/>
        </w:rPr>
        <w:t>6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A43F2D" w:rsidRPr="00867211" w14:paraId="18B1CF07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8A66829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2F6AFBB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C073AD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Úvodní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E22660D" w14:textId="77777777" w:rsidR="00A43F2D" w:rsidRPr="003C3440" w:rsidRDefault="00A43F2D" w:rsidP="00A43F2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0 – 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  <w:tr w:rsidR="00A43F2D" w:rsidRPr="00867211" w14:paraId="5527369D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785FEBE6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2E9C4C7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Karolína MENŠÍKOVÁ</w:t>
            </w:r>
            <w:r w:rsidRPr="008F6529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2EC143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Tvorba obchodní firmy a obecné požadavky na název právnické osoby, zákaz klamavosti a zaměnitelnosti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8FF4D" w14:textId="77777777" w:rsidR="00A43F2D" w:rsidRPr="003C3440" w:rsidRDefault="008F6529" w:rsidP="008F652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5 – 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  <w:tr w:rsidR="00A43F2D" w:rsidRPr="00867211" w14:paraId="425C791E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C6718CC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A2F3C4C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Kateřina DLABAJOVÁ</w:t>
            </w:r>
            <w:r w:rsidRPr="008F6529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2928EC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Práva podnikatele v souvislosti s dispozicí s obchodní firmou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39C36" w14:textId="77777777" w:rsidR="00A43F2D" w:rsidRPr="003C3440" w:rsidRDefault="008F6529" w:rsidP="008F652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0 – 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  <w:tr w:rsidR="00A43F2D" w:rsidRPr="00867211" w14:paraId="1C9C2FF1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09F4D66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A692DF4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Jakub POHL</w:t>
            </w:r>
            <w:r w:rsidRPr="008F6529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14B2B3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Možnosti ovlivnění a inspirace úpravy obchodní firmy a ochranné známky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83453" w14:textId="77777777" w:rsidR="00A43F2D" w:rsidRPr="003C3440" w:rsidRDefault="008F6529" w:rsidP="008F652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 – 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  <w:tr w:rsidR="00A43F2D" w:rsidRPr="00867211" w14:paraId="26BFDCB9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EE7F796" w14:textId="77777777" w:rsidR="00A43F2D" w:rsidRPr="003C3440" w:rsidRDefault="00A43F2D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411F077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Lukáš WEISS</w:t>
            </w:r>
            <w:r w:rsidRPr="008F6529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42B6D6" w14:textId="77777777" w:rsidR="00A43F2D" w:rsidRPr="008F6529" w:rsidRDefault="001B48C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Konflikt práva na ochranu proti </w:t>
            </w:r>
            <w:proofErr w:type="spellStart"/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nekalosoutěžnímu</w:t>
            </w:r>
            <w:proofErr w:type="spellEnd"/>
            <w:r w:rsidRPr="008F6529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 jednání a práva na užívání ochranné známky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CECAA" w14:textId="77777777" w:rsidR="00A43F2D" w:rsidRDefault="008F6529" w:rsidP="008F652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</w:t>
            </w:r>
            <w:r w:rsidR="00A43F2D"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</w:t>
            </w:r>
            <w:r w:rsidR="00A43F2D"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 w:rsidR="00A43F2D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</w:tbl>
    <w:p w14:paraId="29836A11" w14:textId="77777777" w:rsidR="00080D16" w:rsidRDefault="00080D16" w:rsidP="00543214">
      <w:pPr>
        <w:pStyle w:val="Odstavecseseznamem"/>
        <w:spacing w:before="240" w:line="240" w:lineRule="auto"/>
        <w:ind w:left="0"/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</w:pPr>
    </w:p>
    <w:p w14:paraId="3188E53E" w14:textId="77777777" w:rsidR="00C0568C" w:rsidRDefault="00080D16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16:45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 – 1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7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:00</w:t>
      </w:r>
    </w:p>
    <w:p w14:paraId="6BCF57E8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C6C5E10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4614C2D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3B43550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36E052C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EC92AEC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6807393" w14:textId="77777777" w:rsidR="00C0568C" w:rsidRDefault="00C0568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8DED86C" w14:textId="77777777" w:rsidR="00AA5BF4" w:rsidRPr="00926352" w:rsidRDefault="00C0568C" w:rsidP="00543214">
      <w:pPr>
        <w:pStyle w:val="Odstavecseseznamem"/>
        <w:spacing w:before="24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 w:rsidRPr="00926352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17:00 – 18:00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C0568C" w:rsidRPr="00867211" w14:paraId="054AF9FD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8217130" w14:textId="77777777" w:rsidR="00C0568C" w:rsidRPr="003C3440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60022FF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Helena PULLMANNOVÁ</w:t>
            </w:r>
            <w:r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4B3AF9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Vztah a limity používání obchodního jména a ochranné známky v judikatuře SDEU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22DFC" w14:textId="77777777" w:rsidR="00C0568C" w:rsidRPr="003C3440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0 – 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  <w:tr w:rsidR="00C0568C" w:rsidRPr="00867211" w14:paraId="7E294E2A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2864FF6E" w14:textId="77777777" w:rsidR="00C0568C" w:rsidRPr="003C3440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5A7F25B" w14:textId="77777777" w:rsidR="00C0568C" w:rsidRPr="00926352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Hana KELBLOVÁ</w:t>
            </w:r>
            <w:r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096D44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Problematika terminologie a systémů ochrany zeměpisných označení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1AC3C" w14:textId="77777777" w:rsidR="00C0568C" w:rsidRPr="003C3440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 – 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  <w:tr w:rsidR="00C0568C" w:rsidRPr="00867211" w14:paraId="1CF752F1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1A88F55" w14:textId="77777777" w:rsidR="00C0568C" w:rsidRPr="003C3440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A8F5CEA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Romana BUZKOVÁ</w:t>
            </w:r>
            <w:r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EC36DA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Dotace na ochranu práv průmyslového vlastnictví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12BBA" w14:textId="77777777" w:rsidR="00C0568C" w:rsidRPr="003C3440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  <w:tr w:rsidR="00C0568C" w:rsidRPr="00867211" w14:paraId="6E7AD630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735AF42" w14:textId="77777777" w:rsidR="00C0568C" w:rsidRPr="003C3440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1914A4C" w14:textId="77777777" w:rsidR="00C0568C" w:rsidRPr="00926352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Šárka ŠILHÁNKOVÁ</w:t>
            </w:r>
            <w:r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DC1ED8" w14:textId="77777777" w:rsidR="00C0568C" w:rsidRPr="00926352" w:rsidRDefault="00C0568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Jméno jako ochranná známka v kontextu </w:t>
            </w:r>
            <w:proofErr w:type="spellStart"/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fashion</w:t>
            </w:r>
            <w:proofErr w:type="spellEnd"/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926352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098517D" w14:textId="77777777" w:rsidR="00C0568C" w:rsidRPr="003C3440" w:rsidRDefault="00C0568C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 – 1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8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926352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  <w:tr w:rsidR="00901ECB" w:rsidRPr="00867211" w14:paraId="61B10662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977EEF7" w14:textId="77777777" w:rsidR="00901ECB" w:rsidRPr="003C3440" w:rsidRDefault="00901EC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1764F5" w14:textId="77777777" w:rsidR="00901ECB" w:rsidRPr="00926352" w:rsidRDefault="00901ECB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88BBC8" w14:textId="77777777" w:rsidR="00901ECB" w:rsidRPr="00901ECB" w:rsidRDefault="00901EC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Ukončení sekce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8CB03" w14:textId="77777777" w:rsidR="00901ECB" w:rsidRDefault="00901ECB" w:rsidP="009263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</w:tr>
    </w:tbl>
    <w:p w14:paraId="5F4EC4B4" w14:textId="77777777" w:rsidR="00AA5BF4" w:rsidRDefault="00AA5BF4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BDD04D4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90F383F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7ED8CD8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F413101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301DAFD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93AFDD7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7290A75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C82ECD1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5C3DE3F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6320C4D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90EB1A6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3C218AD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83989D9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26A4457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1CC96D8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0C3C31F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1215041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610BF34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B8415D1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545CA4A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16E7125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4F76072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13BE49C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1BDFD6D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0B026BF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0CB59A9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43B6DED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6F50C84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1EE019E" w14:textId="77777777" w:rsidR="0052647C" w:rsidRPr="00984C92" w:rsidRDefault="0052647C" w:rsidP="0052647C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</w:rPr>
      </w:pPr>
      <w:r w:rsidRPr="00984C92">
        <w:rPr>
          <w:b/>
          <w:sz w:val="36"/>
        </w:rPr>
        <w:t>Opravné prostředky v civilním řízení soudním</w:t>
      </w:r>
    </w:p>
    <w:p w14:paraId="72C0BFD2" w14:textId="77777777" w:rsidR="0052647C" w:rsidRPr="00984C92" w:rsidRDefault="0052647C" w:rsidP="0052647C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eastAsia="cs-CZ"/>
        </w:rPr>
      </w:pPr>
    </w:p>
    <w:p w14:paraId="678BC8AF" w14:textId="77777777" w:rsidR="0052647C" w:rsidRPr="00984C92" w:rsidRDefault="0052647C" w:rsidP="0052647C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eastAsia="cs-CZ"/>
        </w:rPr>
      </w:pPr>
      <w:r w:rsidRPr="00984C92">
        <w:rPr>
          <w:b/>
          <w:color w:val="FFFFFF" w:themeColor="background1"/>
        </w:rPr>
        <w:t>PÁTEK 20. DUBNA 2018</w:t>
      </w:r>
    </w:p>
    <w:p w14:paraId="789EC2E7" w14:textId="77777777" w:rsidR="0052647C" w:rsidRPr="00984C92" w:rsidRDefault="0052647C" w:rsidP="0052647C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7DA8163E" w14:textId="77777777" w:rsidR="0052647C" w:rsidRPr="00984C92" w:rsidRDefault="0052647C" w:rsidP="0052647C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84C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Místnost: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U 17</w:t>
      </w:r>
    </w:p>
    <w:p w14:paraId="346A5251" w14:textId="77777777" w:rsidR="0052647C" w:rsidRPr="00984C92" w:rsidRDefault="0052647C" w:rsidP="0052647C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84C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Garant: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doc. JUDr. Petr Lavický, Ph.D.</w:t>
      </w:r>
    </w:p>
    <w:p w14:paraId="6DE4C8C3" w14:textId="77777777" w:rsidR="0052647C" w:rsidRPr="00984C92" w:rsidRDefault="0052647C" w:rsidP="0052647C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7CF6CAC9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lang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52647C" w:rsidRPr="00984C92" w14:paraId="2D92BFEB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2CE7B3B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65A43CC" w14:textId="77777777" w:rsidR="0052647C" w:rsidRPr="00F27F96" w:rsidRDefault="0052647C" w:rsidP="00901EC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Petr Lavický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901ECB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E7E03F" w14:textId="77777777" w:rsidR="0052647C" w:rsidRPr="00901ECB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2A361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9:00 – 9:15</w:t>
            </w:r>
          </w:p>
        </w:tc>
      </w:tr>
      <w:tr w:rsidR="0052647C" w:rsidRPr="00984C92" w14:paraId="331A190E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71D961A0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B832D5D" w14:textId="77777777" w:rsidR="0052647C" w:rsidRPr="00F27F96" w:rsidRDefault="0052647C" w:rsidP="00901EC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Bohumil DVOŘÁK</w:t>
            </w:r>
            <w:r w:rsidRPr="00F27F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,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1ECB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70148A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Pojem opravného prostředku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0BE1D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9:15 – 9:30</w:t>
            </w:r>
          </w:p>
        </w:tc>
      </w:tr>
      <w:tr w:rsidR="0052647C" w:rsidRPr="00984C92" w14:paraId="684F66FC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B40029C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B0C9F4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Zdeněk PULKRÁBEK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901ECB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4060B7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Vázanost odvolacího soudu odvolacími důvody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B4CD5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9:30 – 9:45</w:t>
            </w:r>
          </w:p>
        </w:tc>
      </w:tr>
      <w:tr w:rsidR="0052647C" w:rsidRPr="00984C92" w14:paraId="4D1035A5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492EC90F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2E4136D" w14:textId="77777777" w:rsidR="0052647C" w:rsidRPr="00901ECB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Martin ORVISKÝ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Martin PEŤKO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CA014F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Sťažnosť</w:t>
            </w:r>
            <w:proofErr w:type="spellEnd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ako</w:t>
            </w:r>
            <w:proofErr w:type="spellEnd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opravný </w:t>
            </w: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prostriedok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AA0FCD4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9:45 – 10:00</w:t>
            </w:r>
          </w:p>
        </w:tc>
      </w:tr>
      <w:tr w:rsidR="0052647C" w:rsidRPr="00984C92" w14:paraId="0D9E9094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1E6D29D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F2A7215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Eva DOBROVOLNÁ</w:t>
            </w:r>
            <w:r w:rsidR="00901E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901ECB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74713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Přípustnost dovolání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1EA4A2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10:00 – 10:15</w:t>
            </w:r>
          </w:p>
        </w:tc>
      </w:tr>
      <w:tr w:rsidR="0052647C" w:rsidRPr="00984C92" w14:paraId="76BF3FF6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71D3A4F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52B98C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A50954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38A59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10:15 – 10:30</w:t>
            </w:r>
          </w:p>
        </w:tc>
      </w:tr>
    </w:tbl>
    <w:p w14:paraId="2205B316" w14:textId="77777777" w:rsidR="0052647C" w:rsidRPr="00984C92" w:rsidRDefault="0052647C" w:rsidP="0052647C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FB40A10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48F2F50F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2BB013D9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1CF625AE" w14:textId="77777777" w:rsidR="0052647C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2A104061" w14:textId="77777777" w:rsidR="00F27F96" w:rsidRDefault="00F27F96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C829D9B" w14:textId="77777777" w:rsidR="00F27F96" w:rsidRDefault="00F27F96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9E53161" w14:textId="77777777" w:rsidR="00F27F96" w:rsidRDefault="00F27F96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8A4298E" w14:textId="77777777" w:rsidR="00F27F96" w:rsidRPr="00984C92" w:rsidRDefault="00F27F96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CDB2C30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0F3B142B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8816A38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7D4D3D0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ACEBADD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7E38420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E50C9A4" w14:textId="77777777" w:rsidR="0052647C" w:rsidRPr="00984C92" w:rsidRDefault="0052647C" w:rsidP="0052647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lang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67"/>
        <w:gridCol w:w="3966"/>
        <w:gridCol w:w="1959"/>
      </w:tblGrid>
      <w:tr w:rsidR="0052647C" w:rsidRPr="00984C92" w14:paraId="1DF777F5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88E6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9DD2" w14:textId="77777777" w:rsidR="0052647C" w:rsidRPr="00F27F96" w:rsidRDefault="0052647C" w:rsidP="000352A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Katarína ŠEVCOVÁ</w:t>
            </w:r>
            <w:r w:rsidRPr="00F27F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8F5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Slovenský a Český </w:t>
            </w: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pohľad</w:t>
            </w:r>
            <w:proofErr w:type="spellEnd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na obnovu </w:t>
            </w: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konania</w:t>
            </w:r>
            <w:proofErr w:type="spellEnd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civilnom</w:t>
            </w:r>
            <w:proofErr w:type="spellEnd"/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procese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7669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11:00 – 11:15</w:t>
            </w:r>
          </w:p>
        </w:tc>
      </w:tr>
      <w:tr w:rsidR="0052647C" w:rsidRPr="00984C92" w14:paraId="23133F58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B55D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5F0" w14:textId="77777777" w:rsidR="0052647C" w:rsidRPr="00F27F96" w:rsidRDefault="0052647C" w:rsidP="000352A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Martin LEBEDA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352A2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FA45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Zastoupení advokátem při opravných prostředcích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F9FE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11:15 – 11:30</w:t>
            </w:r>
          </w:p>
        </w:tc>
      </w:tr>
      <w:tr w:rsidR="0052647C" w:rsidRPr="00984C92" w14:paraId="297B7E99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E40B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4201" w14:textId="77777777" w:rsidR="0052647C" w:rsidRPr="000352A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Petra LAVICKÁ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352A2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E931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Opravné prostředky a vedlejší intervence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EBEB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11:30 – 11:45</w:t>
            </w:r>
          </w:p>
        </w:tc>
      </w:tr>
      <w:tr w:rsidR="0052647C" w:rsidRPr="00984C92" w14:paraId="35E2C95B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8076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4.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F049" w14:textId="77777777" w:rsidR="0052647C" w:rsidRPr="000352A2" w:rsidRDefault="0052647C" w:rsidP="000352A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Adam TALANDA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Iveta TALANDOVÁ</w:t>
            </w:r>
            <w:r w:rsidR="000352A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352A2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397" w14:textId="77777777" w:rsidR="0052647C" w:rsidRPr="00F27F96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Obrana oprávněného dědice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2A0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11:45 – 12:00</w:t>
            </w:r>
          </w:p>
        </w:tc>
      </w:tr>
      <w:tr w:rsidR="0052647C" w:rsidRPr="00984C92" w14:paraId="1C96883F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651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5.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BE99" w14:textId="77777777" w:rsidR="0052647C" w:rsidRPr="000352A2" w:rsidRDefault="00F27F96" w:rsidP="000352A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Adam TALANDA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F27F9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Iveta TALANDOVÁ</w:t>
            </w:r>
            <w:r w:rsidR="000352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352A2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C003" w14:textId="77777777" w:rsidR="0052647C" w:rsidRPr="00984C92" w:rsidRDefault="00F27F96" w:rsidP="00F27F96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Obrana oprávněného dědice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10E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12.00 – 12.15</w:t>
            </w:r>
          </w:p>
        </w:tc>
      </w:tr>
      <w:tr w:rsidR="0052647C" w:rsidRPr="00984C92" w14:paraId="5F0F722E" w14:textId="77777777" w:rsidTr="00C637FB">
        <w:trPr>
          <w:trHeight w:hRule="exact"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A6A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color w:val="000000"/>
                <w:lang w:eastAsia="cs-CZ"/>
              </w:rPr>
              <w:t>6.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0D2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9BC" w14:textId="77777777" w:rsidR="0052647C" w:rsidRPr="00984C92" w:rsidRDefault="00F27F96" w:rsidP="00F27F96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F27F96">
              <w:rPr>
                <w:rFonts w:asciiTheme="minorHAnsi" w:eastAsia="Times New Roman" w:hAnsiTheme="minorHAnsi"/>
                <w:color w:val="000000"/>
                <w:lang w:eastAsia="cs-CZ"/>
              </w:rPr>
              <w:t>Diskuze</w:t>
            </w:r>
            <w:r w:rsidR="000352A2">
              <w:rPr>
                <w:rFonts w:asciiTheme="minorHAnsi" w:eastAsia="Times New Roman" w:hAnsiTheme="minorHAnsi"/>
                <w:color w:val="000000"/>
                <w:lang w:eastAsia="cs-CZ"/>
              </w:rPr>
              <w:t>, ukončení sekce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C26" w14:textId="77777777" w:rsidR="0052647C" w:rsidRPr="00984C92" w:rsidRDefault="0052647C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984C92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12:15 – 12:30</w:t>
            </w:r>
          </w:p>
        </w:tc>
      </w:tr>
    </w:tbl>
    <w:p w14:paraId="6E9C2746" w14:textId="77777777" w:rsidR="0052647C" w:rsidRPr="00984C92" w:rsidRDefault="0052647C" w:rsidP="0052647C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Oběd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12:30 – 13:30</w:t>
      </w:r>
    </w:p>
    <w:p w14:paraId="779B9D17" w14:textId="77777777" w:rsidR="0052647C" w:rsidRDefault="0052647C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7E67484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F10BADA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FDD214D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1535439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4D2F2F7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BBFA2B4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1D1BD58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659864D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3820DB1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F541159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72A5933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EACD982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8214438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F42D2B7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19A7D10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EBCACB2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73A195C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AEB9916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B5CE9D0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6829E1C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BF8984E" w14:textId="77777777" w:rsidR="000472B7" w:rsidRDefault="000472B7" w:rsidP="00543214">
      <w:pPr>
        <w:pStyle w:val="Odstavecseseznamem"/>
        <w:spacing w:before="24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AF78CD3" w14:textId="77777777" w:rsidR="000472B7" w:rsidRPr="007B5F05" w:rsidRDefault="000472B7" w:rsidP="000472B7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</w:rPr>
      </w:pPr>
      <w:proofErr w:type="spellStart"/>
      <w:r>
        <w:rPr>
          <w:b/>
          <w:sz w:val="36"/>
          <w:lang w:val="en-GB"/>
        </w:rPr>
        <w:t>Památková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péče</w:t>
      </w:r>
      <w:proofErr w:type="spellEnd"/>
      <w:r>
        <w:rPr>
          <w:b/>
          <w:sz w:val="36"/>
          <w:lang w:val="en-GB"/>
        </w:rPr>
        <w:t xml:space="preserve"> v </w:t>
      </w:r>
      <w:proofErr w:type="spellStart"/>
      <w:r>
        <w:rPr>
          <w:b/>
          <w:sz w:val="36"/>
          <w:lang w:val="en-GB"/>
        </w:rPr>
        <w:t>právních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vztazích</w:t>
      </w:r>
      <w:proofErr w:type="spellEnd"/>
    </w:p>
    <w:p w14:paraId="65E26619" w14:textId="77777777" w:rsidR="000472B7" w:rsidRDefault="000472B7" w:rsidP="000472B7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3973B90E" w14:textId="77777777" w:rsidR="000472B7" w:rsidRPr="00932B6E" w:rsidRDefault="000472B7" w:rsidP="000472B7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val="en-GB" w:eastAsia="cs-CZ"/>
        </w:rPr>
      </w:pPr>
      <w:r w:rsidRPr="00932B6E">
        <w:rPr>
          <w:b/>
          <w:color w:val="FFFFFF" w:themeColor="background1"/>
          <w:lang w:val="en-GB"/>
        </w:rPr>
        <w:t>PÁTEK 20. DUBNA 2018</w:t>
      </w:r>
    </w:p>
    <w:p w14:paraId="278F1E1C" w14:textId="77777777" w:rsidR="000472B7" w:rsidRDefault="000472B7" w:rsidP="000472B7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3882F1B6" w14:textId="77777777" w:rsidR="000472B7" w:rsidRDefault="000472B7" w:rsidP="000472B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4E325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14</w:t>
      </w:r>
    </w:p>
    <w:p w14:paraId="127FAF48" w14:textId="77777777" w:rsidR="000472B7" w:rsidRPr="00C8373E" w:rsidRDefault="000472B7" w:rsidP="000472B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pl-PL" w:eastAsia="cs-CZ"/>
        </w:rPr>
        <w:t>doc. JUDr. Ivana Průchová, CSc.</w:t>
      </w:r>
    </w:p>
    <w:p w14:paraId="477420AB" w14:textId="77777777" w:rsidR="000472B7" w:rsidRPr="00070A55" w:rsidRDefault="000472B7" w:rsidP="000472B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4D160CD9" w14:textId="77777777" w:rsidR="000472B7" w:rsidRDefault="000472B7" w:rsidP="000472B7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61F7BAAB" w14:textId="77777777" w:rsidR="000472B7" w:rsidRPr="006A4F6A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0472B7" w:rsidRPr="00867211" w14:paraId="77F88020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7C12A27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87B19EC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4693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  <w:t>Ivana PRŮCHOVÁ</w:t>
            </w:r>
            <w:r w:rsidR="007469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746935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E4109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74693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Úvodní</w:t>
            </w:r>
            <w:proofErr w:type="spellEnd"/>
            <w:r w:rsidRPr="0074693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74693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331C8FE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</w:p>
        </w:tc>
      </w:tr>
      <w:tr w:rsidR="000472B7" w:rsidRPr="00867211" w14:paraId="4D386CB6" w14:textId="77777777" w:rsidTr="004E3251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13585340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E7E6909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74693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Dominik ŽIDEK</w:t>
            </w:r>
            <w:r w:rsidR="0074693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46935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904D3F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Seznam světového kulturního a přírodního dědictví UNESCO a proces nominace a zápisu jednotlivých památek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02E99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0472B7" w:rsidRPr="00867211" w14:paraId="1E47A55A" w14:textId="77777777" w:rsidTr="004E3251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8AF66C0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C05850D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4693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Anna LAJČÍKOVÁ</w:t>
            </w:r>
            <w:r w:rsidR="00746935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46935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CE317F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Vybrané problémy ochrany kulturních hodnot v územním plánování</w:t>
            </w:r>
          </w:p>
          <w:p w14:paraId="234D8C96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1719DA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 – 9:45</w:t>
            </w:r>
          </w:p>
        </w:tc>
      </w:tr>
      <w:tr w:rsidR="000472B7" w:rsidRPr="00867211" w14:paraId="2AAF4043" w14:textId="77777777" w:rsidTr="004E3251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3D9F2990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E0A582D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4693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Pavel PŮČEK</w:t>
            </w:r>
            <w:r w:rsidR="00746935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46935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E5682E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Vybrané dopady novely stavebního zákona z pohledu památkové péče</w:t>
            </w:r>
          </w:p>
          <w:p w14:paraId="34DA582C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7550F3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0472B7" w:rsidRPr="00867211" w14:paraId="6CAF0001" w14:textId="77777777" w:rsidTr="004E3251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04116D8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C162166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4693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Anton MARTVOŇ</w:t>
            </w:r>
            <w:r w:rsidR="00746935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0C4A73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Pamiatkový</w:t>
            </w:r>
            <w:proofErr w:type="spellEnd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úrad</w:t>
            </w:r>
            <w:proofErr w:type="spellEnd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a konflikt </w:t>
            </w:r>
            <w:proofErr w:type="spellStart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záujmov</w:t>
            </w:r>
            <w:proofErr w:type="spellEnd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pri</w:t>
            </w:r>
            <w:proofErr w:type="spellEnd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výkone </w:t>
            </w:r>
            <w:proofErr w:type="spellStart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reštaurátorskej</w:t>
            </w:r>
            <w:proofErr w:type="spellEnd"/>
            <w:r w:rsidRPr="0074693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činnosti</w:t>
            </w:r>
          </w:p>
          <w:p w14:paraId="0A911C7C" w14:textId="77777777" w:rsidR="000472B7" w:rsidRPr="00746935" w:rsidRDefault="000472B7" w:rsidP="004E325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FE7A83" w14:textId="77777777" w:rsidR="000472B7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</w:p>
        </w:tc>
      </w:tr>
      <w:tr w:rsidR="000472B7" w:rsidRPr="00867211" w14:paraId="5F0154A1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0A00F7E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77F0241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865B45" w14:textId="77777777" w:rsidR="000472B7" w:rsidRPr="00746935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74693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Diskuze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3682FDF" w14:textId="77777777" w:rsidR="000472B7" w:rsidRPr="003C3440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</w:tbl>
    <w:p w14:paraId="51187D6D" w14:textId="77777777" w:rsidR="000472B7" w:rsidRDefault="000472B7" w:rsidP="000472B7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3390AFBE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0 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– 11:0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0</w:t>
      </w:r>
    </w:p>
    <w:p w14:paraId="50B2CA23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760190CE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351D24D9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3A1B75F8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A897C77" w14:textId="77777777" w:rsidR="00AF327F" w:rsidRDefault="00AF327F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778C51D" w14:textId="77777777" w:rsidR="00AF327F" w:rsidRDefault="00AF327F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F2EA1E2" w14:textId="77777777" w:rsidR="00AF327F" w:rsidRDefault="00AF327F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B05255C" w14:textId="77777777" w:rsidR="000472B7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F76EE1F" w14:textId="77777777" w:rsidR="000472B7" w:rsidRPr="007B5F05" w:rsidRDefault="000472B7" w:rsidP="000472B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43"/>
        <w:gridCol w:w="3980"/>
        <w:gridCol w:w="1969"/>
      </w:tblGrid>
      <w:tr w:rsidR="000472B7" w14:paraId="7177642B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01D6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6221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Dominik BERÁNEK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1B4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Vymezení objektů památkové péče v návaznosti na omezení práv vlastníků</w:t>
            </w:r>
          </w:p>
          <w:p w14:paraId="3DC69794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E3A8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0472B7" w14:paraId="0D71E56B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20C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238B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 xml:space="preserve">. </w:t>
            </w: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Martin DUFALA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5347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Obmedzenia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a povinnosti vlastníka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kultúrnej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pamiatky</w:t>
            </w:r>
            <w:proofErr w:type="spellEnd"/>
          </w:p>
          <w:p w14:paraId="76ACA514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BBF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0472B7" w14:paraId="6245BA3B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E3FB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F12C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Jana ŠMELKOVÁ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86C" w14:textId="77777777" w:rsidR="000472B7" w:rsidRPr="00AF327F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Vyvlastnenie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ako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nástroj ochrany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kultúrnych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pamiatok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podmienkach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3CFF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0472B7" w14:paraId="131FA993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6119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B2A2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 PRŮDEK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AD51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Postavení kulturních památek v trestním právu národním i mezinárodním</w:t>
            </w:r>
          </w:p>
          <w:p w14:paraId="5E31ECAB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39B5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0472B7" w14:paraId="2674B4FE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378E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238C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 HAK</w:t>
            </w:r>
            <w:r w:rsid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,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6FC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Kauza </w:t>
            </w:r>
            <w:proofErr w:type="spellStart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Šantovka</w:t>
            </w:r>
            <w:proofErr w:type="spellEnd"/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 Tower – kdo s koho?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A312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0472B7" w14:paraId="572BE3D8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4ABD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607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AD90" w14:textId="77777777" w:rsidR="000472B7" w:rsidRPr="00543214" w:rsidRDefault="000472B7" w:rsidP="00770A1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543214">
              <w:rPr>
                <w:rFonts w:asciiTheme="minorHAnsi" w:hAnsiTheme="minorHAnsi"/>
                <w:color w:val="000000"/>
                <w:lang w:val="en-GB"/>
              </w:rPr>
              <w:t>Diskuze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10B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49D0AEEF" w14:textId="77777777" w:rsidR="000472B7" w:rsidRDefault="000472B7" w:rsidP="000472B7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65D3DC04" w14:textId="77777777" w:rsidR="000472B7" w:rsidRDefault="000472B7" w:rsidP="000472B7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2"/>
        <w:gridCol w:w="3970"/>
        <w:gridCol w:w="1969"/>
      </w:tblGrid>
      <w:tr w:rsidR="000472B7" w14:paraId="01E6630E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7374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CF20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Radek DŘEVĚNÝ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025A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Cesta Klášteru v Louce u Znojma mezi Národní kulturní památky</w:t>
            </w:r>
          </w:p>
          <w:p w14:paraId="40FEF6C2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5EF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0472B7" w14:paraId="12B82662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085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869E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Martina WEISSOVÁ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0F07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Ochrana kulturních památek v kontextu horního práva</w:t>
            </w:r>
          </w:p>
          <w:p w14:paraId="24E838CA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6E87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0472B7" w14:paraId="630A16FA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4276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FF0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Michaela KONEČNÁ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D036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  <w:p w14:paraId="79638008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Vybrané případy památkové péče staveb v centru města Zlína</w:t>
            </w:r>
          </w:p>
          <w:p w14:paraId="793399A1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B6E4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0472B7" w14:paraId="5A2D42D9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5FF9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7D32" w14:textId="77777777" w:rsidR="000472B7" w:rsidRPr="00770A1D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770A1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Jakub STROUHAL</w:t>
            </w:r>
            <w:r w:rsidR="00770A1D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770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A14F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AF327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 xml:space="preserve">Rozhodovací činnost ÚHOS v oblasti veřejných zakázek s vazbou na památkovou péči </w:t>
            </w:r>
          </w:p>
          <w:p w14:paraId="386A2BBE" w14:textId="77777777" w:rsidR="000472B7" w:rsidRPr="00AF327F" w:rsidRDefault="000472B7" w:rsidP="00AF327F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DBE8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0472B7" w14:paraId="143B4993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A6F" w14:textId="77777777" w:rsidR="000472B7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182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3002" w14:textId="77777777" w:rsidR="000472B7" w:rsidRPr="00770A1D" w:rsidRDefault="000472B7" w:rsidP="00770A1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 w:rsidRPr="00770A1D">
              <w:rPr>
                <w:rFonts w:asciiTheme="minorHAnsi" w:hAnsiTheme="minorHAnsi"/>
                <w:color w:val="000000"/>
                <w:lang w:val="en-GB"/>
              </w:rPr>
              <w:t>Diskuze</w:t>
            </w:r>
            <w:proofErr w:type="spellEnd"/>
            <w:r w:rsidR="00770A1D" w:rsidRPr="00770A1D">
              <w:rPr>
                <w:rFonts w:asciiTheme="minorHAnsi" w:hAnsiTheme="minorHAnsi"/>
                <w:color w:val="000000"/>
                <w:lang w:val="en-GB"/>
              </w:rPr>
              <w:t xml:space="preserve">, </w:t>
            </w:r>
            <w:proofErr w:type="spellStart"/>
            <w:r w:rsidR="00770A1D" w:rsidRPr="00770A1D">
              <w:rPr>
                <w:rFonts w:asciiTheme="minorHAnsi" w:hAnsiTheme="minorHAnsi"/>
                <w:color w:val="000000"/>
                <w:lang w:val="en-GB"/>
              </w:rPr>
              <w:t>ukončení</w:t>
            </w:r>
            <w:proofErr w:type="spellEnd"/>
            <w:r w:rsidR="00770A1D" w:rsidRPr="00770A1D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proofErr w:type="spellStart"/>
            <w:r w:rsidR="00770A1D" w:rsidRPr="00770A1D">
              <w:rPr>
                <w:rFonts w:asciiTheme="minorHAnsi" w:hAnsiTheme="minorHAnsi"/>
                <w:color w:val="000000"/>
                <w:lang w:val="en-GB"/>
              </w:rPr>
              <w:t>sekce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705" w14:textId="77777777" w:rsidR="000472B7" w:rsidRPr="00543214" w:rsidRDefault="000472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14:30 – 15:00</w:t>
            </w:r>
          </w:p>
        </w:tc>
      </w:tr>
    </w:tbl>
    <w:p w14:paraId="41824D11" w14:textId="77777777" w:rsidR="000472B7" w:rsidRDefault="000472B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ED355A6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C899E4A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68A66AE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6920D56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C1653D6" w14:textId="77777777" w:rsidR="00BD7BD6" w:rsidRDefault="00BD7BD6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F9B3066" w14:textId="77777777" w:rsidR="00BD7BD6" w:rsidRDefault="00BD7BD6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F9CBC67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AF4A54B" w14:textId="77777777" w:rsidR="00BD7BD6" w:rsidRPr="007B5F05" w:rsidRDefault="00BD7BD6" w:rsidP="00BD7BD6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</w:rPr>
      </w:pPr>
      <w:proofErr w:type="spellStart"/>
      <w:r>
        <w:rPr>
          <w:b/>
          <w:sz w:val="36"/>
          <w:lang w:val="en-GB"/>
        </w:rPr>
        <w:t>Peníze</w:t>
      </w:r>
      <w:proofErr w:type="spellEnd"/>
      <w:r>
        <w:rPr>
          <w:b/>
          <w:sz w:val="36"/>
          <w:lang w:val="en-GB"/>
        </w:rPr>
        <w:t xml:space="preserve">, </w:t>
      </w:r>
      <w:proofErr w:type="spellStart"/>
      <w:r>
        <w:rPr>
          <w:b/>
          <w:sz w:val="36"/>
          <w:lang w:val="en-GB"/>
        </w:rPr>
        <w:t>měna</w:t>
      </w:r>
      <w:proofErr w:type="spellEnd"/>
      <w:r>
        <w:rPr>
          <w:b/>
          <w:sz w:val="36"/>
          <w:lang w:val="en-GB"/>
        </w:rPr>
        <w:t xml:space="preserve"> a </w:t>
      </w:r>
      <w:proofErr w:type="spellStart"/>
      <w:r>
        <w:rPr>
          <w:b/>
          <w:sz w:val="36"/>
          <w:lang w:val="en-GB"/>
        </w:rPr>
        <w:t>právo</w:t>
      </w:r>
      <w:proofErr w:type="spellEnd"/>
    </w:p>
    <w:p w14:paraId="5675FB0C" w14:textId="77777777" w:rsidR="00BD7BD6" w:rsidRDefault="00BD7BD6" w:rsidP="00BD7BD6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072CDC2C" w14:textId="77777777" w:rsidR="00BD7BD6" w:rsidRPr="007B5F05" w:rsidRDefault="00BD7BD6" w:rsidP="00BD7BD6">
      <w:pPr>
        <w:shd w:val="clear" w:color="auto" w:fill="7030A0"/>
        <w:jc w:val="center"/>
        <w:rPr>
          <w:rFonts w:eastAsia="Times New Roman" w:cs="Times New Roman"/>
          <w:b/>
          <w:lang w:val="en-GB" w:eastAsia="cs-CZ"/>
        </w:rPr>
      </w:pPr>
      <w:r w:rsidRPr="007B5F05">
        <w:rPr>
          <w:b/>
          <w:lang w:val="en-GB"/>
        </w:rPr>
        <w:t>PÁTEK 2</w:t>
      </w:r>
      <w:r>
        <w:rPr>
          <w:b/>
          <w:lang w:val="en-GB"/>
        </w:rPr>
        <w:t>0</w:t>
      </w:r>
      <w:r w:rsidRPr="007B5F05">
        <w:rPr>
          <w:b/>
          <w:lang w:val="en-GB"/>
        </w:rPr>
        <w:t>. DUBNA 201</w:t>
      </w:r>
      <w:r>
        <w:rPr>
          <w:b/>
          <w:lang w:val="en-GB"/>
        </w:rPr>
        <w:t>8</w:t>
      </w:r>
    </w:p>
    <w:p w14:paraId="5F072B2C" w14:textId="77777777" w:rsidR="00BD7BD6" w:rsidRDefault="00BD7BD6" w:rsidP="00BD7BD6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311010C0" w14:textId="77777777" w:rsidR="00BD7BD6" w:rsidRDefault="00BD7BD6" w:rsidP="00BD7BD6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18</w:t>
      </w:r>
    </w:p>
    <w:p w14:paraId="505F6074" w14:textId="77777777" w:rsidR="00BD7BD6" w:rsidRPr="00070A55" w:rsidRDefault="00BD7BD6" w:rsidP="00BD7BD6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Johan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Schweigl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, Ph.D.,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Ing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Eva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Tomášková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, Ph.D.</w:t>
      </w:r>
    </w:p>
    <w:p w14:paraId="76041FA6" w14:textId="77777777" w:rsidR="00BD7BD6" w:rsidRDefault="00BD7BD6" w:rsidP="00BD7BD6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173F1785" w14:textId="77777777" w:rsidR="00BD7BD6" w:rsidRDefault="00BD7BD6" w:rsidP="00BD7BD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6A7618AA" w14:textId="77777777" w:rsidR="00BD7BD6" w:rsidRDefault="00BD7BD6" w:rsidP="00BD7BD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F9D194F" w14:textId="77777777" w:rsidR="00BD7BD6" w:rsidRPr="007B5F05" w:rsidRDefault="00BD7BD6" w:rsidP="00BD7BD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50"/>
        <w:gridCol w:w="3990"/>
        <w:gridCol w:w="1953"/>
      </w:tblGrid>
      <w:tr w:rsidR="00BD7BD6" w14:paraId="625BE187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C696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4EFF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Josef ŠÍP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8241D8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52B2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Financování volebních kampaní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A23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BD7BD6" w14:paraId="4BE251C1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673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F4E2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Radek VOJTEK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8241D8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6CB9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Evropská a bankovní unie z tuzemského ústavněprávního pohledu aneb House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Divided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Half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Free,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Half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Slave?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E141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BD7BD6" w14:paraId="005FEBC5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3C78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9BE3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Tereza ČEJKOVÁ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8241D8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3A91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Zásada ne bis in idem ve finančním právu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A41E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BD7BD6" w14:paraId="1518F134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8203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5B1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Andrea VUONGOVÁ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8241D8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F0B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Regulace cen a cenová kontrola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75F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BD7BD6" w14:paraId="284089EE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B9F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AAC2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Jakub ŽÁK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>, Slovensko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A207" w14:textId="77777777" w:rsidR="00BD7BD6" w:rsidRPr="00AC00F7" w:rsidRDefault="00BD7BD6" w:rsidP="00BD7BD6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Chargeback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prípade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nedodania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tovaru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alebo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služby</w:t>
            </w:r>
          </w:p>
          <w:p w14:paraId="1DCDC04F" w14:textId="77777777" w:rsidR="00BD7BD6" w:rsidRPr="00AC00F7" w:rsidRDefault="00BD7BD6" w:rsidP="00BD7BD6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6166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BD7BD6" w14:paraId="621F8685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3D50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557" w14:textId="77777777" w:rsidR="00BD7BD6" w:rsidRPr="008241D8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8241D8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Magdalena PETRŮ</w:t>
            </w:r>
            <w:r w:rsidR="008241D8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8241D8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C4D3" w14:textId="77777777" w:rsidR="00BD7BD6" w:rsidRPr="00AC00F7" w:rsidRDefault="00BD7BD6" w:rsidP="00BD7BD6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Historický vývoj právní úpravy trestných činů proti měně na našem území do nástupu socialismu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B1A9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6E788C42" w14:textId="77777777" w:rsidR="00BD7BD6" w:rsidRDefault="00BD7BD6" w:rsidP="00BD7BD6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21A9A80E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4A0E01B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2AC21612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72D57518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1FA21A5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73E9573C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9C47DA7" w14:textId="77777777" w:rsidR="00BD7BD6" w:rsidRDefault="00BD7BD6" w:rsidP="00BD7BD6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68"/>
        <w:gridCol w:w="3961"/>
        <w:gridCol w:w="1962"/>
      </w:tblGrid>
      <w:tr w:rsidR="00BD7BD6" w14:paraId="166F52CF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CF4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0BF3" w14:textId="77777777" w:rsidR="00BD7BD6" w:rsidRPr="00A14A3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Pavel DATINSKÝ</w:t>
            </w:r>
            <w:r w:rsidR="00A14A37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A14A37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44EA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Fondové investování do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kryptoměn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478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BD7BD6" w14:paraId="63C2E6C3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800D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D0B" w14:textId="77777777" w:rsidR="00BD7BD6" w:rsidRPr="00A14A3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Maroš KATKOVČIN</w:t>
            </w:r>
            <w:r w:rsidR="00A14A37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>, Slovensko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6589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Právne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a ekonomické aspekty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digitálnych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platidiel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ako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alternatívnych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prostriedkov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výmeny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A08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BD7BD6" w14:paraId="7BE866F7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A938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625" w14:textId="77777777" w:rsidR="00BD7BD6" w:rsidRPr="00A14A3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Filip VLČEK</w:t>
            </w:r>
            <w:r w:rsidR="00A14A37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A14A37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306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Základní otázky právní regulace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Bitcoinu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061D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BD7BD6" w14:paraId="05434E0E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092B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EC7" w14:textId="77777777" w:rsidR="00BD7BD6" w:rsidRPr="00A14A3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Katarína LEGEMZOVÁ</w:t>
            </w:r>
            <w:r w:rsidR="00A14A37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667A1D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>Slovensko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F0F" w14:textId="77777777" w:rsidR="00BD7BD6" w:rsidRPr="00AC00F7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954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BD7BD6" w14:paraId="4940CEA5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2DF4" w14:textId="77777777" w:rsidR="00BD7BD6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C54" w14:textId="77777777" w:rsidR="00BD7BD6" w:rsidRPr="00667A1D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Nikol NEVEČEŘALOVÁ</w:t>
            </w:r>
            <w:r w:rsidR="00667A1D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667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F51" w14:textId="77777777" w:rsidR="00BD7BD6" w:rsidRPr="00AC00F7" w:rsidRDefault="00BD7BD6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Bankovní poplatek ad absurdum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E3C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14:30 – 14:45</w:t>
            </w:r>
          </w:p>
        </w:tc>
      </w:tr>
      <w:tr w:rsidR="00BD7BD6" w14:paraId="34068CAC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6A87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E0A" w14:textId="77777777" w:rsidR="00BD7BD6" w:rsidRPr="00667A1D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A14A37">
              <w:rPr>
                <w:rStyle w:val="Siln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Sabina PAZDEROVÁ</w:t>
            </w:r>
            <w:r w:rsidR="00667A1D">
              <w:rPr>
                <w:rStyle w:val="Siln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667A1D"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65D0" w14:textId="77777777" w:rsidR="00BD7BD6" w:rsidRPr="00AC00F7" w:rsidRDefault="00BD7BD6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AE89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15:00</w:t>
            </w:r>
          </w:p>
        </w:tc>
      </w:tr>
      <w:tr w:rsidR="00BD7BD6" w:rsidRPr="00543214" w14:paraId="2AC921FA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6039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7</w:t>
            </w: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E52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41E" w14:textId="77777777" w:rsidR="00BD7BD6" w:rsidRPr="00A61F9D" w:rsidRDefault="00BD7BD6" w:rsidP="00A14A3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proofErr w:type="spellStart"/>
            <w:r w:rsidRPr="00543214">
              <w:rPr>
                <w:rFonts w:asciiTheme="minorHAnsi" w:hAnsiTheme="minorHAnsi"/>
                <w:color w:val="000000"/>
                <w:lang w:val="en-GB"/>
              </w:rPr>
              <w:t>Diskuze</w:t>
            </w:r>
            <w:proofErr w:type="spellEnd"/>
            <w:r w:rsidR="00A14A37">
              <w:rPr>
                <w:rFonts w:asciiTheme="minorHAnsi" w:hAnsiTheme="minorHAnsi"/>
                <w:color w:val="000000"/>
                <w:lang w:val="en-GB"/>
              </w:rPr>
              <w:t xml:space="preserve">, </w:t>
            </w:r>
            <w:proofErr w:type="spellStart"/>
            <w:r w:rsidR="00A14A37">
              <w:rPr>
                <w:rFonts w:asciiTheme="minorHAnsi" w:hAnsiTheme="minorHAnsi"/>
                <w:color w:val="000000"/>
                <w:lang w:val="en-GB"/>
              </w:rPr>
              <w:t>ukončení</w:t>
            </w:r>
            <w:proofErr w:type="spellEnd"/>
            <w:r w:rsidR="00A14A37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proofErr w:type="spellStart"/>
            <w:r w:rsidR="00A14A37">
              <w:rPr>
                <w:rFonts w:asciiTheme="minorHAnsi" w:hAnsiTheme="minorHAnsi"/>
                <w:color w:val="000000"/>
                <w:lang w:val="en-GB"/>
              </w:rPr>
              <w:t>sekce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E50E" w14:textId="77777777" w:rsidR="00BD7BD6" w:rsidRPr="00543214" w:rsidRDefault="00BD7BD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5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00 – 15:15</w:t>
            </w:r>
          </w:p>
        </w:tc>
      </w:tr>
    </w:tbl>
    <w:p w14:paraId="01295023" w14:textId="77777777" w:rsidR="00E577B2" w:rsidRDefault="00E577B2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8F3F9CD" w14:textId="77777777" w:rsidR="00BD7BD6" w:rsidRDefault="00BD7BD6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2C2F1F6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BC92A17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F60B3FE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BE614A0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4B239FB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46735C3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686631D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C953151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291CBD6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E45C1AA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5233FF8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459E32F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76D76F7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D79A2FE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E6ECC22" w14:textId="77777777" w:rsidR="00074B70" w:rsidRDefault="00074B70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B99F05F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BA732F1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85A3DDD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90419EF" w14:textId="77777777" w:rsidR="00276F2B" w:rsidRPr="007B5F05" w:rsidRDefault="00AC6C76" w:rsidP="00276F2B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</w:rPr>
      </w:pPr>
      <w:proofErr w:type="spellStart"/>
      <w:r>
        <w:rPr>
          <w:b/>
          <w:sz w:val="36"/>
          <w:lang w:val="en-GB"/>
        </w:rPr>
        <w:t>Sekce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práva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Evropské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unie</w:t>
      </w:r>
      <w:proofErr w:type="spellEnd"/>
    </w:p>
    <w:p w14:paraId="4D63A6B6" w14:textId="77777777" w:rsidR="00276F2B" w:rsidRDefault="00276F2B" w:rsidP="00276F2B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02FF7980" w14:textId="77777777" w:rsidR="00276F2B" w:rsidRPr="00932B6E" w:rsidRDefault="00276F2B" w:rsidP="00276F2B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val="en-GB" w:eastAsia="cs-CZ"/>
        </w:rPr>
      </w:pPr>
      <w:r w:rsidRPr="00932B6E">
        <w:rPr>
          <w:b/>
          <w:color w:val="FFFFFF" w:themeColor="background1"/>
          <w:lang w:val="en-GB"/>
        </w:rPr>
        <w:t>PÁTEK 20. DUBNA 2018</w:t>
      </w:r>
    </w:p>
    <w:p w14:paraId="1DE4CDC3" w14:textId="77777777" w:rsidR="00276F2B" w:rsidRDefault="00276F2B" w:rsidP="00276F2B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6DB67666" w14:textId="77777777" w:rsidR="00276F2B" w:rsidRDefault="00276F2B" w:rsidP="00276F2B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19</w:t>
      </w:r>
    </w:p>
    <w:p w14:paraId="0BE91F9E" w14:textId="77777777" w:rsidR="00276F2B" w:rsidRPr="00070A55" w:rsidRDefault="00276F2B" w:rsidP="00276F2B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66624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doc. </w:t>
      </w:r>
      <w:proofErr w:type="spellStart"/>
      <w:r w:rsidR="0066624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="0066624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Filip </w:t>
      </w:r>
      <w:proofErr w:type="spellStart"/>
      <w:r w:rsidR="0066624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Křepelka</w:t>
      </w:r>
      <w:proofErr w:type="spellEnd"/>
      <w:r w:rsidR="00666241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. Ph.D.</w:t>
      </w:r>
    </w:p>
    <w:p w14:paraId="096EADEB" w14:textId="77777777" w:rsidR="00276F2B" w:rsidRDefault="00276F2B" w:rsidP="00276F2B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7612C8B7" w14:textId="77777777" w:rsidR="00276F2B" w:rsidRPr="006A4F6A" w:rsidRDefault="00276F2B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276F2B" w:rsidRPr="00867211" w14:paraId="104FEE06" w14:textId="77777777" w:rsidTr="00AC00F7">
        <w:trPr>
          <w:trHeight w:val="1465"/>
        </w:trPr>
        <w:tc>
          <w:tcPr>
            <w:tcW w:w="501" w:type="dxa"/>
            <w:shd w:val="clear" w:color="auto" w:fill="auto"/>
            <w:vAlign w:val="center"/>
          </w:tcPr>
          <w:p w14:paraId="49AB0519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0EF6A39" w14:textId="77777777" w:rsidR="00276F2B" w:rsidRPr="00EC7FEF" w:rsidRDefault="00EC7FEF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EC7FE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Filip </w:t>
            </w:r>
            <w:proofErr w:type="spellStart"/>
            <w:r w:rsidRPr="00EC7FE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  <w:t>Křepelka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926352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BCAD3E4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EC7FE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Zahájení</w:t>
            </w:r>
            <w:proofErr w:type="spellEnd"/>
            <w:r w:rsidRPr="00EC7FE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F9ABB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9:15</w:t>
            </w:r>
          </w:p>
        </w:tc>
      </w:tr>
      <w:tr w:rsidR="00276F2B" w:rsidRPr="00867211" w14:paraId="237C5EE4" w14:textId="77777777" w:rsidTr="00AC00F7">
        <w:trPr>
          <w:trHeight w:val="1020"/>
        </w:trPr>
        <w:tc>
          <w:tcPr>
            <w:tcW w:w="501" w:type="dxa"/>
            <w:shd w:val="clear" w:color="auto" w:fill="auto"/>
            <w:vAlign w:val="center"/>
          </w:tcPr>
          <w:p w14:paraId="656B19D8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8CB601D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pl-PL" w:eastAsia="cs-CZ"/>
              </w:rPr>
            </w:pPr>
            <w:r w:rsidRPr="00EC7FEF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Lucie STRAKOVÁ</w:t>
            </w:r>
            <w:r w:rsidRPr="00EC7FE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3320EA" w14:textId="77777777" w:rsidR="00276F2B" w:rsidRPr="00EC7FEF" w:rsidRDefault="00276F2B" w:rsidP="00276F2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EC7FEF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br/>
              <w:t xml:space="preserve">Směrnice 2014/26/EU o kolektivní správě autorských práv ve světle související evropské legislativy </w:t>
            </w:r>
          </w:p>
          <w:p w14:paraId="7D826574" w14:textId="77777777" w:rsidR="00276F2B" w:rsidRPr="00EC7FEF" w:rsidRDefault="00276F2B" w:rsidP="00276F2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7B190A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276F2B" w:rsidRPr="00867211" w14:paraId="50A0EBB2" w14:textId="77777777" w:rsidTr="00AC00F7">
        <w:trPr>
          <w:trHeight w:val="1020"/>
        </w:trPr>
        <w:tc>
          <w:tcPr>
            <w:tcW w:w="501" w:type="dxa"/>
            <w:shd w:val="clear" w:color="auto" w:fill="auto"/>
            <w:vAlign w:val="center"/>
          </w:tcPr>
          <w:p w14:paraId="75510487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027959F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de-DE" w:eastAsia="cs-CZ"/>
              </w:rPr>
            </w:pPr>
            <w:r w:rsidRPr="00EC7FEF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Martin ŠVEC</w:t>
            </w:r>
            <w:r w:rsidRPr="00EC7FE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A3C1DD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EC7FEF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br/>
              <w:t>Evropská unie jako garant energetické bezpečnosti: principy evropské strategie energetické bezpečnosti a nástroje práva EU</w:t>
            </w:r>
          </w:p>
          <w:p w14:paraId="2A51119B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  <w:p w14:paraId="031D2461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095224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 – 9:45</w:t>
            </w:r>
          </w:p>
        </w:tc>
      </w:tr>
      <w:tr w:rsidR="00276F2B" w:rsidRPr="00867211" w14:paraId="26D02356" w14:textId="77777777" w:rsidTr="00AC00F7">
        <w:trPr>
          <w:trHeight w:val="1020"/>
        </w:trPr>
        <w:tc>
          <w:tcPr>
            <w:tcW w:w="501" w:type="dxa"/>
            <w:shd w:val="clear" w:color="auto" w:fill="auto"/>
            <w:vAlign w:val="center"/>
          </w:tcPr>
          <w:p w14:paraId="487EFA7C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A5C3353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EC7FEF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Jiří VODIČKA</w:t>
            </w:r>
            <w:r w:rsidRPr="00EC7FE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29CD8B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EC7FEF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br/>
              <w:t>Zamyšlení nad unijní regulací automobilových emisí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F37E5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276F2B" w:rsidRPr="00867211" w14:paraId="5B0BAD64" w14:textId="77777777" w:rsidTr="00AC00F7">
        <w:trPr>
          <w:trHeight w:val="1020"/>
        </w:trPr>
        <w:tc>
          <w:tcPr>
            <w:tcW w:w="501" w:type="dxa"/>
            <w:shd w:val="clear" w:color="auto" w:fill="auto"/>
            <w:vAlign w:val="center"/>
          </w:tcPr>
          <w:p w14:paraId="19E8573D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1676D18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pl-PL" w:eastAsia="cs-CZ"/>
              </w:rPr>
            </w:pPr>
            <w:r w:rsidRPr="00EC7FEF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Lucie ZAVADILOVÁ</w:t>
            </w:r>
            <w:r w:rsidRPr="00EC7FE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D0F274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EC7FEF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br/>
              <w:t>Posílená spolupráce v evropském právu rodinném – krok vpřed, nebo překážka evropské integrace?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F249F3" w14:textId="77777777" w:rsidR="00276F2B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</w:p>
        </w:tc>
      </w:tr>
      <w:tr w:rsidR="00276F2B" w:rsidRPr="00867211" w14:paraId="7B8E7A64" w14:textId="77777777" w:rsidTr="00AC00F7">
        <w:trPr>
          <w:trHeight w:val="1465"/>
        </w:trPr>
        <w:tc>
          <w:tcPr>
            <w:tcW w:w="501" w:type="dxa"/>
            <w:shd w:val="clear" w:color="auto" w:fill="auto"/>
            <w:vAlign w:val="center"/>
          </w:tcPr>
          <w:p w14:paraId="6A07C56B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72D8FE2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F5AE2A" w14:textId="77777777" w:rsidR="00276F2B" w:rsidRPr="00EC7FEF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EC7FE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Diskuze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274BAA" w14:textId="77777777" w:rsidR="00276F2B" w:rsidRPr="003C3440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10: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</w:tbl>
    <w:p w14:paraId="23FA5307" w14:textId="77777777" w:rsidR="00276F2B" w:rsidRDefault="00276F2B" w:rsidP="00276F2B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55500164" w14:textId="77777777" w:rsidR="00074B70" w:rsidRDefault="00074B70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</w:pPr>
    </w:p>
    <w:p w14:paraId="79524EF6" w14:textId="77777777" w:rsidR="00276F2B" w:rsidRDefault="00276F2B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0 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– 11:0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0</w:t>
      </w:r>
    </w:p>
    <w:p w14:paraId="65AC3A50" w14:textId="77777777" w:rsidR="00074B70" w:rsidRDefault="00074B70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B45EE26" w14:textId="77777777" w:rsidR="00074B70" w:rsidRDefault="00074B70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64CDEE89" w14:textId="77777777" w:rsidR="00074B70" w:rsidRDefault="00074B70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B44E997" w14:textId="77777777" w:rsidR="00276F2B" w:rsidRPr="007B5F05" w:rsidRDefault="00276F2B" w:rsidP="00276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947"/>
        <w:gridCol w:w="4018"/>
        <w:gridCol w:w="2021"/>
      </w:tblGrid>
      <w:tr w:rsidR="00276F2B" w14:paraId="2254D9F9" w14:textId="77777777" w:rsidTr="00AC00F7">
        <w:trPr>
          <w:trHeight w:hRule="exact"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2E4F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481F" w14:textId="77777777" w:rsidR="00276F2B" w:rsidRPr="0002010D" w:rsidRDefault="00276F2B" w:rsidP="0002010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02010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Iva FELLEROVÁ 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PALKOVSKÁ, Česká republika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250" w14:textId="77777777" w:rsidR="00276F2B" w:rsidRPr="00AC00F7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Precedenční účinky rozsudků Soudního dvora EU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019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276F2B" w14:paraId="5D4F1F2A" w14:textId="77777777" w:rsidTr="00AC00F7">
        <w:trPr>
          <w:trHeight w:hRule="exact"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FB8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1EBF" w14:textId="77777777" w:rsidR="00276F2B" w:rsidRPr="0002010D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2010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Hana CEJPEK MUSILOVÁ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D04" w14:textId="77777777" w:rsidR="00276F2B" w:rsidRPr="00AC00F7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Výzvy pro Evropskou unii v oblasti společné zemědělské politiky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EE06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276F2B" w14:paraId="51F1A587" w14:textId="77777777" w:rsidTr="00AC00F7">
        <w:trPr>
          <w:trHeight w:hRule="exact"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76EF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7F26" w14:textId="77777777" w:rsidR="00276F2B" w:rsidRPr="0002010D" w:rsidRDefault="00276F2B" w:rsidP="0002010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2010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Tomáš KOČAŘ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3DA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Analýza možných rizik pro práva cestujících souvisejících s chystanou novelou nařízení (ES) č. 261/2004, kterým se stanoví společná pravidla náhrad a pomoci cestujícím v letecké dopravě v </w:t>
            </w:r>
          </w:p>
          <w:p w14:paraId="023AD43E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  <w:p w14:paraId="25ECED2C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případě odepření nástupu na palubu, zrušení nebo významného zpoždění</w:t>
            </w:r>
          </w:p>
          <w:p w14:paraId="0D536FA1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3846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276F2B" w14:paraId="1524A1E8" w14:textId="77777777" w:rsidTr="00AC00F7">
        <w:trPr>
          <w:trHeight w:hRule="exact"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C8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544" w14:textId="77777777" w:rsidR="00276F2B" w:rsidRPr="0002010D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2010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Štěpán RICHTER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D597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Směrnice o některých aspektech smluv o poskytování digitálního obsahu v kontextu strategie Jednotného digitálního trhu EU</w:t>
            </w:r>
          </w:p>
          <w:p w14:paraId="699BCB0F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A0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276F2B" w14:paraId="28C0D841" w14:textId="77777777" w:rsidTr="00AC00F7">
        <w:trPr>
          <w:trHeight w:hRule="exact"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0910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851A" w14:textId="77777777" w:rsidR="00276F2B" w:rsidRPr="0002010D" w:rsidRDefault="00276F2B" w:rsidP="0002010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02010D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Iveta ROHOVÁ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  <w:r w:rsidRPr="0002010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br/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0B90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Evropské mezinárodní právo soukromé v podmínkách </w:t>
            </w:r>
            <w:proofErr w:type="spellStart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Brexitu</w:t>
            </w:r>
            <w:proofErr w:type="spellEnd"/>
            <w:r w:rsidRPr="00AC00F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- zaměřeno na doložky o volbě soudu (a jejich osud)</w:t>
            </w:r>
          </w:p>
          <w:p w14:paraId="5E077A56" w14:textId="77777777" w:rsidR="00276F2B" w:rsidRPr="00AC00F7" w:rsidRDefault="00276F2B" w:rsidP="00AC00F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C14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276F2B" w14:paraId="48820D12" w14:textId="77777777" w:rsidTr="00C637FB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90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D7B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A5A5" w14:textId="77777777" w:rsidR="00376FA9" w:rsidRPr="0002010D" w:rsidRDefault="00276F2B" w:rsidP="0002010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02010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Diskuze</w:t>
            </w:r>
            <w:proofErr w:type="spellEnd"/>
            <w:r w:rsidR="0002010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="0002010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ukončení</w:t>
            </w:r>
            <w:proofErr w:type="spellEnd"/>
            <w:r w:rsidR="0002010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="0002010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jednání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C3D" w14:textId="77777777" w:rsidR="00276F2B" w:rsidRPr="00543214" w:rsidRDefault="00276F2B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403C4E5F" w14:textId="77777777" w:rsidR="00276F2B" w:rsidRDefault="00276F2B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4975C64" w14:textId="77777777" w:rsidR="00376FA9" w:rsidRDefault="00376FA9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DC045EA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446F6D3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177EE2B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0F8C8A7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336911F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F6A4607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B0D4671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7545D54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A8D3829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6B02BCC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F8D2613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4FA6F22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6864917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8AEB3BF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1328FAA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BBE281A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91541E4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F8D9681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5D3A20F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2FD196E" w14:textId="77777777" w:rsidR="00A3543E" w:rsidRPr="007B5F05" w:rsidRDefault="00A3543E" w:rsidP="00A3543E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</w:rPr>
      </w:pPr>
      <w:proofErr w:type="spellStart"/>
      <w:r>
        <w:rPr>
          <w:b/>
          <w:sz w:val="36"/>
          <w:lang w:val="en-GB"/>
        </w:rPr>
        <w:t>Zdravotnické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právo</w:t>
      </w:r>
      <w:proofErr w:type="spellEnd"/>
      <w:r>
        <w:rPr>
          <w:b/>
          <w:sz w:val="36"/>
          <w:lang w:val="en-GB"/>
        </w:rPr>
        <w:t xml:space="preserve"> – </w:t>
      </w:r>
      <w:proofErr w:type="spellStart"/>
      <w:r>
        <w:rPr>
          <w:b/>
          <w:sz w:val="36"/>
          <w:lang w:val="en-GB"/>
        </w:rPr>
        <w:t>právo</w:t>
      </w:r>
      <w:proofErr w:type="spellEnd"/>
      <w:r>
        <w:rPr>
          <w:b/>
          <w:sz w:val="36"/>
          <w:lang w:val="en-GB"/>
        </w:rPr>
        <w:t xml:space="preserve"> a </w:t>
      </w:r>
      <w:proofErr w:type="spellStart"/>
      <w:r>
        <w:rPr>
          <w:b/>
          <w:sz w:val="36"/>
          <w:lang w:val="en-GB"/>
        </w:rPr>
        <w:t>etika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biomedicínského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výzkumu</w:t>
      </w:r>
      <w:proofErr w:type="spellEnd"/>
    </w:p>
    <w:p w14:paraId="42C54DBA" w14:textId="77777777" w:rsidR="00A3543E" w:rsidRDefault="00A3543E" w:rsidP="00A3543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2643BE54" w14:textId="77777777" w:rsidR="00DF13E9" w:rsidRPr="00932B6E" w:rsidRDefault="00DF13E9" w:rsidP="00DF13E9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val="en-GB" w:eastAsia="cs-CZ"/>
        </w:rPr>
      </w:pPr>
      <w:r w:rsidRPr="00932B6E">
        <w:rPr>
          <w:b/>
          <w:color w:val="FFFFFF" w:themeColor="background1"/>
          <w:lang w:val="en-GB"/>
        </w:rPr>
        <w:t>PÁTEK 20. DUBNA 2018</w:t>
      </w:r>
    </w:p>
    <w:p w14:paraId="0FE95A43" w14:textId="77777777" w:rsidR="005664CE" w:rsidRPr="005664CE" w:rsidRDefault="005664CE" w:rsidP="005664CE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19</w:t>
      </w:r>
    </w:p>
    <w:p w14:paraId="0638633B" w14:textId="77777777" w:rsidR="00A3543E" w:rsidRPr="005664CE" w:rsidRDefault="00A3543E" w:rsidP="005664CE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Garanti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Mgr. </w:t>
      </w: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Bc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Michal </w:t>
      </w: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Koščík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, Ph.D., doc. </w:t>
      </w: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Filip </w:t>
      </w:r>
      <w:proofErr w:type="spell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Křepelka</w:t>
      </w:r>
      <w:proofErr w:type="spellEnd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, </w:t>
      </w:r>
      <w:proofErr w:type="spellStart"/>
      <w:proofErr w:type="gramStart"/>
      <w:r w:rsidRPr="005664C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Ph.D</w:t>
      </w:r>
      <w:proofErr w:type="spellEnd"/>
      <w:proofErr w:type="gramEnd"/>
    </w:p>
    <w:p w14:paraId="3C438C53" w14:textId="77777777" w:rsidR="00A3543E" w:rsidRDefault="00A3543E" w:rsidP="00A3543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de-DE" w:eastAsia="cs-CZ"/>
        </w:rPr>
      </w:pPr>
    </w:p>
    <w:p w14:paraId="066B2758" w14:textId="77777777" w:rsidR="00A3543E" w:rsidRPr="00BC683F" w:rsidRDefault="00A3543E" w:rsidP="00A3543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57D1109E" w14:textId="77777777" w:rsidR="00A3543E" w:rsidRDefault="00A3543E" w:rsidP="00A3543E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63"/>
        <w:gridCol w:w="3966"/>
        <w:gridCol w:w="1963"/>
      </w:tblGrid>
      <w:tr w:rsidR="00A3543E" w14:paraId="2793A0D5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5957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D37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  <w:r w:rsidRP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Aneta BERNARDOVÁ</w:t>
            </w:r>
            <w:r w:rsid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 xml:space="preserve">, </w:t>
            </w:r>
            <w:r w:rsidR="00C637FB" w:rsidRP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9B6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</w:pPr>
            <w:r w:rsidRPr="00C637FB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Ohrožují patenty lids</w:t>
            </w:r>
            <w:r w:rsidR="00C637FB" w:rsidRPr="00C637FB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kého genomu vývoj lékařské péče?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D78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A3543E" w14:paraId="4D3B099F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43E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08B3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  <w:r w:rsidRP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 xml:space="preserve">Štěpánka BIBROVÁ, </w:t>
            </w:r>
            <w:r w:rsidRP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7D43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C637FB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Etické a právní otázky medicínského výzkumu v chirurgických oborech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6310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A3543E" w14:paraId="6DBF1ED6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E410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28B5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  <w:r w:rsidRP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 xml:space="preserve">Jaroslav DIVOKÝ, </w:t>
            </w:r>
            <w:r w:rsidRP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7B00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637FB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Specifika informovaného souhlasu u dětí a osob s omezenou svéprávností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146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A3543E" w14:paraId="0B6945B8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F1B9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52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 w:rsidRP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Žaneta DOČKALÍKOVÁ</w:t>
            </w:r>
            <w:r w:rsid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, </w:t>
            </w:r>
            <w:r w:rsidR="00C637FB" w:rsidRP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EF4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Ochrana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osobních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údajů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ve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zdravotnickém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>výzkumu</w:t>
            </w:r>
            <w:proofErr w:type="spellEnd"/>
            <w:r w:rsidRPr="00C637F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227F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A3543E" w14:paraId="37AE0D4A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6AE" w14:textId="77777777" w:rsidR="00A3543E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BF4" w14:textId="77777777" w:rsidR="00A3543E" w:rsidRPr="00C637FB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  <w:r w:rsidRPr="00C637F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 xml:space="preserve">Nela FALTUSOVÁ, </w:t>
            </w:r>
            <w:r w:rsidRPr="00C637F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1D8" w14:textId="77777777" w:rsidR="00A3543E" w:rsidRPr="00C637FB" w:rsidRDefault="00A3543E" w:rsidP="00C637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637FB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Postupy etických komisí při testování medikamentů na osobách, které o sobě nemohou samostatně rozhodovat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9C6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14:30 – 14:45</w:t>
            </w:r>
          </w:p>
        </w:tc>
      </w:tr>
      <w:tr w:rsidR="00A3543E" w14:paraId="293E652D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97BE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</w:t>
            </w: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0EEA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1E5E" w14:textId="77777777" w:rsidR="00A3543E" w:rsidRPr="006F6EF3" w:rsidRDefault="00A3543E" w:rsidP="006F6EF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6F6EF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Diskuze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E38D" w14:textId="77777777" w:rsidR="00A3543E" w:rsidRPr="00543214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15:00</w:t>
            </w:r>
          </w:p>
        </w:tc>
      </w:tr>
    </w:tbl>
    <w:p w14:paraId="59BC37BA" w14:textId="77777777" w:rsidR="00A3543E" w:rsidRDefault="00A3543E" w:rsidP="00A3543E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15:0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0 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– 15:3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0</w:t>
      </w:r>
    </w:p>
    <w:p w14:paraId="24B2C63F" w14:textId="77777777" w:rsidR="00133771" w:rsidRDefault="00133771" w:rsidP="00A3543E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96C1309" w14:textId="77777777" w:rsidR="00133771" w:rsidRDefault="00133771" w:rsidP="00A3543E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2232A4B" w14:textId="77777777" w:rsidR="00133771" w:rsidRDefault="00133771" w:rsidP="00A3543E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5A1A59FC" w14:textId="77777777" w:rsidR="00133771" w:rsidRPr="00815C48" w:rsidRDefault="00133771" w:rsidP="00A3543E">
      <w:pPr>
        <w:spacing w:before="24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14:paraId="3FFAF11D" w14:textId="77777777" w:rsidR="00A3543E" w:rsidRPr="00BF276C" w:rsidRDefault="00A3543E" w:rsidP="00A3543E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  <w:t>15.30 – 16.30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28"/>
        <w:gridCol w:w="3980"/>
        <w:gridCol w:w="1981"/>
      </w:tblGrid>
      <w:tr w:rsidR="00A3543E" w14:paraId="762E9D3F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B3D7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B76" w14:textId="77777777" w:rsidR="00A3543E" w:rsidRPr="004C4A99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4C4A99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Petra LANČOVÁ</w:t>
            </w:r>
            <w:r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FC16" w14:textId="77777777" w:rsidR="00A3543E" w:rsidRPr="004C4A99" w:rsidRDefault="00A3543E" w:rsidP="004C4A9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Editace genomu jako naléhavá etická otázka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940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15: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</w:p>
        </w:tc>
      </w:tr>
      <w:tr w:rsidR="00A3543E" w14:paraId="0302AE79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6149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0D6" w14:textId="77777777" w:rsidR="00A3543E" w:rsidRPr="004C4A99" w:rsidRDefault="00A3543E" w:rsidP="004C4A9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Ivo SMRŽ</w:t>
            </w:r>
            <w:r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 xml:space="preserve">, </w:t>
            </w:r>
            <w:r w:rsidR="004C4A99"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7A34" w14:textId="77777777" w:rsidR="00A3543E" w:rsidRPr="004C4A99" w:rsidRDefault="00A3543E" w:rsidP="004C4A9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Poskytování zdravotních služeb začínajícími lékaři a s tím související občanskoprávní odpovědnost</w:t>
            </w:r>
          </w:p>
          <w:p w14:paraId="497CC2CE" w14:textId="77777777" w:rsidR="00A3543E" w:rsidRPr="004C4A99" w:rsidRDefault="00A3543E" w:rsidP="004C4A99">
            <w:pPr>
              <w:pStyle w:val="Odstavecseseznamem"/>
              <w:spacing w:after="454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F3A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 – 16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00</w:t>
            </w:r>
          </w:p>
        </w:tc>
      </w:tr>
      <w:tr w:rsidR="00A3543E" w14:paraId="02DCD463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8BD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F7A8" w14:textId="77777777" w:rsidR="00A3543E" w:rsidRPr="004C4A99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4C4A99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Matej STRITESKY</w:t>
            </w:r>
            <w:r w:rsidR="004C4A99"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ACF7" w14:textId="77777777" w:rsidR="00A3543E" w:rsidRPr="004C4A99" w:rsidRDefault="00A3543E" w:rsidP="004C4A9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Postupy etických komisí při testování medikamentů na osobách, které o sobě nemohou samostatně rozhodovat</w:t>
            </w:r>
          </w:p>
          <w:p w14:paraId="68EC5DC3" w14:textId="77777777" w:rsidR="00A3543E" w:rsidRPr="004C4A99" w:rsidRDefault="00A3543E" w:rsidP="004C4A99">
            <w:pPr>
              <w:pStyle w:val="Odstavecseseznamem"/>
              <w:spacing w:after="454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078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00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6:15</w:t>
            </w:r>
          </w:p>
        </w:tc>
      </w:tr>
      <w:tr w:rsidR="00A3543E" w14:paraId="15BE1213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96CE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</w:p>
          <w:p w14:paraId="7FC2498E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  <w:p w14:paraId="5B8CD2EE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E886" w14:textId="77777777" w:rsidR="00A3543E" w:rsidRPr="004C4A99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  <w:r w:rsidRPr="004C4A99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Martin ŠOLC</w:t>
            </w:r>
            <w:r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4462" w14:textId="77777777" w:rsidR="00A3543E" w:rsidRPr="004C4A99" w:rsidRDefault="00A3543E" w:rsidP="004C4A9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Časová hranice výzkumu na lidském embryu in vitro ve světle čl. 18 Úmluvy o biomedicíně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2610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16:15 – 16:30</w:t>
            </w:r>
          </w:p>
        </w:tc>
      </w:tr>
      <w:tr w:rsidR="00A3543E" w14:paraId="6E68A816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9B6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78C" w14:textId="77777777" w:rsidR="00A3543E" w:rsidRPr="004C4A99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C4A99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Filip ZAJÍČEK</w:t>
            </w:r>
            <w:r w:rsidR="004C4A99" w:rsidRPr="004C4A9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73D4" w14:textId="77777777" w:rsidR="00A3543E" w:rsidRPr="004C4A99" w:rsidRDefault="00A3543E" w:rsidP="004C4A9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Péče lege </w:t>
            </w:r>
            <w:proofErr w:type="spellStart"/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artis</w:t>
            </w:r>
            <w:proofErr w:type="spellEnd"/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4A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nelékařů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7D0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16:30 – 16:45</w:t>
            </w:r>
          </w:p>
        </w:tc>
      </w:tr>
      <w:tr w:rsidR="00A3543E" w14:paraId="3467A63A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6AB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</w:p>
          <w:p w14:paraId="27DAAF92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6</w:t>
            </w: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.</w:t>
            </w:r>
          </w:p>
          <w:p w14:paraId="0B8E3887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4744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CB2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proofErr w:type="spellStart"/>
            <w:r w:rsidRPr="00815C48">
              <w:rPr>
                <w:rFonts w:asciiTheme="minorHAnsi" w:hAnsiTheme="minorHAnsi"/>
                <w:color w:val="000000"/>
                <w:lang w:val="en-GB"/>
              </w:rPr>
              <w:t>Diskuze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3F35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 – 17:0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</w:tbl>
    <w:p w14:paraId="0760CDF9" w14:textId="77777777" w:rsidR="00A3543E" w:rsidRPr="00815C48" w:rsidRDefault="00A3543E" w:rsidP="00A3543E">
      <w:pPr>
        <w:spacing w:before="24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BF276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16:30 – 17:00</w:t>
      </w:r>
    </w:p>
    <w:p w14:paraId="27CA8733" w14:textId="77777777" w:rsidR="00A3543E" w:rsidRPr="00BF276C" w:rsidRDefault="00A3543E" w:rsidP="00A3543E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BF276C">
        <w:rPr>
          <w:rFonts w:eastAsia="Times New Roman"/>
          <w:b/>
          <w:color w:val="000000"/>
          <w:sz w:val="24"/>
          <w:szCs w:val="24"/>
          <w:lang w:eastAsia="cs-CZ"/>
        </w:rPr>
        <w:t>17.00 – 18.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0</w:t>
      </w:r>
      <w:r w:rsidRPr="00BF276C">
        <w:rPr>
          <w:rFonts w:eastAsia="Times New Roman"/>
          <w:b/>
          <w:color w:val="000000"/>
          <w:sz w:val="24"/>
          <w:szCs w:val="24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3980"/>
        <w:gridCol w:w="1977"/>
      </w:tblGrid>
      <w:tr w:rsidR="00A3543E" w14:paraId="3FBFD052" w14:textId="77777777" w:rsidTr="00C637FB">
        <w:trPr>
          <w:trHeight w:hRule="exact" w:val="8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CC8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C28B" w14:textId="77777777" w:rsidR="00A3543E" w:rsidRPr="00133771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377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Filip Křepelka</w:t>
            </w:r>
            <w:r w:rsidR="00133771" w:rsidRPr="001337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133771" w:rsidRPr="0013377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500C" w14:textId="77777777" w:rsidR="00A3543E" w:rsidRPr="00133771" w:rsidRDefault="0013377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133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Etická či právní regulace</w:t>
            </w:r>
            <w:r w:rsidR="00A3543E" w:rsidRPr="00133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B873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17:00 – 17:1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0</w:t>
            </w:r>
          </w:p>
        </w:tc>
      </w:tr>
      <w:tr w:rsidR="00A3543E" w14:paraId="5FBEC7DC" w14:textId="77777777" w:rsidTr="00C637FB">
        <w:trPr>
          <w:trHeight w:hRule="exact" w:val="8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AA3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8AF" w14:textId="77777777" w:rsidR="00A3543E" w:rsidRPr="00133771" w:rsidRDefault="0013377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377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Michal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13377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D068" w14:textId="77777777" w:rsidR="00A3543E" w:rsidRPr="00133771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13377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  <w:t xml:space="preserve">Poznámky k regulaci zdravotnického výzkumu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ED6A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17:1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– 17: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2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</w:t>
            </w:r>
          </w:p>
        </w:tc>
      </w:tr>
      <w:tr w:rsidR="00A3543E" w14:paraId="594BC950" w14:textId="77777777" w:rsidTr="00C637FB">
        <w:trPr>
          <w:trHeight w:hRule="exact" w:val="8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2049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506F" w14:textId="77777777" w:rsidR="00A3543E" w:rsidRPr="00133771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7D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Martin ŠVÉDA</w:t>
            </w:r>
            <w:r w:rsidR="00133771" w:rsidRPr="0013377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89D6" w14:textId="77777777" w:rsidR="00A3543E" w:rsidRPr="00133771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Základní </w:t>
            </w:r>
            <w:r w:rsidRPr="00133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služba</w:t>
            </w:r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podle zákona o kybernetické bezpečnosti v odvětví chemického průmyslu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DCF1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17: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2</w:t>
            </w:r>
            <w:r w:rsidRPr="00815C48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17: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  <w:tr w:rsidR="00A3543E" w14:paraId="4A8FF537" w14:textId="77777777" w:rsidTr="00C637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201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871" w14:textId="77777777" w:rsidR="00A3543E" w:rsidRPr="00133771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967D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Zuzana ZOLÁKOVÁ</w:t>
            </w:r>
            <w:r w:rsidR="00133771" w:rsidRPr="0013377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C5FD" w14:textId="77777777" w:rsidR="00A3543E" w:rsidRPr="00133771" w:rsidRDefault="00A3543E" w:rsidP="00133771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cs-CZ"/>
              </w:rPr>
            </w:pPr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Ochrana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osobných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údajov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kotexte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judikatury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Európského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3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súdu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pre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ludské</w:t>
            </w:r>
            <w:proofErr w:type="spellEnd"/>
            <w:r w:rsidRPr="00133771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práva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AEE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17:30 – 17:40</w:t>
            </w:r>
          </w:p>
        </w:tc>
      </w:tr>
      <w:tr w:rsidR="00A3543E" w14:paraId="7C88128C" w14:textId="77777777" w:rsidTr="00C637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722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943" w14:textId="77777777" w:rsidR="00A3543E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Style w:val="Siln"/>
              </w:rPr>
            </w:pPr>
          </w:p>
          <w:p w14:paraId="2D6914E0" w14:textId="77777777" w:rsidR="00A3543E" w:rsidRPr="00815C48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E6E" w14:textId="77777777" w:rsidR="00A3543E" w:rsidRPr="00133771" w:rsidRDefault="0013377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133771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Diskuze</w:t>
            </w:r>
            <w:proofErr w:type="spellEnd"/>
            <w:r w:rsidRPr="00133771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33771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ukončení</w:t>
            </w:r>
            <w:proofErr w:type="spellEnd"/>
            <w:r w:rsidRPr="00133771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3771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sekce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FA0" w14:textId="77777777" w:rsidR="00A3543E" w:rsidRDefault="00A3543E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17:40 – 17:50</w:t>
            </w:r>
          </w:p>
        </w:tc>
      </w:tr>
    </w:tbl>
    <w:p w14:paraId="0B3C7242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8F808F2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E7C03E1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6ADB206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0933724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AB74B4D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4D0A00B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2987C04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EDAA43B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4DB522A" w14:textId="77777777" w:rsidR="00133771" w:rsidRDefault="00133771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CEBC9DB" w14:textId="77777777" w:rsidR="00133771" w:rsidRDefault="00133771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CABC408" w14:textId="77777777" w:rsidR="000347DE" w:rsidRDefault="000347DE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48C28EB" w14:textId="77777777" w:rsidR="008B55D5" w:rsidRPr="007B5F05" w:rsidRDefault="008B55D5" w:rsidP="008B55D5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soukromém</w:t>
      </w:r>
      <w:proofErr w:type="spellEnd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právu</w:t>
      </w:r>
      <w:proofErr w:type="spellEnd"/>
    </w:p>
    <w:p w14:paraId="200A9A30" w14:textId="77777777" w:rsidR="008B55D5" w:rsidRDefault="008B55D5" w:rsidP="008B55D5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51C9DC9B" w14:textId="77777777" w:rsidR="008B55D5" w:rsidRPr="007B5F05" w:rsidRDefault="008B55D5" w:rsidP="008B55D5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ČTVRTEK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19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 DUBNA 201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14:paraId="482116DA" w14:textId="77777777" w:rsidR="008B55D5" w:rsidRDefault="008B55D5" w:rsidP="008B55D5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38767C4B" w14:textId="77777777" w:rsidR="008B55D5" w:rsidRDefault="008B55D5" w:rsidP="008B55D5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9</w:t>
      </w:r>
    </w:p>
    <w:p w14:paraId="348B0D95" w14:textId="77777777" w:rsidR="008B55D5" w:rsidRDefault="008B55D5" w:rsidP="008B55D5">
      <w:pPr>
        <w:pStyle w:val="Odstavecseseznamem"/>
        <w:spacing w:after="0" w:line="240" w:lineRule="auto"/>
        <w:ind w:left="0"/>
        <w:jc w:val="center"/>
        <w:rPr>
          <w:rFonts w:ascii="Times New Roman Bold" w:hAnsi="Times New Roman Bold"/>
          <w:sz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BF4E8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Mgr. </w:t>
      </w:r>
      <w:r>
        <w:rPr>
          <w:rFonts w:ascii="Times New Roman Bold" w:hAnsi="Times New Roman Bold"/>
          <w:b/>
          <w:sz w:val="28"/>
        </w:rPr>
        <w:t xml:space="preserve">Matěj Dobeš, JUDr. Lukáš </w:t>
      </w:r>
      <w:proofErr w:type="spellStart"/>
      <w:r>
        <w:rPr>
          <w:rFonts w:ascii="Times New Roman Bold" w:hAnsi="Times New Roman Bold"/>
          <w:b/>
          <w:sz w:val="28"/>
        </w:rPr>
        <w:t>Hadamčík</w:t>
      </w:r>
      <w:proofErr w:type="spellEnd"/>
      <w:r>
        <w:rPr>
          <w:rFonts w:ascii="Times New Roman Bold" w:hAnsi="Times New Roman Bold"/>
          <w:b/>
          <w:sz w:val="28"/>
        </w:rPr>
        <w:t>, Ph.D.</w:t>
      </w:r>
    </w:p>
    <w:p w14:paraId="5594D9C8" w14:textId="77777777" w:rsidR="008B55D5" w:rsidRDefault="008B55D5" w:rsidP="008B55D5">
      <w:pPr>
        <w:pStyle w:val="Odstavecseseznamem"/>
        <w:spacing w:after="0" w:line="240" w:lineRule="auto"/>
        <w:ind w:left="0"/>
        <w:jc w:val="center"/>
        <w:rPr>
          <w:rFonts w:ascii="Times New Roman Bold" w:hAnsi="Times New Roman Bold"/>
          <w:sz w:val="28"/>
        </w:rPr>
      </w:pPr>
    </w:p>
    <w:p w14:paraId="4A73A087" w14:textId="77777777" w:rsidR="008B55D5" w:rsidRPr="00D732BF" w:rsidRDefault="008B55D5" w:rsidP="008B55D5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50E230D6" w14:textId="77777777" w:rsidR="008B55D5" w:rsidRPr="006A4F6A" w:rsidRDefault="008B55D5" w:rsidP="008B55D5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>
        <w:rPr>
          <w:rFonts w:eastAsia="Times New Roman"/>
          <w:b/>
          <w:color w:val="000000"/>
          <w:sz w:val="24"/>
          <w:szCs w:val="24"/>
          <w:lang w:val="en-GB" w:eastAsia="cs-CZ"/>
        </w:rPr>
        <w:t>15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.</w:t>
      </w:r>
      <w:r>
        <w:rPr>
          <w:rFonts w:eastAsia="Times New Roman"/>
          <w:b/>
          <w:color w:val="000000"/>
          <w:sz w:val="24"/>
          <w:szCs w:val="24"/>
          <w:lang w:val="en-GB" w:eastAsia="cs-CZ"/>
        </w:rPr>
        <w:t>3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 – 1</w:t>
      </w:r>
      <w:r>
        <w:rPr>
          <w:rFonts w:eastAsia="Times New Roman"/>
          <w:b/>
          <w:color w:val="000000"/>
          <w:sz w:val="24"/>
          <w:szCs w:val="24"/>
          <w:lang w:val="en-GB" w:eastAsia="cs-CZ"/>
        </w:rPr>
        <w:t>6</w:t>
      </w: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8B55D5" w:rsidRPr="00867211" w14:paraId="6BAC8506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0785AC3" w14:textId="77777777" w:rsidR="008B55D5" w:rsidRPr="003C3440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43E9638" w14:textId="77777777" w:rsidR="008B55D5" w:rsidRPr="00BF4E8E" w:rsidRDefault="00C513A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Matěj</w:t>
            </w:r>
            <w:proofErr w:type="spellEnd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Dobeš</w:t>
            </w:r>
            <w:proofErr w:type="spellEnd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Lukáš</w:t>
            </w:r>
            <w:proofErr w:type="spellEnd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BF4E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Hadamčík</w:t>
            </w:r>
            <w:proofErr w:type="spellEnd"/>
            <w:r w:rsidR="00BF4E8E" w:rsidRPr="00BF4E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BF4E8E"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15E911" w14:textId="77777777" w:rsidR="008B55D5" w:rsidRPr="00BF4E8E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BF4E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Úvodní</w:t>
            </w:r>
            <w:proofErr w:type="spellEnd"/>
            <w:r w:rsidRPr="00BF4E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BF4E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9AFB6F" w14:textId="77777777" w:rsidR="008B55D5" w:rsidRPr="003C3440" w:rsidRDefault="008B55D5" w:rsidP="00C513A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15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C513A9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0 – 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</w:t>
            </w:r>
            <w:r w:rsidR="00C513A9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 w:rsidR="00C513A9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00</w:t>
            </w:r>
          </w:p>
        </w:tc>
      </w:tr>
      <w:tr w:rsidR="008B55D5" w:rsidRPr="00867211" w14:paraId="6A6E8BB6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54781DC1" w14:textId="77777777" w:rsidR="008B55D5" w:rsidRPr="003C3440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F1A6895" w14:textId="77777777" w:rsidR="008B55D5" w:rsidRPr="00BF4E8E" w:rsidRDefault="000C48E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Martina Pospíšilová</w:t>
            </w:r>
            <w:r w:rsidR="008B55D5"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2ACC15" w14:textId="77777777" w:rsidR="008B55D5" w:rsidRPr="00BF4E8E" w:rsidRDefault="00C513A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Význam času v rozvodovém právu v letech 1918-1938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4250F" w14:textId="77777777" w:rsidR="008B55D5" w:rsidRPr="003C3440" w:rsidRDefault="00C513A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16:00 – 16:15</w:t>
            </w:r>
          </w:p>
        </w:tc>
      </w:tr>
      <w:tr w:rsidR="008B55D5" w:rsidRPr="00867211" w14:paraId="3B234AE3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DF2A819" w14:textId="77777777" w:rsidR="008B55D5" w:rsidRPr="003C3440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1279EE6" w14:textId="77777777" w:rsidR="008B55D5" w:rsidRPr="00BF4E8E" w:rsidRDefault="000C48E1" w:rsidP="00BF4E8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Martin Šmíd - Sabina Navrátilová</w:t>
            </w:r>
            <w:r w:rsidR="008B55D5"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07B2E5" w14:textId="77777777" w:rsidR="008B55D5" w:rsidRPr="00BF4E8E" w:rsidRDefault="00C513A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Čas jako předmět závazku v pracovním právu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66F71F" w14:textId="77777777" w:rsidR="008B55D5" w:rsidRPr="003C3440" w:rsidRDefault="00C513A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16:15 – 16:30</w:t>
            </w:r>
          </w:p>
        </w:tc>
      </w:tr>
      <w:tr w:rsidR="008B55D5" w:rsidRPr="00867211" w14:paraId="6CCA621E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3FCAC26" w14:textId="77777777" w:rsidR="008B55D5" w:rsidRPr="003C3440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F6504CC" w14:textId="77777777" w:rsidR="008B55D5" w:rsidRPr="00BF4E8E" w:rsidRDefault="000C48E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Ivana Zbořilová</w:t>
            </w:r>
            <w:r w:rsidR="008B55D5"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75DB88" w14:textId="77777777" w:rsidR="008B55D5" w:rsidRPr="00BF4E8E" w:rsidRDefault="000C48E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Plánovaná revoluce v čerpání dovolené – nově po hodinách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3A695" w14:textId="77777777" w:rsidR="008B55D5" w:rsidRPr="003C3440" w:rsidRDefault="00900DEA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16:3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6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45</w:t>
            </w:r>
          </w:p>
        </w:tc>
      </w:tr>
      <w:tr w:rsidR="008B55D5" w:rsidRPr="00867211" w14:paraId="2EFE4A53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B2302E3" w14:textId="77777777" w:rsidR="008B55D5" w:rsidRPr="003C3440" w:rsidRDefault="008B55D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9328292" w14:textId="77777777" w:rsidR="008B55D5" w:rsidRPr="00BF4E8E" w:rsidRDefault="00900DEA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 xml:space="preserve">Sabina </w:t>
            </w:r>
            <w:proofErr w:type="spellStart"/>
            <w:r w:rsidRPr="00BF4E8E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Ondřejcová</w:t>
            </w:r>
            <w:proofErr w:type="spellEnd"/>
            <w:r w:rsidR="008B55D5"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C81F84" w14:textId="77777777" w:rsidR="008B55D5" w:rsidRPr="00BF4E8E" w:rsidRDefault="00900DEA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Vztah času a účelu v rámci </w:t>
            </w:r>
            <w:proofErr w:type="spellStart"/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>svěřenského</w:t>
            </w:r>
            <w:proofErr w:type="spellEnd"/>
            <w:r w:rsidRPr="00BF4E8E"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  <w:t xml:space="preserve"> fondu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DC3D4" w14:textId="77777777" w:rsidR="008B55D5" w:rsidRDefault="00900DEA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16:45 – 17:00</w:t>
            </w:r>
          </w:p>
        </w:tc>
      </w:tr>
      <w:tr w:rsidR="00524798" w:rsidRPr="00867211" w14:paraId="23400C43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6C760F5E" w14:textId="77777777" w:rsidR="00524798" w:rsidRDefault="0052479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838725A" w14:textId="77777777" w:rsidR="00524798" w:rsidRPr="00900DEA" w:rsidRDefault="0052479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879B11" w14:textId="77777777" w:rsidR="00524798" w:rsidRPr="00BF4E8E" w:rsidRDefault="0052479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 w:rsidRPr="00BF4E8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54DA1C" w14:textId="77777777" w:rsidR="00524798" w:rsidRDefault="0052479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17:00 – 17:30</w:t>
            </w:r>
          </w:p>
        </w:tc>
      </w:tr>
    </w:tbl>
    <w:p w14:paraId="6B2320A2" w14:textId="77777777" w:rsidR="00EA6D75" w:rsidRDefault="00EA6D75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DA7CCD4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6969C318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196E6702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3B7271CC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3084702F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63D08314" w14:textId="77777777" w:rsidR="000347DE" w:rsidRDefault="000347DE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51418575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59A9C89F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618263E9" w14:textId="77777777" w:rsidR="00133771" w:rsidRDefault="00133771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623FCDEA" w14:textId="77777777" w:rsidR="00133771" w:rsidRDefault="00133771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44CB75E8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4C770E56" w14:textId="77777777" w:rsidR="000F1FA3" w:rsidRDefault="000F1FA3" w:rsidP="000F1FA3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0E6DD6E8" w14:textId="77777777" w:rsidR="000F1FA3" w:rsidRPr="007B5F05" w:rsidRDefault="000F1FA3" w:rsidP="000F1FA3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PÁTEK 2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0</w:t>
      </w:r>
      <w:r w:rsidRPr="007B5F0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 DUBNA 201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14:paraId="26DA37B5" w14:textId="77777777" w:rsidR="000F1FA3" w:rsidRDefault="000F1FA3" w:rsidP="000F1FA3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1C97E1CA" w14:textId="77777777" w:rsidR="000F1FA3" w:rsidRDefault="000F1FA3" w:rsidP="000F1FA3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9</w:t>
      </w:r>
    </w:p>
    <w:p w14:paraId="09BDBD5B" w14:textId="77777777" w:rsidR="000F1FA3" w:rsidRDefault="000F1FA3" w:rsidP="000F1FA3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4F15FDA9" w14:textId="77777777" w:rsidR="000F1FA3" w:rsidRPr="00D732BF" w:rsidRDefault="000F1FA3" w:rsidP="000F1FA3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doc. </w:t>
      </w:r>
      <w:proofErr w:type="spellStart"/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Markéta </w:t>
      </w:r>
      <w:proofErr w:type="spellStart"/>
      <w:r>
        <w:rPr>
          <w:rFonts w:ascii="Times New Roman" w:hAnsi="Times New Roman"/>
          <w:b/>
          <w:sz w:val="28"/>
          <w:szCs w:val="28"/>
        </w:rPr>
        <w:t>Selucká</w:t>
      </w:r>
      <w:proofErr w:type="spellEnd"/>
      <w:r w:rsidR="0006780E">
        <w:rPr>
          <w:rFonts w:ascii="Times New Roman" w:hAnsi="Times New Roman"/>
          <w:b/>
          <w:sz w:val="28"/>
          <w:szCs w:val="28"/>
        </w:rPr>
        <w:t xml:space="preserve">, Ph.D., </w:t>
      </w:r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Mgr. </w:t>
      </w:r>
      <w:r w:rsidR="0006780E">
        <w:rPr>
          <w:rFonts w:ascii="Times New Roman Bold" w:hAnsi="Times New Roman Bold"/>
          <w:b/>
          <w:sz w:val="28"/>
        </w:rPr>
        <w:t xml:space="preserve">Matěj Dobeš, JUDr. Lukáš </w:t>
      </w:r>
      <w:proofErr w:type="spellStart"/>
      <w:r w:rsidR="0006780E">
        <w:rPr>
          <w:rFonts w:ascii="Times New Roman Bold" w:hAnsi="Times New Roman Bold"/>
          <w:b/>
          <w:sz w:val="28"/>
        </w:rPr>
        <w:t>Hadamčík</w:t>
      </w:r>
      <w:proofErr w:type="spellEnd"/>
      <w:r w:rsidR="0006780E">
        <w:rPr>
          <w:rFonts w:ascii="Times New Roman Bold" w:hAnsi="Times New Roman Bold"/>
          <w:b/>
          <w:sz w:val="28"/>
        </w:rPr>
        <w:t>, Ph.D.</w:t>
      </w:r>
    </w:p>
    <w:p w14:paraId="19B11FAD" w14:textId="77777777" w:rsidR="000F1FA3" w:rsidRPr="00070A55" w:rsidRDefault="000F1FA3" w:rsidP="000F1FA3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</w:p>
    <w:p w14:paraId="3B18FD2D" w14:textId="77777777" w:rsidR="000F1FA3" w:rsidRDefault="000F1FA3" w:rsidP="000F1FA3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48B56C35" w14:textId="77777777" w:rsidR="000F1FA3" w:rsidRPr="006A4F6A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proofErr w:type="spellStart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>Moderuje</w:t>
      </w:r>
      <w:proofErr w:type="spellEnd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: doc. </w:t>
      </w:r>
      <w:proofErr w:type="spellStart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>JUDr</w:t>
      </w:r>
      <w:proofErr w:type="spellEnd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>Markéta</w:t>
      </w:r>
      <w:proofErr w:type="spellEnd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>Selucká</w:t>
      </w:r>
      <w:proofErr w:type="spellEnd"/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>, Ph.D.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0F1FA3" w:rsidRPr="00867211" w14:paraId="35510A88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3050451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2839A2E" w14:textId="77777777" w:rsidR="000F1FA3" w:rsidRPr="003C3440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proofErr w:type="spellStart"/>
            <w:r w:rsidRPr="00D35923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Markéta</w:t>
            </w:r>
            <w:proofErr w:type="spellEnd"/>
            <w:r w:rsidRPr="00D35923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 xml:space="preserve"> </w:t>
            </w:r>
            <w:proofErr w:type="spellStart"/>
            <w:r w:rsidRPr="00D35923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Selucká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2DBE88D7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Úvodní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slovo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1946771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9:15</w:t>
            </w:r>
          </w:p>
        </w:tc>
      </w:tr>
      <w:tr w:rsidR="000F1FA3" w:rsidRPr="00867211" w14:paraId="24177E01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010DCAE5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2D56C0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Jana Mlýnková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65AB47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Doby a lhůty v právu upravujícím nájem bytu a domu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688DDE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0F1FA3" w:rsidRPr="00867211" w14:paraId="0320ED03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3449A5AF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86602B2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Svatava Veverková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820B27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Záruční doba, nebo reklamační lhůta? To je to, oč tu běží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2C29E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 – 9:45</w:t>
            </w:r>
          </w:p>
        </w:tc>
      </w:tr>
      <w:tr w:rsidR="000F1FA3" w:rsidRPr="00867211" w14:paraId="36E2320B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213135C1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7E7E04A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Josef Bártů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946A0D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Lhůty pro odstoupení a vrácení zboží u smlouvy uzavřené se spotřebitelem distančním způsobem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52F3D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0F1FA3" w:rsidRPr="00867211" w14:paraId="774DD39D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EA6A5A4" w14:textId="77777777" w:rsidR="000F1FA3" w:rsidRPr="003C3440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A2D4FA7" w14:textId="77777777" w:rsidR="000F1FA3" w:rsidRPr="0003355D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755BA05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3C3440">
              <w:rPr>
                <w:rFonts w:asciiTheme="minorHAnsi" w:eastAsia="Times New Roman" w:hAnsiTheme="minorHAnsi"/>
                <w:color w:val="000000"/>
                <w:lang w:val="en-GB" w:eastAsia="cs-CZ"/>
              </w:rPr>
              <w:t>Diskuze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ECE317F" w14:textId="77777777" w:rsidR="000F1FA3" w:rsidRDefault="000F1FA3" w:rsidP="00D3592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</w:t>
            </w:r>
            <w:r w:rsidRPr="003C3440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 – 10:</w:t>
            </w:r>
            <w:r w:rsidR="00D35923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30</w:t>
            </w:r>
          </w:p>
        </w:tc>
      </w:tr>
    </w:tbl>
    <w:p w14:paraId="7FBC1F40" w14:textId="77777777" w:rsidR="000F1FA3" w:rsidRDefault="000F1FA3" w:rsidP="000F1FA3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6F07C5C5" w14:textId="77777777" w:rsidR="000F1FA3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83B0996" w14:textId="77777777" w:rsidR="00D35923" w:rsidRPr="00984C92" w:rsidRDefault="00D35923" w:rsidP="00D3592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2BEB6C13" w14:textId="77777777" w:rsidR="000F1FA3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19DF1AB" w14:textId="77777777" w:rsidR="000F1FA3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234CDBA7" w14:textId="77777777" w:rsidR="000F1FA3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69367CA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700198B8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84CB565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1D7A28F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8840AA3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C98DC06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F3D7D43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4FB5E30" w14:textId="77777777" w:rsidR="000347DE" w:rsidRDefault="000347D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A593207" w14:textId="77777777" w:rsidR="000347DE" w:rsidRDefault="000347D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5AE1012C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4F6CB88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AEACC05" w14:textId="77777777" w:rsidR="0006780E" w:rsidRDefault="0006780E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6CA1845A" w14:textId="77777777" w:rsidR="000F1FA3" w:rsidRPr="007B5F05" w:rsidRDefault="000F1FA3" w:rsidP="000F1FA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proofErr w:type="spellStart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>Moderuje</w:t>
      </w:r>
      <w:proofErr w:type="spellEnd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: </w:t>
      </w:r>
      <w:proofErr w:type="spellStart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>JUDr</w:t>
      </w:r>
      <w:proofErr w:type="spellEnd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>Lukáš</w:t>
      </w:r>
      <w:proofErr w:type="spellEnd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>Hadamčík</w:t>
      </w:r>
      <w:proofErr w:type="spellEnd"/>
      <w:r w:rsidR="00D35923">
        <w:rPr>
          <w:rFonts w:eastAsia="Times New Roman"/>
          <w:b/>
          <w:color w:val="000000"/>
          <w:sz w:val="24"/>
          <w:szCs w:val="24"/>
          <w:lang w:val="en-GB" w:eastAsia="cs-CZ"/>
        </w:rPr>
        <w:t>, Ph.D.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33"/>
        <w:gridCol w:w="3988"/>
        <w:gridCol w:w="1971"/>
      </w:tblGrid>
      <w:tr w:rsidR="000F1FA3" w14:paraId="39D08919" w14:textId="77777777" w:rsidTr="00D3592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54CE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09B9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Zuzana </w:t>
            </w:r>
            <w:proofErr w:type="spellStart"/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Frantíková</w:t>
            </w:r>
            <w:proofErr w:type="spellEnd"/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E275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Promlčení a prekluze u práv z vadného plnění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A40F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0F1FA3" w14:paraId="1C2D5E93" w14:textId="77777777" w:rsidTr="00D3592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006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74C8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Hana Šerá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1C1D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Počátek běhu promlčecí lhůty u práva na náhradu škody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36F7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0F1FA3" w14:paraId="76DB6E60" w14:textId="77777777" w:rsidTr="00D3592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F3C3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48D1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 xml:space="preserve">Luboš </w:t>
            </w:r>
            <w:proofErr w:type="spellStart"/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Brim</w:t>
            </w:r>
            <w:proofErr w:type="spellEnd"/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6FC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Promlčení práva na vydání bezdůvodného obohacení získaného na základě oboustranně zavazující smlouvy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B17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0F1FA3" w14:paraId="183FA2C0" w14:textId="77777777" w:rsidTr="00D3592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DBA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F54A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Tereza Mališová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73A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D3592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Změna konstantní judikatury vysokých soudů jako důvod pro nepromlčení práva?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12C4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0F1FA3" w14:paraId="1BEEF584" w14:textId="77777777" w:rsidTr="00D3592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6668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88A3" w14:textId="77777777" w:rsidR="000F1FA3" w:rsidRPr="0003355D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B6C" w14:textId="77777777" w:rsidR="000F1FA3" w:rsidRPr="0003355D" w:rsidRDefault="00D3592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543214">
              <w:rPr>
                <w:rFonts w:asciiTheme="minorHAnsi" w:hAnsiTheme="minorHAnsi"/>
                <w:color w:val="000000"/>
                <w:lang w:val="en-GB"/>
              </w:rPr>
              <w:t>Diskuze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FA4" w14:textId="77777777" w:rsidR="000F1FA3" w:rsidRPr="00543214" w:rsidRDefault="00D35923" w:rsidP="00D3592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12.00 – 12:30</w:t>
            </w:r>
          </w:p>
        </w:tc>
      </w:tr>
    </w:tbl>
    <w:p w14:paraId="394D81C0" w14:textId="77777777" w:rsidR="000F1FA3" w:rsidRDefault="000F1FA3" w:rsidP="000F1FA3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7B5F05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6D777073" w14:textId="77777777" w:rsidR="00846DA5" w:rsidRDefault="00846DA5" w:rsidP="000F1FA3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A21D37B" w14:textId="77777777" w:rsidR="000F1FA3" w:rsidRDefault="000F1FA3" w:rsidP="000F1FA3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ab/>
      </w:r>
      <w:proofErr w:type="spellStart"/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>Moderuje</w:t>
      </w:r>
      <w:proofErr w:type="spellEnd"/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: </w:t>
      </w:r>
      <w:r w:rsidR="0006780E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Mgr. </w:t>
      </w:r>
      <w:proofErr w:type="spellStart"/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>Matěj</w:t>
      </w:r>
      <w:proofErr w:type="spellEnd"/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6A50B7">
        <w:rPr>
          <w:rFonts w:eastAsia="Times New Roman"/>
          <w:b/>
          <w:color w:val="000000"/>
          <w:sz w:val="24"/>
          <w:szCs w:val="24"/>
          <w:lang w:val="en-GB" w:eastAsia="cs-CZ"/>
        </w:rPr>
        <w:t>Dobeš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0"/>
        <w:gridCol w:w="3974"/>
        <w:gridCol w:w="1967"/>
      </w:tblGrid>
      <w:tr w:rsidR="00A4678B" w14:paraId="1D0A5570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D826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1B5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Zuzana Dvořáková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D32" w14:textId="77777777" w:rsidR="000F1FA3" w:rsidRPr="00DC4CF2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Několik poznámek k promlčení směnečného vyplňovacího práva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D9F5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A4678B" w14:paraId="041BA178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5D77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656A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Robert Peša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5C6A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Čas ve věcném záměru civilního řádu soudního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E3B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A4678B" w14:paraId="7BE5F415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1884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41F7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Anna Lebedová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067F" w14:textId="1AAA36F6" w:rsidR="00A4678B" w:rsidRPr="00A4678B" w:rsidRDefault="00A4678B" w:rsidP="00A4678B">
            <w:pPr>
              <w:spacing w:after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4678B">
              <w:rPr>
                <w:rFonts w:ascii="Arial" w:eastAsia="Times New Roman" w:hAnsi="Arial" w:cs="Arial"/>
                <w:i/>
                <w:iCs/>
                <w:color w:val="333333"/>
                <w:sz w:val="19"/>
                <w:szCs w:val="19"/>
                <w:lang w:eastAsia="cs-CZ"/>
              </w:rPr>
              <w:t>Nesmrtelnost zákonného předkupního práva spoluvlastníků</w:t>
            </w:r>
          </w:p>
          <w:p w14:paraId="30227B8B" w14:textId="77777777" w:rsidR="000F1FA3" w:rsidRPr="0003355D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6308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A4678B" w14:paraId="6EAF6195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C317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DC3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cs-CZ"/>
              </w:rPr>
              <w:t>Pavel Vážan</w:t>
            </w:r>
            <w:r w:rsidR="000F1FA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BD3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6A50B7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Vydržení vlastnického práva v zákoně 89/2012 Sb.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CC68" w14:textId="77777777" w:rsidR="000F1FA3" w:rsidRPr="00543214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543214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A4678B" w14:paraId="60AEACF7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CFC" w14:textId="77777777" w:rsidR="000F1FA3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320" w14:textId="77777777" w:rsidR="000F1FA3" w:rsidRPr="0003355D" w:rsidRDefault="000F1FA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BD2" w14:textId="77777777" w:rsidR="000F1FA3" w:rsidRPr="0003355D" w:rsidRDefault="006A50B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335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Diskuze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ukončení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sekce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B864" w14:textId="77777777" w:rsidR="000F1FA3" w:rsidRPr="00543214" w:rsidRDefault="006A50B7" w:rsidP="006A50B7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14:30 – 15</w:t>
            </w:r>
            <w:r w:rsidR="000F1FA3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00</w:t>
            </w:r>
          </w:p>
        </w:tc>
      </w:tr>
    </w:tbl>
    <w:p w14:paraId="282E7B5D" w14:textId="77777777" w:rsidR="000F1FA3" w:rsidRDefault="000F1FA3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A3F6D63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E543733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FD656E6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CD0984F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96FF7FA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788ED3C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B021892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A7589F4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A3A4B95" w14:textId="77777777" w:rsidR="00066C90" w:rsidRPr="00B74313" w:rsidRDefault="00066C90" w:rsidP="00066C90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</w:rPr>
      </w:pPr>
      <w:r w:rsidRPr="00B74313">
        <w:rPr>
          <w:b/>
          <w:sz w:val="36"/>
        </w:rPr>
        <w:t>Va</w:t>
      </w:r>
      <w:r>
        <w:rPr>
          <w:b/>
          <w:sz w:val="36"/>
        </w:rPr>
        <w:t>lná hromada akciové společnosti</w:t>
      </w:r>
    </w:p>
    <w:p w14:paraId="79724301" w14:textId="77777777" w:rsidR="00066C90" w:rsidRPr="00B74313" w:rsidRDefault="00066C90" w:rsidP="00066C90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eastAsia="cs-CZ"/>
        </w:rPr>
      </w:pPr>
    </w:p>
    <w:p w14:paraId="2F818030" w14:textId="77777777" w:rsidR="00066C90" w:rsidRPr="00066C90" w:rsidRDefault="00066C90" w:rsidP="00066C90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eastAsia="cs-CZ"/>
        </w:rPr>
      </w:pPr>
      <w:r w:rsidRPr="00066C90">
        <w:rPr>
          <w:b/>
          <w:color w:val="FFFFFF" w:themeColor="background1"/>
        </w:rPr>
        <w:t>PÁTEK 20. DUBNA 2018</w:t>
      </w:r>
    </w:p>
    <w:p w14:paraId="161F90F9" w14:textId="77777777" w:rsidR="00066C90" w:rsidRPr="00B74313" w:rsidRDefault="00066C90" w:rsidP="00066C90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54096AA3" w14:textId="77777777" w:rsidR="00066C90" w:rsidRPr="00B74313" w:rsidRDefault="00066C90" w:rsidP="00066C90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B7431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Místnost: </w:t>
      </w:r>
      <w:r w:rsidR="00DB008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U 16</w:t>
      </w:r>
    </w:p>
    <w:p w14:paraId="084CC250" w14:textId="77777777" w:rsidR="00066C90" w:rsidRPr="00B74313" w:rsidRDefault="00066C90" w:rsidP="00066C90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B7431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Garant: </w:t>
      </w:r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JUDr.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Jaromír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Kožiak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,</w:t>
      </w:r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Ph.D., Ing. Mgr.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Radek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Ruban</w:t>
      </w:r>
      <w:proofErr w:type="spellEnd"/>
      <w:r w:rsidR="0006780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, Ph.D.</w:t>
      </w:r>
    </w:p>
    <w:p w14:paraId="03C73B67" w14:textId="77777777" w:rsidR="00066C90" w:rsidRPr="00B74313" w:rsidRDefault="00066C90" w:rsidP="00066C90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0D3E84B6" w14:textId="77777777" w:rsidR="00066C90" w:rsidRPr="00B743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B74313">
        <w:rPr>
          <w:rFonts w:eastAsia="Times New Roman"/>
          <w:b/>
          <w:color w:val="000000"/>
          <w:sz w:val="24"/>
          <w:szCs w:val="24"/>
          <w:lang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066C90" w:rsidRPr="008F3F13" w14:paraId="1BC5327A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3275E6A0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01D5DEA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A8D963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87CB6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9:00 – 9:15</w:t>
            </w:r>
          </w:p>
        </w:tc>
      </w:tr>
      <w:tr w:rsidR="00066C90" w:rsidRPr="008F3F13" w14:paraId="0F744FAF" w14:textId="77777777" w:rsidTr="00C637FB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14:paraId="772E3C6C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3D0EDBA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Kateřina AUGUSTÍNOVÁ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3CC107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Status obchodní korporace a její vnitřní poměry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5F5D2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9:15 – 9:30</w:t>
            </w:r>
          </w:p>
        </w:tc>
      </w:tr>
      <w:tr w:rsidR="00066C90" w:rsidRPr="008F3F13" w14:paraId="666D8AE6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C21B09B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38127D1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Tomáš VOHRABAL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E139FD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Působnost valné hromady a limity jejích smluvních modifikací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AA089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9:30 – 9:45</w:t>
            </w:r>
          </w:p>
        </w:tc>
      </w:tr>
      <w:tr w:rsidR="00066C90" w:rsidRPr="008F3F13" w14:paraId="617BEAD3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13767F4F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3FEC6CD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Viktor KOLMAČKA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1D7CCB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i/>
                <w:sz w:val="20"/>
                <w:szCs w:val="20"/>
              </w:rPr>
              <w:t>O povaze svolání valné hromady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4934D1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9:45 – 10:00</w:t>
            </w:r>
          </w:p>
        </w:tc>
      </w:tr>
      <w:tr w:rsidR="00066C90" w:rsidRPr="008F3F13" w14:paraId="4713A4BB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69EC83A1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color w:val="000000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82B5AB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Jan KUPČÍK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803676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i/>
                <w:sz w:val="20"/>
                <w:szCs w:val="20"/>
              </w:rPr>
              <w:t>Odpovědnost předsedy valné hromady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648CD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10:00 – 10:15</w:t>
            </w:r>
          </w:p>
        </w:tc>
      </w:tr>
      <w:tr w:rsidR="00066C90" w:rsidRPr="008F3F13" w14:paraId="26C6EC04" w14:textId="77777777" w:rsidTr="00C637F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7A385FB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color w:val="000000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757C52D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b/>
                <w:sz w:val="20"/>
                <w:szCs w:val="20"/>
              </w:rPr>
              <w:t>Roman ŠAFÁŘ</w:t>
            </w:r>
            <w:r w:rsidR="00CD2D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3424C4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i/>
                <w:sz w:val="20"/>
                <w:szCs w:val="20"/>
              </w:rPr>
              <w:t>Akcionářská demokracie – otázka usnášeníschopnosti valné hromady akciové společnosti v ČR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734FBE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10:15 – 10:30</w:t>
            </w:r>
          </w:p>
        </w:tc>
      </w:tr>
    </w:tbl>
    <w:p w14:paraId="38590D93" w14:textId="77777777" w:rsidR="00066C90" w:rsidRPr="008F3F13" w:rsidRDefault="00066C90" w:rsidP="00066C90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B6A9C1D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53F3EAF6" w14:textId="77777777" w:rsidR="00616FAE" w:rsidRPr="00984C92" w:rsidRDefault="00616FAE" w:rsidP="00616FA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984C92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4F89C4D2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35083E1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2E0358A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1E72D111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5CB3C3D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50D2B970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F20F041" w14:textId="77777777" w:rsidR="00066C90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DADBD09" w14:textId="77777777" w:rsidR="00616FAE" w:rsidRDefault="00616FAE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D39F0CA" w14:textId="77777777" w:rsidR="00616FAE" w:rsidRDefault="00616FAE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2D74C39" w14:textId="77777777" w:rsidR="00616FAE" w:rsidRPr="008F3F13" w:rsidRDefault="00616FAE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894148D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73E54A26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E5A8758" w14:textId="77777777" w:rsidR="00066C90" w:rsidRPr="008F3F13" w:rsidRDefault="00066C90" w:rsidP="00066C9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8F3F13">
        <w:rPr>
          <w:rFonts w:eastAsia="Times New Roman"/>
          <w:b/>
          <w:color w:val="000000"/>
          <w:sz w:val="24"/>
          <w:szCs w:val="24"/>
          <w:lang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36"/>
        <w:gridCol w:w="4020"/>
        <w:gridCol w:w="1938"/>
      </w:tblGrid>
      <w:tr w:rsidR="00066C90" w:rsidRPr="008F3F13" w14:paraId="7903F667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868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14AA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b/>
                <w:sz w:val="20"/>
                <w:szCs w:val="20"/>
              </w:rPr>
              <w:t>Monika PŘÍKAZSKÁ</w:t>
            </w:r>
            <w:r w:rsidR="00CD2D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9128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i/>
                <w:sz w:val="20"/>
                <w:szCs w:val="20"/>
              </w:rPr>
              <w:t>Společná účast společníka a jeho zástupce na valné hromadě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6560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11:00 – 11:15</w:t>
            </w:r>
          </w:p>
        </w:tc>
      </w:tr>
      <w:tr w:rsidR="00066C90" w:rsidRPr="008F3F13" w14:paraId="26E25CFA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827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4807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b/>
                <w:sz w:val="20"/>
                <w:szCs w:val="20"/>
              </w:rPr>
              <w:t>Michal VÍTEK</w:t>
            </w:r>
            <w:r w:rsidR="00CD2D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EF70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i/>
                <w:sz w:val="20"/>
                <w:szCs w:val="20"/>
              </w:rPr>
              <w:t>Vybrané otázky práva na vysvětlení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6CB0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11:15 – 11:30</w:t>
            </w:r>
          </w:p>
        </w:tc>
      </w:tr>
      <w:tr w:rsidR="00066C90" w:rsidRPr="008F3F13" w14:paraId="238AA035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FC5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0750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b/>
                <w:sz w:val="20"/>
                <w:szCs w:val="20"/>
              </w:rPr>
              <w:t>Pavel LOUTOCKÝ, František KASL</w:t>
            </w:r>
            <w:r w:rsidR="00CD2D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4D5F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i/>
                <w:sz w:val="20"/>
                <w:szCs w:val="20"/>
              </w:rPr>
              <w:t>Distanční výkon práv u obchodních společností při využití elektronických prostředků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1007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11:30 – 11:45</w:t>
            </w:r>
          </w:p>
        </w:tc>
      </w:tr>
      <w:tr w:rsidR="00066C90" w:rsidRPr="008F3F13" w14:paraId="4515696D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58E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A2F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rFonts w:asciiTheme="minorHAnsi" w:hAnsiTheme="minorHAnsi"/>
                <w:b/>
                <w:sz w:val="20"/>
                <w:szCs w:val="20"/>
              </w:rPr>
              <w:t>Kristýna HORKOVÁ</w:t>
            </w:r>
            <w:r w:rsidR="00CD2D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F80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D2D64">
              <w:rPr>
                <w:rFonts w:asciiTheme="minorHAnsi" w:hAnsiTheme="minorHAnsi"/>
                <w:i/>
                <w:sz w:val="20"/>
                <w:szCs w:val="20"/>
              </w:rPr>
              <w:t>Kumulativní hlasování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D7B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11:45 – 12:00</w:t>
            </w:r>
          </w:p>
        </w:tc>
      </w:tr>
      <w:tr w:rsidR="00066C90" w:rsidRPr="008F3F13" w14:paraId="1D39C40B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5A2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C4B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Michal ANTOŠ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710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i/>
                <w:sz w:val="20"/>
                <w:szCs w:val="20"/>
              </w:rPr>
              <w:t xml:space="preserve">Vybrané otázky rozhodování per </w:t>
            </w:r>
            <w:proofErr w:type="spellStart"/>
            <w:r w:rsidRPr="00CD2D64">
              <w:rPr>
                <w:i/>
                <w:sz w:val="20"/>
                <w:szCs w:val="20"/>
              </w:rPr>
              <w:t>rollam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508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12:00 – 12:15</w:t>
            </w:r>
          </w:p>
        </w:tc>
      </w:tr>
      <w:tr w:rsidR="00066C90" w:rsidRPr="008F3F13" w14:paraId="0B88D70C" w14:textId="77777777" w:rsidTr="00832FC8">
        <w:trPr>
          <w:trHeight w:hRule="exact"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F32" w14:textId="77777777" w:rsidR="00066C90" w:rsidRPr="008F3F13" w:rsidRDefault="00832F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49A7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b/>
                <w:sz w:val="20"/>
                <w:szCs w:val="20"/>
              </w:rPr>
              <w:t>Zuzana DVOŘÁKOVÁ</w:t>
            </w:r>
            <w:r w:rsidR="00CD2D64">
              <w:rPr>
                <w:sz w:val="20"/>
                <w:szCs w:val="20"/>
              </w:rPr>
              <w:t xml:space="preserve">, </w:t>
            </w:r>
            <w:r w:rsidR="00CD2D64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95C" w14:textId="77777777" w:rsidR="00066C90" w:rsidRPr="00CD2D64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CD2D64">
              <w:rPr>
                <w:i/>
                <w:sz w:val="20"/>
                <w:szCs w:val="20"/>
              </w:rPr>
              <w:t>Dodatečný výkon hlasovacího práva v poměrech akciové společnosti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BBA0" w14:textId="77777777" w:rsidR="00066C90" w:rsidRPr="008F3F13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12:15 – 12:30</w:t>
            </w:r>
          </w:p>
        </w:tc>
      </w:tr>
    </w:tbl>
    <w:p w14:paraId="1BAEACBF" w14:textId="77777777" w:rsidR="00616FAE" w:rsidRDefault="00616FAE" w:rsidP="00066C90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1725D682" w14:textId="77777777" w:rsidR="00066C90" w:rsidRPr="008F3F13" w:rsidRDefault="00066C90" w:rsidP="00066C90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Oběd</w:t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492D07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12:30 – 13:30</w:t>
      </w:r>
    </w:p>
    <w:p w14:paraId="21A2F8C5" w14:textId="77777777" w:rsidR="00066C90" w:rsidRPr="008F3F13" w:rsidRDefault="00066C90" w:rsidP="00066C90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8F3F13">
        <w:rPr>
          <w:rFonts w:eastAsia="Times New Roman"/>
          <w:b/>
          <w:color w:val="000000"/>
          <w:sz w:val="24"/>
          <w:szCs w:val="24"/>
          <w:lang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58"/>
        <w:gridCol w:w="3971"/>
        <w:gridCol w:w="1963"/>
      </w:tblGrid>
      <w:tr w:rsidR="00066C90" w:rsidRPr="008F3F13" w14:paraId="45AD6938" w14:textId="77777777" w:rsidTr="00806536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23F" w14:textId="77777777" w:rsidR="00066C90" w:rsidRPr="008F3F13" w:rsidRDefault="0080653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E29A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b/>
                <w:sz w:val="20"/>
                <w:szCs w:val="20"/>
              </w:rPr>
              <w:t>Martin FLOREŠ</w:t>
            </w:r>
            <w:r w:rsidR="00832FC8">
              <w:rPr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EBC2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i/>
                <w:sz w:val="20"/>
                <w:szCs w:val="20"/>
              </w:rPr>
              <w:t>Notifikační povinnost vůči valné hromadě v případech střetu zájmů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C10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13:30 – 13:45</w:t>
            </w:r>
          </w:p>
        </w:tc>
      </w:tr>
      <w:tr w:rsidR="00066C90" w:rsidRPr="008F3F13" w14:paraId="2603C7A1" w14:textId="77777777" w:rsidTr="00806536">
        <w:trPr>
          <w:trHeight w:hRule="exact" w:val="13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728" w14:textId="77777777" w:rsidR="00066C90" w:rsidRPr="008F3F13" w:rsidRDefault="0080653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CE5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hAnsiTheme="minorHAnsi"/>
                <w:b/>
                <w:sz w:val="20"/>
                <w:szCs w:val="20"/>
              </w:rPr>
              <w:t>Luboš MAZANEC</w:t>
            </w:r>
            <w:r w:rsidR="00832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0BFB" w14:textId="77777777" w:rsidR="00066C90" w:rsidRPr="00832FC8" w:rsidRDefault="00066C90" w:rsidP="00C637FB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832FC8">
              <w:rPr>
                <w:rFonts w:asciiTheme="minorHAnsi" w:hAnsiTheme="minorHAnsi"/>
                <w:i/>
                <w:sz w:val="20"/>
                <w:szCs w:val="20"/>
              </w:rPr>
              <w:t>Rozhodnutí valné hromady akciové společnosti o vyřazení účastnických cenných papírů z obchodování na evropském regulovaném trhu evropském regulovaném trhu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7E43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13:45 – 14:00</w:t>
            </w:r>
          </w:p>
        </w:tc>
      </w:tr>
      <w:tr w:rsidR="00066C90" w:rsidRPr="008F3F13" w14:paraId="1A87D3C1" w14:textId="77777777" w:rsidTr="00806536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58E" w14:textId="77777777" w:rsidR="00066C90" w:rsidRPr="008F3F13" w:rsidRDefault="0080653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B006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b/>
                <w:sz w:val="20"/>
                <w:szCs w:val="20"/>
              </w:rPr>
              <w:t>Kamil KOVAŘÍČEK</w:t>
            </w:r>
            <w:r w:rsidR="00832FC8">
              <w:rPr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9E55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i/>
                <w:sz w:val="20"/>
                <w:szCs w:val="20"/>
              </w:rPr>
              <w:t>Přípustnost nedobrovolného příplatku v akciové společnosti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001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14:00 – 14:15</w:t>
            </w:r>
          </w:p>
        </w:tc>
      </w:tr>
      <w:tr w:rsidR="00066C90" w:rsidRPr="008F3F13" w14:paraId="375E1C25" w14:textId="77777777" w:rsidTr="00806536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63A9" w14:textId="77777777" w:rsidR="00066C90" w:rsidRPr="008F3F13" w:rsidRDefault="0080653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E5A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b/>
                <w:sz w:val="20"/>
                <w:szCs w:val="20"/>
              </w:rPr>
              <w:t>Radek RUBAN</w:t>
            </w:r>
            <w:r w:rsidR="00832FC8">
              <w:rPr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F203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832FC8">
              <w:rPr>
                <w:i/>
                <w:sz w:val="20"/>
                <w:szCs w:val="20"/>
              </w:rPr>
              <w:t>Základní systematika následků vad usnesení valných hromad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2339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14:15 – 14:30</w:t>
            </w:r>
          </w:p>
        </w:tc>
      </w:tr>
      <w:tr w:rsidR="00066C90" w:rsidRPr="008F3F13" w14:paraId="44105CDE" w14:textId="77777777" w:rsidTr="00806536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9A7F" w14:textId="77777777" w:rsidR="00066C90" w:rsidRPr="008F3F13" w:rsidRDefault="00806536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D8ED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hAnsiTheme="minorHAnsi"/>
                <w:b/>
                <w:sz w:val="20"/>
                <w:szCs w:val="20"/>
              </w:rPr>
              <w:t>Jaromír KOŽIAK</w:t>
            </w:r>
            <w:r w:rsidR="00832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A6F5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832FC8">
              <w:rPr>
                <w:i/>
                <w:sz w:val="20"/>
                <w:szCs w:val="20"/>
              </w:rPr>
              <w:t>Vady notářského zápisu o usnesení valné hromady a jejich následky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AF2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14:30 – 14:45</w:t>
            </w:r>
          </w:p>
        </w:tc>
      </w:tr>
      <w:tr w:rsidR="00066C90" w:rsidRPr="008F3F13" w14:paraId="0F202342" w14:textId="77777777" w:rsidTr="00A910F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A27" w14:textId="77777777" w:rsidR="00066C90" w:rsidRPr="008F3F13" w:rsidRDefault="00A910F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0B46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hAnsiTheme="minorHAnsi"/>
                <w:b/>
                <w:sz w:val="20"/>
                <w:szCs w:val="20"/>
              </w:rPr>
              <w:t>Radka KLUSÁČKOVÁ</w:t>
            </w:r>
            <w:r w:rsidR="00832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65DA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832FC8">
              <w:rPr>
                <w:i/>
                <w:sz w:val="20"/>
                <w:szCs w:val="20"/>
              </w:rPr>
              <w:t>Neplatnost rozhodnutí jiného orgánu obchodní korporace přijatého mimo působnost valné hromady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4BEA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14:45 – 15:00</w:t>
            </w:r>
          </w:p>
        </w:tc>
      </w:tr>
      <w:tr w:rsidR="00066C90" w:rsidRPr="008F3F13" w14:paraId="24352623" w14:textId="77777777" w:rsidTr="00A910F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6E2" w14:textId="77777777" w:rsidR="00066C90" w:rsidRPr="008F3F13" w:rsidRDefault="00A910F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36E1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hAnsiTheme="minorHAnsi"/>
                <w:b/>
                <w:sz w:val="20"/>
                <w:szCs w:val="20"/>
              </w:rPr>
              <w:t>Gabriela BREJCHOVÁ</w:t>
            </w:r>
            <w:r w:rsidR="00832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02FF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832FC8">
              <w:rPr>
                <w:i/>
                <w:sz w:val="20"/>
                <w:szCs w:val="20"/>
              </w:rPr>
              <w:t>Právní povaha řízení o vyslovení neplatnosti orgánu obchodní korporace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BF64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15:00 – 15:15</w:t>
            </w:r>
          </w:p>
        </w:tc>
      </w:tr>
      <w:tr w:rsidR="00066C90" w:rsidRPr="00B74313" w14:paraId="696113A6" w14:textId="77777777" w:rsidTr="00A910F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925" w14:textId="77777777" w:rsidR="00066C90" w:rsidRPr="008F3F13" w:rsidRDefault="00A910F5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E69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hAnsiTheme="minorHAnsi"/>
                <w:b/>
                <w:sz w:val="20"/>
                <w:szCs w:val="20"/>
              </w:rPr>
              <w:t>Lukáš HRŮŠA</w:t>
            </w:r>
            <w:r w:rsidR="00832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2F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5DEF" w14:textId="77777777" w:rsidR="00066C90" w:rsidRPr="00832FC8" w:rsidRDefault="00066C90" w:rsidP="00C637FB">
            <w:pPr>
              <w:pStyle w:val="Odstavecseseznamem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832FC8">
              <w:rPr>
                <w:i/>
                <w:sz w:val="20"/>
                <w:szCs w:val="20"/>
              </w:rPr>
              <w:t>Odporovatelnost usnesení valné hromady akciové společnosti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814" w14:textId="77777777" w:rsidR="00066C90" w:rsidRPr="008F3F13" w:rsidRDefault="00492D0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8F3F13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15:15 – 15:30</w:t>
            </w:r>
          </w:p>
        </w:tc>
      </w:tr>
    </w:tbl>
    <w:p w14:paraId="4C3BC615" w14:textId="77777777" w:rsidR="00066C90" w:rsidRPr="00B74313" w:rsidRDefault="00066C90" w:rsidP="00066C90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2C2AFA5B" w14:textId="77777777" w:rsidR="00656BB4" w:rsidRDefault="00656BB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7D35006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0B1BD49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DB781D2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3FC2923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BC2E101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E3ED389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B45DF07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289C21E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9E8EA0A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767661C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4C53044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BD9705B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FB809C2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25B21E1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D2F9CBD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69CDCFE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AD6F06A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2D1DAD1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7C44245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F2F0956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A8611E5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4693603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349F74C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7A0C8CB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E43F7B3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0828AB6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B10252E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56F5756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B766160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7825F43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F8D80CE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2933528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46AFC99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76954D9" w14:textId="77777777" w:rsidR="00C52F77" w:rsidRPr="00DF4C3F" w:rsidRDefault="00C52F77" w:rsidP="00C52F77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C3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Umělá inteligence jako aktuální výzva právu</w:t>
      </w:r>
      <w:r w:rsidRPr="00DF4C3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aneb právo pro 21. století</w:t>
      </w:r>
    </w:p>
    <w:p w14:paraId="0EE8C574" w14:textId="77777777" w:rsidR="00C52F77" w:rsidRPr="00DF4C3F" w:rsidRDefault="00C52F77" w:rsidP="00C52F77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eastAsia="cs-CZ"/>
        </w:rPr>
      </w:pPr>
    </w:p>
    <w:p w14:paraId="12EBA499" w14:textId="77777777" w:rsidR="00C52F77" w:rsidRPr="00DF4C3F" w:rsidRDefault="00C52F77" w:rsidP="00C52F77">
      <w:pPr>
        <w:shd w:val="clear" w:color="auto" w:fill="7030A0"/>
        <w:jc w:val="center"/>
        <w:rPr>
          <w:rFonts w:eastAsia="Times New Roman" w:cs="Times New Roman"/>
          <w:b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DF4C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PÁTEK 20. DUBNA 2018</w:t>
      </w:r>
    </w:p>
    <w:p w14:paraId="7516308F" w14:textId="77777777" w:rsidR="00C52F77" w:rsidRPr="00DF4C3F" w:rsidRDefault="00C52F77" w:rsidP="00C52F77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6F51D9E1" w14:textId="77777777" w:rsidR="00C52F77" w:rsidRDefault="00C52F77" w:rsidP="00C52F7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F4C3F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Místnost: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U 15</w:t>
      </w:r>
    </w:p>
    <w:p w14:paraId="3220775D" w14:textId="77777777" w:rsidR="00C52F77" w:rsidRPr="00DF4C3F" w:rsidRDefault="00C52F77" w:rsidP="00C52F7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F4C3F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Garant: JUDr. Matěj Myška, Ph.D. </w:t>
      </w:r>
    </w:p>
    <w:p w14:paraId="228FF08C" w14:textId="77777777" w:rsidR="00C52F77" w:rsidRPr="00DF4C3F" w:rsidRDefault="00C52F77" w:rsidP="00C52F7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070BE276" w14:textId="77777777" w:rsidR="00C52F77" w:rsidRPr="00DF4C3F" w:rsidRDefault="00C52F77" w:rsidP="00C52F77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6DFB73CC" w14:textId="77777777" w:rsidR="00C52F77" w:rsidRPr="00DF4C3F" w:rsidRDefault="00C52F77" w:rsidP="00C52F7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9:00–</w:t>
      </w:r>
      <w:r w:rsidRPr="00DF4C3F">
        <w:rPr>
          <w:rFonts w:eastAsia="Times New Roman"/>
          <w:b/>
          <w:color w:val="000000"/>
          <w:sz w:val="24"/>
          <w:szCs w:val="24"/>
          <w:lang w:eastAsia="cs-CZ"/>
        </w:rPr>
        <w:t>10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:</w:t>
      </w:r>
      <w:r w:rsidRPr="00DF4C3F">
        <w:rPr>
          <w:rFonts w:eastAsia="Times New Roman"/>
          <w:b/>
          <w:color w:val="000000"/>
          <w:sz w:val="24"/>
          <w:szCs w:val="24"/>
          <w:lang w:eastAsia="cs-CZ"/>
        </w:rPr>
        <w:t>30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84"/>
        <w:gridCol w:w="4111"/>
        <w:gridCol w:w="2126"/>
      </w:tblGrid>
      <w:tr w:rsidR="00C52F77" w:rsidRPr="00DF4C3F" w14:paraId="7CC4E723" w14:textId="77777777" w:rsidTr="00C637FB">
        <w:trPr>
          <w:trHeight w:hRule="exact" w:val="964"/>
        </w:trPr>
        <w:tc>
          <w:tcPr>
            <w:tcW w:w="510" w:type="dxa"/>
            <w:shd w:val="clear" w:color="auto" w:fill="auto"/>
            <w:vAlign w:val="center"/>
          </w:tcPr>
          <w:p w14:paraId="62965C62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2FE6F" w14:textId="77777777" w:rsidR="00C52F77" w:rsidRPr="00832F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44200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Veronika ŽOLNERČÍKOVÁ</w:t>
            </w:r>
            <w:r w:rsidR="0044200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442000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C7B235" w14:textId="77777777" w:rsidR="00C52F77" w:rsidRPr="00442000" w:rsidRDefault="00C52F77" w:rsidP="00442000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Aplikované multiagentní systémy: Současný legislativní rámec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C527B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9:00</w:t>
            </w:r>
            <w:r w:rsidRPr="00DF4C3F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–9:30</w:t>
            </w:r>
          </w:p>
        </w:tc>
      </w:tr>
      <w:tr w:rsidR="00C52F77" w:rsidRPr="00DF4C3F" w14:paraId="7A7F806E" w14:textId="77777777" w:rsidTr="00C637FB">
        <w:trPr>
          <w:trHeight w:hRule="exact" w:val="964"/>
        </w:trPr>
        <w:tc>
          <w:tcPr>
            <w:tcW w:w="510" w:type="dxa"/>
            <w:shd w:val="clear" w:color="auto" w:fill="auto"/>
            <w:vAlign w:val="center"/>
          </w:tcPr>
          <w:p w14:paraId="28E41B3C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58777" w14:textId="77777777" w:rsidR="00C52F77" w:rsidRPr="00832F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44200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Anna BLECHOVÁ</w:t>
            </w:r>
            <w:r w:rsidR="0044200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442000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5AC2AF" w14:textId="77777777" w:rsidR="00C52F77" w:rsidRPr="00442000" w:rsidRDefault="00C52F77" w:rsidP="00442000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Umělá inteligence:</w:t>
            </w:r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br/>
              <w:t>výzva pro regulaci, regulace výzvy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EBA756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9:30–</w:t>
            </w:r>
            <w:r w:rsidRPr="00DF4C3F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10:00</w:t>
            </w:r>
          </w:p>
        </w:tc>
      </w:tr>
      <w:tr w:rsidR="00C52F77" w:rsidRPr="00DF4C3F" w14:paraId="5623FD3E" w14:textId="77777777" w:rsidTr="00C637FB">
        <w:trPr>
          <w:trHeight w:hRule="exact" w:val="964"/>
        </w:trPr>
        <w:tc>
          <w:tcPr>
            <w:tcW w:w="510" w:type="dxa"/>
            <w:shd w:val="clear" w:color="auto" w:fill="auto"/>
            <w:vAlign w:val="center"/>
          </w:tcPr>
          <w:p w14:paraId="086EF546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C434E8" w14:textId="77777777" w:rsidR="00C52F77" w:rsidRPr="00832F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44200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Jan SCHEUER / Marcela LUKÁŠOVÁ</w:t>
            </w:r>
            <w:r w:rsidR="0044200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442000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2E5DC8" w14:textId="77777777" w:rsidR="00C52F77" w:rsidRPr="00442000" w:rsidRDefault="00C52F77" w:rsidP="00442000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Knight</w:t>
            </w:r>
            <w:proofErr w:type="spellEnd"/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Rider</w:t>
            </w:r>
            <w:proofErr w:type="spellEnd"/>
            <w:r w:rsidRPr="00832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II: Kam se poděl Michael?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D08FA8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10:00–</w:t>
            </w:r>
            <w:r w:rsidRPr="00DF4C3F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10:30</w:t>
            </w:r>
          </w:p>
        </w:tc>
      </w:tr>
    </w:tbl>
    <w:p w14:paraId="3DB70BDD" w14:textId="77777777" w:rsidR="00C52F77" w:rsidRPr="00DF4C3F" w:rsidRDefault="00C52F77" w:rsidP="00C52F77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324EFD0B" w14:textId="77777777" w:rsidR="00C52F77" w:rsidRPr="00DF4C3F" w:rsidRDefault="00C52F77" w:rsidP="00C52F7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11:00–</w:t>
      </w:r>
      <w:r w:rsidRPr="00DF4C3F">
        <w:rPr>
          <w:rFonts w:eastAsia="Times New Roman"/>
          <w:b/>
          <w:color w:val="000000"/>
          <w:sz w:val="24"/>
          <w:szCs w:val="24"/>
          <w:lang w:eastAsia="cs-CZ"/>
        </w:rPr>
        <w:t>12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:</w:t>
      </w:r>
      <w:r w:rsidRPr="00DF4C3F">
        <w:rPr>
          <w:rFonts w:eastAsia="Times New Roman"/>
          <w:b/>
          <w:color w:val="000000"/>
          <w:sz w:val="24"/>
          <w:szCs w:val="24"/>
          <w:lang w:eastAsia="cs-CZ"/>
        </w:rPr>
        <w:t>30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84"/>
        <w:gridCol w:w="4110"/>
        <w:gridCol w:w="2126"/>
      </w:tblGrid>
      <w:tr w:rsidR="00C52F77" w:rsidRPr="00DF4C3F" w14:paraId="5D40E33D" w14:textId="77777777" w:rsidTr="00C637FB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6E15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E25D" w14:textId="77777777" w:rsidR="00C52F77" w:rsidRPr="006F69F3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F69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Jan ZIBNER</w:t>
            </w:r>
            <w:r w:rsid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F69F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CF3F" w14:textId="77777777" w:rsidR="00C52F77" w:rsidRPr="006F69F3" w:rsidRDefault="00C52F77" w:rsidP="006F69F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Akceptace právní osobnosti</w:t>
            </w:r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br/>
              <w:t>v případě umělé inteligence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5F8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:00–1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:30</w:t>
            </w:r>
          </w:p>
        </w:tc>
      </w:tr>
      <w:tr w:rsidR="00C52F77" w:rsidRPr="00DF4C3F" w14:paraId="2E1355F8" w14:textId="77777777" w:rsidTr="00C637FB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76A6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8FD4" w14:textId="77777777" w:rsidR="00C52F77" w:rsidRPr="006F69F3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F69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Jaroslav HROCH</w:t>
            </w:r>
            <w:r w:rsid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F69F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8377" w14:textId="77777777" w:rsidR="00C52F77" w:rsidRPr="006F69F3" w:rsidRDefault="00C52F77" w:rsidP="006F69F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Vybrané koncepce alokace autorství</w:t>
            </w:r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br/>
              <w:t>děl vytvořených umělou inteligencí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910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3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0–1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2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0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0</w:t>
            </w:r>
          </w:p>
        </w:tc>
      </w:tr>
      <w:tr w:rsidR="00C52F77" w:rsidRPr="00DF4C3F" w14:paraId="25718DF3" w14:textId="77777777" w:rsidTr="00C637FB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5B0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F4C3F">
              <w:rPr>
                <w:rFonts w:asciiTheme="minorHAnsi" w:eastAsia="Times New Roman" w:hAnsiTheme="minorHAnsi"/>
                <w:color w:val="000000"/>
                <w:lang w:eastAsia="cs-CZ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CC6D" w14:textId="77777777" w:rsidR="00C52F77" w:rsidRPr="006F69F3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F69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Dominika GALAJDOVÁ</w:t>
            </w:r>
            <w:r w:rsid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F69F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31F" w14:textId="77777777" w:rsidR="00C52F77" w:rsidRPr="006F69F3" w:rsidRDefault="00C52F77" w:rsidP="006F69F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Sui</w:t>
            </w:r>
            <w:proofErr w:type="spellEnd"/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generis</w:t>
            </w:r>
            <w:proofErr w:type="spellEnd"/>
            <w:r w:rsidRPr="006F69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databázová práva a jejich aplikace na výstupy umělé inteligence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7B8" w14:textId="77777777" w:rsidR="00C52F77" w:rsidRPr="00DF4C3F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eastAsia="cs-CZ"/>
              </w:rPr>
            </w:pP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2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:00–1</w:t>
            </w:r>
            <w:r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2</w:t>
            </w:r>
            <w:r w:rsidRPr="00705300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:30</w:t>
            </w:r>
          </w:p>
        </w:tc>
      </w:tr>
    </w:tbl>
    <w:p w14:paraId="105F6E49" w14:textId="77777777" w:rsidR="00C52F77" w:rsidRPr="00DF4C3F" w:rsidRDefault="00C52F77" w:rsidP="00C52F77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lastRenderedPageBreak/>
        <w:t>Oběd</w:t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12:30</w:t>
      </w:r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–</w:t>
      </w:r>
      <w:r w:rsidRPr="00DF4C3F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13:30</w:t>
      </w:r>
    </w:p>
    <w:p w14:paraId="3816932D" w14:textId="77777777" w:rsidR="00C52F77" w:rsidRDefault="00C52F77" w:rsidP="00C52F77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55190914" w14:textId="77777777" w:rsidR="00C52F77" w:rsidRDefault="00C52F77" w:rsidP="00C52F77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C7E150A" w14:textId="77777777" w:rsidR="00C52F77" w:rsidRPr="00DF4C3F" w:rsidRDefault="00C52F77" w:rsidP="00C52F77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13:30–</w:t>
      </w:r>
      <w:r w:rsidRPr="00DF4C3F">
        <w:rPr>
          <w:rFonts w:eastAsia="Times New Roman"/>
          <w:b/>
          <w:color w:val="000000"/>
          <w:sz w:val="24"/>
          <w:szCs w:val="24"/>
          <w:lang w:eastAsia="cs-CZ"/>
        </w:rPr>
        <w:t>15:00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984"/>
        <w:gridCol w:w="4110"/>
        <w:gridCol w:w="2126"/>
      </w:tblGrid>
      <w:tr w:rsidR="00C52F77" w:rsidRPr="00DF4C3F" w14:paraId="153E0853" w14:textId="77777777" w:rsidTr="00C637FB">
        <w:trPr>
          <w:trHeight w:val="9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321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24D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Daniela PROCHÁZKOVÁ</w:t>
            </w:r>
            <w:r w:rsid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A6B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0199" w14:textId="77777777" w:rsidR="00C52F77" w:rsidRPr="006A6BC8" w:rsidRDefault="00C52F77" w:rsidP="006A6BC8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Právní kvalifikace</w:t>
            </w: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br/>
              <w:t>operací v prostředí kyberprostoru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F417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13:30–14:00</w:t>
            </w:r>
          </w:p>
        </w:tc>
      </w:tr>
      <w:tr w:rsidR="00C52F77" w:rsidRPr="00DF4C3F" w14:paraId="0F550A8A" w14:textId="77777777" w:rsidTr="00C637FB">
        <w:trPr>
          <w:trHeight w:val="1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646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1ECC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Alžběta KRAUSOVÁ</w:t>
            </w:r>
            <w:r w:rsid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A6B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47C3" w14:textId="77777777" w:rsidR="00C52F77" w:rsidRPr="006A6BC8" w:rsidRDefault="00C52F77" w:rsidP="006A6BC8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Umělý velký bratr: Jak může používání osobních asistentů a </w:t>
            </w:r>
            <w:proofErr w:type="spellStart"/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chatbotů</w:t>
            </w:r>
            <w:proofErr w:type="spellEnd"/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 s umělou inteligencí ovlivnit naše soukromí?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BA8A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14:00–14:30</w:t>
            </w:r>
          </w:p>
        </w:tc>
      </w:tr>
      <w:tr w:rsidR="00C52F77" w:rsidRPr="00DF4C3F" w14:paraId="2C2C05CD" w14:textId="77777777" w:rsidTr="00C637FB">
        <w:trPr>
          <w:trHeight w:val="9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11C5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90E7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Jakub HARAŠTA</w:t>
            </w:r>
            <w:r w:rsid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A6BC8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BBB2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Vyhledávání právních informací: Je horším právníkem člověk nebo umělá inteligence?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3F9" w14:textId="77777777" w:rsidR="00C52F77" w:rsidRPr="006A6BC8" w:rsidRDefault="00C52F77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  <w:t>14:30–15:00</w:t>
            </w:r>
          </w:p>
        </w:tc>
      </w:tr>
      <w:tr w:rsidR="006A6BC8" w:rsidRPr="00DF4C3F" w14:paraId="4DB8ADB3" w14:textId="77777777" w:rsidTr="00C637FB">
        <w:trPr>
          <w:trHeight w:val="9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1BF" w14:textId="77777777" w:rsidR="006A6BC8" w:rsidRPr="006A6BC8" w:rsidRDefault="006A6B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FAC" w14:textId="77777777" w:rsidR="006A6BC8" w:rsidRPr="006A6BC8" w:rsidRDefault="006A6B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7AB" w14:textId="77777777" w:rsidR="006A6BC8" w:rsidRPr="006A6BC8" w:rsidRDefault="006A6B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</w:pPr>
            <w:r w:rsidRPr="006A6B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cs-CZ"/>
              </w:rPr>
              <w:t>Ukončení sekce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152" w14:textId="77777777" w:rsidR="006A6BC8" w:rsidRPr="006A6BC8" w:rsidRDefault="006A6BC8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0EC8FFB" w14:textId="77777777" w:rsidR="00C52F77" w:rsidRPr="00DF4C3F" w:rsidRDefault="00C52F77" w:rsidP="00C52F77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E5C75DC" w14:textId="77777777" w:rsidR="00C52F77" w:rsidRPr="00DF4C3F" w:rsidRDefault="00C52F77" w:rsidP="00C52F77">
      <w:pPr>
        <w:pStyle w:val="Odstavecseseznamem"/>
        <w:spacing w:before="24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4C22656B" w14:textId="77777777" w:rsidR="00CC1AD7" w:rsidRDefault="00CC1AD7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E99944F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4DB7DC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37433E6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BF7CFC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CEADB3C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8E973C0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F0A564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A9BDCB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86F6845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4FFE85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8816A8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7E0D93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7F91B5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A99EF8F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E880177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2ACF4C4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036E86F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57FAD0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E1D18E4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D50C3B5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E70F1A4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DF2CFDB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71CF60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D163823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874844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902C73E" w14:textId="77777777" w:rsidR="00855277" w:rsidRPr="00AA26F6" w:rsidRDefault="00855277" w:rsidP="00855277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</w:rPr>
      </w:pPr>
      <w:r w:rsidRPr="00AA26F6">
        <w:rPr>
          <w:b/>
          <w:sz w:val="36"/>
        </w:rPr>
        <w:t>Civilní status člověka</w:t>
      </w:r>
    </w:p>
    <w:p w14:paraId="5AA28B9C" w14:textId="77777777" w:rsidR="00855277" w:rsidRDefault="00855277" w:rsidP="00855277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28D2C3B4" w14:textId="77777777" w:rsidR="00855277" w:rsidRPr="00932B6E" w:rsidRDefault="00855277" w:rsidP="00855277">
      <w:pPr>
        <w:shd w:val="clear" w:color="auto" w:fill="7030A0"/>
        <w:jc w:val="center"/>
        <w:rPr>
          <w:rFonts w:eastAsia="Times New Roman" w:cs="Times New Roman"/>
          <w:b/>
          <w:color w:val="FFFFFF" w:themeColor="background1"/>
          <w:lang w:val="en-GB" w:eastAsia="cs-CZ"/>
        </w:rPr>
      </w:pPr>
      <w:r w:rsidRPr="00932B6E">
        <w:rPr>
          <w:b/>
          <w:color w:val="FFFFFF" w:themeColor="background1"/>
          <w:lang w:val="en-GB"/>
        </w:rPr>
        <w:t>PÁTEK 20. DUBNA 2018</w:t>
      </w:r>
    </w:p>
    <w:p w14:paraId="38AA96AD" w14:textId="77777777" w:rsidR="00855277" w:rsidRDefault="00855277" w:rsidP="00855277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03632CDD" w14:textId="77777777" w:rsidR="00855277" w:rsidRDefault="00855277" w:rsidP="0085527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8</w:t>
      </w:r>
    </w:p>
    <w:p w14:paraId="0EBCCEBD" w14:textId="77777777" w:rsidR="00855277" w:rsidRPr="00070A55" w:rsidRDefault="00855277" w:rsidP="00855277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Radovan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Dávid</w:t>
      </w:r>
      <w:proofErr w:type="spellEnd"/>
    </w:p>
    <w:p w14:paraId="7C53E1D4" w14:textId="77777777" w:rsidR="00855277" w:rsidRDefault="00855277" w:rsidP="00855277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390B728F" w14:textId="77777777" w:rsidR="00855277" w:rsidRPr="006A4F6A" w:rsidRDefault="00855277" w:rsidP="0085527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6A4F6A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855277" w:rsidRPr="00AA26F6" w14:paraId="4C79B224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0736AB33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526F6F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Radovan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Dávid</w:t>
            </w:r>
            <w:proofErr w:type="spellEnd"/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 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89E01A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66F2B4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9:00 – 9:05</w:t>
            </w:r>
          </w:p>
        </w:tc>
      </w:tr>
      <w:tr w:rsidR="00855277" w:rsidRPr="00AA26F6" w14:paraId="3D49345D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73B3E53E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6E7761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Martina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Grochová</w:t>
            </w:r>
            <w:proofErr w:type="spellEnd"/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E6A7D1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Vývoj právní úpravy přístupu k rodičovství v českém právním řádu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0E621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9:05 – 9:20</w:t>
            </w:r>
          </w:p>
        </w:tc>
      </w:tr>
      <w:tr w:rsidR="00855277" w:rsidRPr="00AA26F6" w14:paraId="671D4F4C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3C6AAC5A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362DDFF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Petra Kotková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EB6FA7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Civilní status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transgender</w:t>
            </w:r>
            <w:proofErr w:type="spellEnd"/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v českém právním řádu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748B5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9:20 – 9:35</w:t>
            </w:r>
          </w:p>
        </w:tc>
      </w:tr>
      <w:tr w:rsidR="00855277" w:rsidRPr="00AA26F6" w14:paraId="2F9BF306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6A780713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9B45665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Karel Suda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632926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Změna pohlaví a manželský status v lidskoprávní perspektivě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E6316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9:35 – 9:50</w:t>
            </w:r>
          </w:p>
        </w:tc>
      </w:tr>
      <w:tr w:rsidR="00855277" w:rsidRPr="00AA26F6" w14:paraId="74EF3C66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0CC6F13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720A21F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Miroslav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Ondrúš</w:t>
            </w:r>
            <w:proofErr w:type="spellEnd"/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F8629E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Právní povaha částí lidského těla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EC1BB1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9:50 – 10:05</w:t>
            </w:r>
          </w:p>
        </w:tc>
      </w:tr>
      <w:tr w:rsidR="00855277" w:rsidRPr="00AA26F6" w14:paraId="05E19BFB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18ED12DD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9F95ADC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Valc</w:t>
            </w:r>
            <w:proofErr w:type="spellEnd"/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1F9B10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Anonymní dárcovství jako zásah do osobnostních práv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C994B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10:05 – 10:20</w:t>
            </w:r>
          </w:p>
        </w:tc>
      </w:tr>
      <w:tr w:rsidR="00855277" w:rsidRPr="00AA26F6" w14:paraId="48BA3C7D" w14:textId="77777777" w:rsidTr="00472E6D">
        <w:trPr>
          <w:trHeight w:hRule="exact" w:val="794"/>
        </w:trPr>
        <w:tc>
          <w:tcPr>
            <w:tcW w:w="501" w:type="dxa"/>
            <w:shd w:val="clear" w:color="auto" w:fill="auto"/>
            <w:vAlign w:val="center"/>
          </w:tcPr>
          <w:p w14:paraId="3B29957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4557F9A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116C6F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79C653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10:20 – 10:30</w:t>
            </w:r>
          </w:p>
        </w:tc>
      </w:tr>
    </w:tbl>
    <w:p w14:paraId="2BAF5530" w14:textId="77777777" w:rsidR="00855277" w:rsidRPr="00AA26F6" w:rsidRDefault="00855277" w:rsidP="00855277">
      <w:pPr>
        <w:pStyle w:val="Odstavecseseznamem"/>
        <w:spacing w:after="0" w:line="240" w:lineRule="auto"/>
        <w:ind w:left="7080" w:firstLine="708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0063DABF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lightGray"/>
          <w:lang w:eastAsia="cs-CZ"/>
        </w:rPr>
        <w:tab/>
        <w:t>10:30 – 11:00</w:t>
      </w:r>
    </w:p>
    <w:p w14:paraId="11CB8FBB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4955B135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777C0FE7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6D7B1889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26693748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2D7A9435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529480EE" w14:textId="77777777" w:rsidR="00855277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262315D6" w14:textId="77777777" w:rsidR="008D55D8" w:rsidRPr="00AA26F6" w:rsidRDefault="008D55D8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2B097162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244F90C0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1B70C88E" w14:textId="77777777" w:rsidR="00855277" w:rsidRPr="00AA26F6" w:rsidRDefault="00855277" w:rsidP="0085527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AA26F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11:00 – 12.30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1"/>
        <w:gridCol w:w="3990"/>
        <w:gridCol w:w="1969"/>
      </w:tblGrid>
      <w:tr w:rsidR="00855277" w:rsidRPr="00AA26F6" w14:paraId="0C607DB2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A8E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A467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Jan Grepl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A7E8" w14:textId="77777777" w:rsidR="00855277" w:rsidRPr="00602D13" w:rsidRDefault="00855277" w:rsidP="00472E6D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Některé aspekty ochrany osobnosti před zásahy psaným projevem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5ABA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11:00 – 11:15</w:t>
            </w:r>
          </w:p>
        </w:tc>
      </w:tr>
      <w:tr w:rsidR="00855277" w:rsidRPr="00AA26F6" w14:paraId="3B9CB047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D42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54A4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Renáta Havelková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E34" w14:textId="77777777" w:rsidR="00855277" w:rsidRPr="00602D13" w:rsidRDefault="00855277" w:rsidP="00472E6D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Práva subjektu údajů ve světle GDPR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6453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11:15 – 11:30</w:t>
            </w:r>
          </w:p>
        </w:tc>
      </w:tr>
      <w:tr w:rsidR="00855277" w:rsidRPr="00AA26F6" w14:paraId="6C1E0D2B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59C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F3CC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Anežka Statečná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E0B" w14:textId="77777777" w:rsidR="00855277" w:rsidRPr="00602D13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Procesní otázky omezení svéprávnosti člověka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EA0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11:30 – 11:45</w:t>
            </w:r>
          </w:p>
        </w:tc>
      </w:tr>
      <w:tr w:rsidR="00855277" w:rsidRPr="00AA26F6" w14:paraId="71E5BD2C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29C6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7436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Milan Palásek</w:t>
            </w:r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8F1" w14:textId="77777777" w:rsidR="00855277" w:rsidRPr="00602D13" w:rsidRDefault="00855277" w:rsidP="00472E6D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cs-CZ"/>
              </w:rPr>
            </w:pPr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Kolize právního, biologického a sociálního otcovství v judikatuře Evropského soudu pro lidská práva</w:t>
            </w:r>
          </w:p>
          <w:p w14:paraId="7F41F0C5" w14:textId="77777777" w:rsidR="00855277" w:rsidRPr="00602D13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B300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11:45 – 12:00</w:t>
            </w:r>
          </w:p>
        </w:tc>
      </w:tr>
      <w:tr w:rsidR="00855277" w:rsidRPr="00AA26F6" w14:paraId="71E138FC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757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CECE0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Markéta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Šlejharová</w:t>
            </w:r>
            <w:proofErr w:type="spellEnd"/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83706" w14:textId="77777777" w:rsidR="00855277" w:rsidRPr="00602D13" w:rsidRDefault="00855277" w:rsidP="00472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>Procesněprávní</w:t>
            </w:r>
            <w:proofErr w:type="spellEnd"/>
            <w:r w:rsidRPr="00602D13">
              <w:rPr>
                <w:rFonts w:asciiTheme="minorHAnsi" w:eastAsia="Times New Roman" w:hAnsiTheme="minorHAnsi" w:cstheme="minorHAnsi"/>
                <w:i/>
                <w:iCs/>
                <w:color w:val="333333"/>
                <w:sz w:val="20"/>
                <w:szCs w:val="20"/>
                <w:lang w:eastAsia="cs-CZ"/>
              </w:rPr>
              <w:t xml:space="preserve"> úprava určování a popírání mateřství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3BF5D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12:00 – 12:10</w:t>
            </w:r>
          </w:p>
        </w:tc>
      </w:tr>
      <w:tr w:rsidR="00855277" w:rsidRPr="00AA26F6" w14:paraId="4992F4A3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275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688" w14:textId="77777777" w:rsidR="00855277" w:rsidRPr="00FA5799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Radovan </w:t>
            </w:r>
            <w:proofErr w:type="spellStart"/>
            <w:r w:rsidRPr="00FA579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Dávid</w:t>
            </w:r>
            <w:proofErr w:type="spellEnd"/>
            <w:r w:rsid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A5799" w:rsidRPr="00FA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AC0D" w14:textId="77777777" w:rsidR="00855277" w:rsidRPr="00602D13" w:rsidRDefault="00855277" w:rsidP="00472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</w:pPr>
            <w:r w:rsidRPr="00602D1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cs-CZ"/>
              </w:rPr>
              <w:t>Procesní aspekty určování a popírání otcovství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73F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12:10 – 12:20</w:t>
            </w:r>
          </w:p>
        </w:tc>
      </w:tr>
      <w:tr w:rsidR="00855277" w:rsidRPr="00AA26F6" w14:paraId="00F93C96" w14:textId="77777777" w:rsidTr="00472E6D">
        <w:trPr>
          <w:trHeight w:hRule="exact" w:val="7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E882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E28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6096" w14:textId="77777777" w:rsidR="00855277" w:rsidRPr="00FA5799" w:rsidRDefault="00855277" w:rsidP="00472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A5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Diskuze</w:t>
            </w:r>
            <w:r w:rsidR="00FA5799" w:rsidRPr="00FA5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ukončení </w:t>
            </w:r>
            <w:r w:rsidR="00FA5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sekce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1BFA" w14:textId="77777777" w:rsidR="00855277" w:rsidRPr="00AA26F6" w:rsidRDefault="00855277" w:rsidP="00472E6D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AA26F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12:20 – 12:30</w:t>
            </w:r>
          </w:p>
        </w:tc>
      </w:tr>
    </w:tbl>
    <w:p w14:paraId="7495F638" w14:textId="77777777" w:rsidR="00855277" w:rsidRPr="00AA26F6" w:rsidRDefault="00855277" w:rsidP="00855277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Oběd</w:t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A26F6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12:30 – 13:30</w:t>
      </w:r>
    </w:p>
    <w:p w14:paraId="3813B73C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7694599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C9FDF64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C49CCE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645AD8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A1DF891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AD5B030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02D4EF4B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DECB92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D88141E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878928D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49AE1EC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4D9E524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63857B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A89E5D0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74250B3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61ED1B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75F7E7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15829AA8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E73DE32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E2002B9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D1555E3" w14:textId="77777777" w:rsidR="00A139C9" w:rsidRPr="007B5F05" w:rsidRDefault="00A139C9" w:rsidP="00A139C9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</w:rPr>
      </w:pPr>
      <w:proofErr w:type="spellStart"/>
      <w:r>
        <w:rPr>
          <w:b/>
          <w:sz w:val="36"/>
          <w:lang w:val="en-GB"/>
        </w:rPr>
        <w:t>Permanentní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reforma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trestního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řízení</w:t>
      </w:r>
      <w:proofErr w:type="spellEnd"/>
      <w:r>
        <w:rPr>
          <w:b/>
          <w:sz w:val="36"/>
          <w:lang w:val="en-GB"/>
        </w:rPr>
        <w:t xml:space="preserve"> (</w:t>
      </w:r>
      <w:proofErr w:type="spellStart"/>
      <w:r>
        <w:rPr>
          <w:b/>
          <w:sz w:val="36"/>
          <w:lang w:val="en-GB"/>
        </w:rPr>
        <w:t>koncepční</w:t>
      </w:r>
      <w:proofErr w:type="spellEnd"/>
      <w:r>
        <w:rPr>
          <w:b/>
          <w:sz w:val="36"/>
          <w:lang w:val="en-GB"/>
        </w:rPr>
        <w:t xml:space="preserve"> a </w:t>
      </w:r>
      <w:proofErr w:type="spellStart"/>
      <w:r>
        <w:rPr>
          <w:b/>
          <w:sz w:val="36"/>
          <w:lang w:val="en-GB"/>
        </w:rPr>
        <w:t>nekoncepční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změny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na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půdě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trestního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práva</w:t>
      </w:r>
      <w:proofErr w:type="spellEnd"/>
      <w:r>
        <w:rPr>
          <w:b/>
          <w:sz w:val="36"/>
          <w:lang w:val="en-GB"/>
        </w:rPr>
        <w:t xml:space="preserve"> </w:t>
      </w:r>
      <w:proofErr w:type="spellStart"/>
      <w:r>
        <w:rPr>
          <w:b/>
          <w:sz w:val="36"/>
          <w:lang w:val="en-GB"/>
        </w:rPr>
        <w:t>procesního</w:t>
      </w:r>
      <w:proofErr w:type="spellEnd"/>
      <w:r>
        <w:rPr>
          <w:b/>
          <w:sz w:val="36"/>
          <w:lang w:val="en-GB"/>
        </w:rPr>
        <w:t>)</w:t>
      </w:r>
    </w:p>
    <w:p w14:paraId="768CC7C5" w14:textId="77777777" w:rsidR="00A139C9" w:rsidRDefault="00A139C9" w:rsidP="00A139C9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11D8B666" w14:textId="77777777" w:rsidR="00A139C9" w:rsidRPr="00A84761" w:rsidRDefault="00A139C9" w:rsidP="00A139C9">
      <w:pPr>
        <w:shd w:val="clear" w:color="auto" w:fill="7030A0"/>
        <w:jc w:val="center"/>
        <w:rPr>
          <w:rFonts w:eastAsia="Times New Roman"/>
          <w:b/>
          <w:color w:val="FFFFFF"/>
          <w:lang w:val="en-GB" w:eastAsia="cs-CZ"/>
        </w:rPr>
      </w:pPr>
      <w:r w:rsidRPr="00A84761">
        <w:rPr>
          <w:b/>
          <w:color w:val="FFFFFF"/>
          <w:lang w:val="en-GB"/>
        </w:rPr>
        <w:t>PÁTEK 20. DUBNA 2018</w:t>
      </w:r>
    </w:p>
    <w:p w14:paraId="41DA14D6" w14:textId="77777777" w:rsidR="00A139C9" w:rsidRDefault="00A139C9" w:rsidP="00A139C9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665E2EE8" w14:textId="77777777" w:rsidR="00A139C9" w:rsidRDefault="00A139C9" w:rsidP="00A139C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Místnost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U 17</w:t>
      </w:r>
    </w:p>
    <w:p w14:paraId="463A59F7" w14:textId="77777777" w:rsidR="00A139C9" w:rsidRPr="00070A55" w:rsidRDefault="00A139C9" w:rsidP="00A139C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Garant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doc.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Marek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Fryšták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, Ph.D. </w:t>
      </w:r>
    </w:p>
    <w:p w14:paraId="479A30D9" w14:textId="77777777" w:rsidR="00A139C9" w:rsidRDefault="00A139C9" w:rsidP="00A139C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150BFB1" w14:textId="77777777" w:rsidR="00A139C9" w:rsidRPr="007B5F05" w:rsidRDefault="00A139C9" w:rsidP="00A139C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11:00 – 12.30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23"/>
        <w:gridCol w:w="4011"/>
        <w:gridCol w:w="1958"/>
      </w:tblGrid>
      <w:tr w:rsidR="00466621" w:rsidRPr="00A84761" w14:paraId="212F431B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806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13C9" w14:textId="77777777" w:rsidR="00A139C9" w:rsidRPr="0046662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7E8" w14:textId="77777777" w:rsidR="00A139C9" w:rsidRPr="0046662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cs-CZ"/>
              </w:rPr>
            </w:pPr>
            <w:r w:rsidRPr="00466621">
              <w:rPr>
                <w:rFonts w:eastAsia="Times New Roman"/>
                <w:color w:val="000000"/>
                <w:sz w:val="20"/>
                <w:szCs w:val="20"/>
                <w:lang w:val="pl-PL" w:eastAsia="cs-CZ"/>
              </w:rPr>
              <w:t>Úvodní slovo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3781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11:00 – 11:15</w:t>
            </w:r>
          </w:p>
        </w:tc>
      </w:tr>
      <w:tr w:rsidR="00466621" w:rsidRPr="00A84761" w14:paraId="246859EF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2439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6823" w14:textId="77777777" w:rsidR="00A139C9" w:rsidRPr="00466621" w:rsidRDefault="0046662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Jan </w:t>
            </w:r>
            <w:proofErr w:type="spellStart"/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Provazník</w:t>
            </w:r>
            <w:proofErr w:type="spellEnd"/>
            <w:r w:rsidRPr="00466621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46662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E0DC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Permanentní oslabování přípravného řízení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F8BD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11:15 – 11:30</w:t>
            </w:r>
          </w:p>
        </w:tc>
      </w:tr>
      <w:tr w:rsidR="00466621" w:rsidRPr="00A84761" w14:paraId="08526508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E630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9A67" w14:textId="77777777" w:rsidR="00A139C9" w:rsidRPr="0046662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Martin </w:t>
            </w:r>
            <w:proofErr w:type="spellStart"/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Mičkal</w:t>
            </w:r>
            <w:proofErr w:type="spellEnd"/>
            <w:r w:rsidR="00466621" w:rsidRPr="00466621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466621" w:rsidRPr="0046662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2886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Zásada kontradiktornosti ve světle probíhající rekodifikace trestního práva procesního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4FA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11:30 – 11:45</w:t>
            </w:r>
          </w:p>
        </w:tc>
      </w:tr>
      <w:tr w:rsidR="00466621" w:rsidRPr="00A84761" w14:paraId="4301606A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A145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CB34" w14:textId="77777777" w:rsidR="00A139C9" w:rsidRPr="0046662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Katarína</w:t>
            </w:r>
            <w:proofErr w:type="spellEnd"/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466621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Kandová</w:t>
            </w:r>
            <w:proofErr w:type="spellEnd"/>
            <w:r w:rsidR="00466621" w:rsidRPr="00466621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466621" w:rsidRPr="0046662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  <w:r w:rsidRPr="00466621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C63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Musí státní zástupce stíhat všechny trestné činy?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1B47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11:45 – 12:00</w:t>
            </w:r>
          </w:p>
        </w:tc>
      </w:tr>
      <w:tr w:rsidR="00466621" w:rsidRPr="00A84761" w14:paraId="420B9585" w14:textId="77777777" w:rsidTr="00C637FB">
        <w:trPr>
          <w:trHeight w:hRule="exact"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9275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6512" w14:textId="77777777" w:rsidR="00A139C9" w:rsidRPr="00466621" w:rsidRDefault="00466621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cs-CZ"/>
              </w:rPr>
            </w:pPr>
            <w:r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 xml:space="preserve">Martin </w:t>
            </w:r>
            <w:proofErr w:type="spellStart"/>
            <w:r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>Orviský</w:t>
            </w:r>
            <w:proofErr w:type="spellEnd"/>
            <w:r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="00A139C9"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>Zoltán</w:t>
            </w:r>
            <w:proofErr w:type="spellEnd"/>
            <w:r w:rsidR="00A139C9"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="00A139C9" w:rsidRPr="00466621"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  <w:t>Valentovič</w:t>
            </w:r>
            <w:proofErr w:type="spellEnd"/>
            <w:r w:rsidRPr="00466621">
              <w:rPr>
                <w:rFonts w:eastAsia="Times New Roman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46662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A30" w14:textId="77777777" w:rsidR="00A139C9" w:rsidRPr="00E80483" w:rsidRDefault="00A139C9" w:rsidP="00E80483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>Nahrazení</w:t>
            </w:r>
            <w:proofErr w:type="spellEnd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vazby</w:t>
            </w:r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>elektronickým</w:t>
            </w:r>
            <w:proofErr w:type="spellEnd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>monitoringem</w:t>
            </w:r>
            <w:proofErr w:type="spellEnd"/>
            <w:r w:rsidRPr="00E80483">
              <w:rPr>
                <w:rFonts w:eastAsia="Times New Roman"/>
                <w:i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76A6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12.00 – 12.15</w:t>
            </w:r>
          </w:p>
        </w:tc>
      </w:tr>
      <w:tr w:rsidR="00466621" w:rsidRPr="00A84761" w14:paraId="6DFDD588" w14:textId="77777777" w:rsidTr="00C637FB">
        <w:trPr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F9A4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8C0" w14:textId="77777777" w:rsidR="00A139C9" w:rsidRPr="0046662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539" w14:textId="77777777" w:rsidR="00A139C9" w:rsidRPr="00466621" w:rsidRDefault="00A139C9" w:rsidP="00466621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466621">
              <w:rPr>
                <w:color w:val="000000"/>
                <w:sz w:val="20"/>
                <w:szCs w:val="20"/>
                <w:lang w:val="en-GB"/>
              </w:rPr>
              <w:t>Diskuze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F5FD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12:15 – 12:30</w:t>
            </w:r>
          </w:p>
        </w:tc>
      </w:tr>
    </w:tbl>
    <w:p w14:paraId="3DF5AE74" w14:textId="77777777" w:rsidR="00A139C9" w:rsidRDefault="00A139C9" w:rsidP="00A139C9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proofErr w:type="spellStart"/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>Oběd</w:t>
      </w:r>
      <w:proofErr w:type="spellEnd"/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val="en-GB" w:eastAsia="cs-CZ"/>
        </w:rPr>
        <w:tab/>
        <w:t>12:30 – 13:30</w:t>
      </w:r>
    </w:p>
    <w:p w14:paraId="15326F49" w14:textId="77777777" w:rsidR="00A139C9" w:rsidRDefault="00A139C9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4AE40083" w14:textId="77777777" w:rsidR="00080D16" w:rsidRDefault="00080D16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27F475E3" w14:textId="77777777" w:rsidR="00080D16" w:rsidRDefault="00080D16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685B4633" w14:textId="77777777" w:rsidR="00080D16" w:rsidRDefault="00080D16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10A11056" w14:textId="77777777" w:rsidR="00080D16" w:rsidRDefault="00080D16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</w:p>
    <w:p w14:paraId="0DFC65BF" w14:textId="77777777" w:rsidR="00A139C9" w:rsidRDefault="00A139C9" w:rsidP="00A139C9">
      <w:pPr>
        <w:spacing w:before="240"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7B5F05">
        <w:rPr>
          <w:rFonts w:eastAsia="Times New Roman"/>
          <w:b/>
          <w:color w:val="000000"/>
          <w:sz w:val="24"/>
          <w:szCs w:val="24"/>
          <w:lang w:val="en-GB" w:eastAsia="cs-CZ"/>
        </w:rPr>
        <w:t>13:30 –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55"/>
        <w:gridCol w:w="3969"/>
        <w:gridCol w:w="1968"/>
      </w:tblGrid>
      <w:tr w:rsidR="00A139C9" w:rsidRPr="00A84761" w14:paraId="0754C7B8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1433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AAC3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Jan </w:t>
            </w: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Malý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EA8E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Společné trestní řízení proti obviněné fyzické a právnické osobě a právo na spravedlivý proces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431F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13:30 – 13:45</w:t>
            </w:r>
          </w:p>
        </w:tc>
      </w:tr>
      <w:tr w:rsidR="00A139C9" w:rsidRPr="00A84761" w14:paraId="471B151D" w14:textId="77777777" w:rsidTr="00C637FB">
        <w:trPr>
          <w:trHeight w:hRule="exact" w:val="11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8DF2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E48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David </w:t>
            </w: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Čep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932C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Glosa k doručování právnické osobě, proti níž se trestní řízení vede (aneb malé významné proměny v trestním řízení)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0915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13:45 – 14:00</w:t>
            </w:r>
          </w:p>
        </w:tc>
      </w:tr>
      <w:tr w:rsidR="00A139C9" w:rsidRPr="00A84761" w14:paraId="6B469510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D2FF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7C31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Radka</w:t>
            </w:r>
            <w:proofErr w:type="spellEnd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Bartošíková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51DE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Odklony a možnosti jejich častějšího využití v trestním řízení.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B68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14:00 – 14:15</w:t>
            </w:r>
          </w:p>
        </w:tc>
      </w:tr>
      <w:tr w:rsidR="00A139C9" w:rsidRPr="00A84761" w14:paraId="1FD73C29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051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7D50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Adam </w:t>
            </w: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Coufal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2E25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Dohoda o vině a trestu v českém trestním řízení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113D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14:15 – 14:30</w:t>
            </w:r>
          </w:p>
        </w:tc>
      </w:tr>
      <w:tr w:rsidR="00A139C9" w:rsidRPr="00A84761" w14:paraId="589C9D94" w14:textId="77777777" w:rsidTr="00C637FB">
        <w:trPr>
          <w:trHeight w:hRule="exact" w:val="10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30F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8D5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 xml:space="preserve">Hana </w:t>
            </w:r>
            <w:proofErr w:type="spellStart"/>
            <w:r w:rsidRPr="00E80483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cs-CZ"/>
              </w:rPr>
              <w:t>Kúkolová</w:t>
            </w:r>
            <w:proofErr w:type="spellEnd"/>
            <w:r w:rsidR="00E80483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E8048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108" w14:textId="77777777" w:rsidR="00A139C9" w:rsidRPr="00E80483" w:rsidRDefault="00A139C9" w:rsidP="00E8048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i/>
                <w:color w:val="000000"/>
                <w:sz w:val="20"/>
                <w:szCs w:val="20"/>
                <w:lang w:val="en-GB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K (ne)využívání institutu narovnání a úvaha nad prohlášením obviněného o spáchání skutku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132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14:30 – 14:45</w:t>
            </w:r>
          </w:p>
        </w:tc>
      </w:tr>
      <w:tr w:rsidR="00A139C9" w:rsidRPr="00A84761" w14:paraId="49447A9D" w14:textId="77777777" w:rsidTr="00C637FB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1EB2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>
              <w:rPr>
                <w:rFonts w:eastAsia="Times New Roman"/>
                <w:color w:val="000000"/>
                <w:lang w:val="en-GB" w:eastAsia="cs-CZ"/>
              </w:rPr>
              <w:t>6</w:t>
            </w:r>
            <w:r w:rsidRPr="00A84761">
              <w:rPr>
                <w:rFonts w:eastAsia="Times New Roman"/>
                <w:color w:val="000000"/>
                <w:lang w:val="en-GB"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3AC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905" w14:textId="77777777" w:rsidR="00A139C9" w:rsidRPr="00E80483" w:rsidRDefault="00E80483" w:rsidP="00E80483">
            <w:pPr>
              <w:pStyle w:val="Odstavecseseznamem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Diskuze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CC0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14:45 – 15:00</w:t>
            </w:r>
          </w:p>
        </w:tc>
      </w:tr>
    </w:tbl>
    <w:p w14:paraId="6320C335" w14:textId="77777777" w:rsidR="00A139C9" w:rsidRPr="00815C48" w:rsidRDefault="00A139C9" w:rsidP="00A139C9">
      <w:pPr>
        <w:spacing w:before="24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Přestávka</w:t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Pr="00A84761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  <w:t>15:00 – 15:30</w:t>
      </w:r>
    </w:p>
    <w:p w14:paraId="7AEDB0DA" w14:textId="77777777" w:rsidR="00A139C9" w:rsidRPr="00BF276C" w:rsidRDefault="00A139C9" w:rsidP="00A139C9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  <w:t>15.30 – 16.30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28"/>
        <w:gridCol w:w="3980"/>
        <w:gridCol w:w="1981"/>
      </w:tblGrid>
      <w:tr w:rsidR="00A139C9" w:rsidRPr="00A84761" w14:paraId="2CB271FF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AEB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642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Pavel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>Kotlán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  <w:r w:rsidR="00A139C9" w:rsidRPr="00E80483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E3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i/>
                <w:color w:val="000000"/>
                <w:sz w:val="20"/>
                <w:szCs w:val="20"/>
                <w:lang w:val="en-GB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Problematické aspekty práv poškozeného v přípravném řízení trestním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1E0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15:30 – 15:45</w:t>
            </w:r>
          </w:p>
        </w:tc>
      </w:tr>
      <w:tr w:rsidR="00A139C9" w:rsidRPr="00A84761" w14:paraId="0217F2B1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1263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3622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Dominik </w:t>
            </w:r>
            <w:proofErr w:type="spellStart"/>
            <w:r w:rsidRPr="00E80483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>Fojt</w:t>
            </w:r>
            <w:proofErr w:type="spellEnd"/>
            <w:r w:rsidR="00E80483"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="00E80483"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BD8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Evropský zatýkací rozkaz – krok správným směrem?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C0FA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15:45 – 16:00</w:t>
            </w:r>
          </w:p>
        </w:tc>
      </w:tr>
      <w:tr w:rsidR="00A139C9" w:rsidRPr="00A84761" w14:paraId="5465EF51" w14:textId="77777777" w:rsidTr="00C637FB">
        <w:trPr>
          <w:trHeight w:hRule="exact" w:val="8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28CB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24E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Jan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>Dvořák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5CCC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cs-CZ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Kriminální zpravodajství: nástin definice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DC5E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16:00 – 16:15</w:t>
            </w:r>
          </w:p>
        </w:tc>
      </w:tr>
      <w:tr w:rsidR="00A139C9" w:rsidRPr="00A84761" w14:paraId="0646B8CE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94A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</w:p>
          <w:p w14:paraId="02F4A72F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4.</w:t>
            </w:r>
          </w:p>
          <w:p w14:paraId="7EBE6DBE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10A7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Kateřina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Kovářová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C68A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i/>
                <w:color w:val="000000"/>
                <w:sz w:val="20"/>
                <w:szCs w:val="20"/>
                <w:lang w:val="pl-PL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Výkon trestu domácího vězení a jeho kontrola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6E0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16:15 – 16:30</w:t>
            </w:r>
          </w:p>
        </w:tc>
      </w:tr>
      <w:tr w:rsidR="00A139C9" w:rsidRPr="00A84761" w14:paraId="5E835D76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9C0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lastRenderedPageBreak/>
              <w:t>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0D50" w14:textId="77777777" w:rsidR="00A139C9" w:rsidRPr="00E80483" w:rsidRDefault="00E80483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Zdeněk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Jiří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Skupin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03355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BD9" w14:textId="77777777" w:rsidR="00A139C9" w:rsidRPr="00E80483" w:rsidRDefault="00A139C9" w:rsidP="00E8048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E80483">
              <w:rPr>
                <w:rFonts w:cs="Calibri"/>
                <w:i/>
                <w:iCs/>
                <w:color w:val="333333"/>
                <w:sz w:val="20"/>
                <w:szCs w:val="20"/>
              </w:rPr>
              <w:t>Procesní podmínky zahlazení odsouzení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259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16:30 – 16:45</w:t>
            </w:r>
          </w:p>
        </w:tc>
      </w:tr>
      <w:tr w:rsidR="00A139C9" w:rsidRPr="00A84761" w14:paraId="58E9DCD8" w14:textId="77777777" w:rsidTr="00C637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EE4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</w:p>
          <w:p w14:paraId="133647AB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color w:val="000000"/>
                <w:lang w:val="en-GB" w:eastAsia="cs-CZ"/>
              </w:rPr>
              <w:t>6.</w:t>
            </w:r>
          </w:p>
          <w:p w14:paraId="246821E5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GB" w:eastAsia="cs-CZ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1F90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BB32" w14:textId="77777777" w:rsidR="00A139C9" w:rsidRPr="00E80483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E80483">
              <w:rPr>
                <w:color w:val="000000"/>
                <w:sz w:val="20"/>
                <w:szCs w:val="20"/>
                <w:lang w:val="en-GB"/>
              </w:rPr>
              <w:t>Diskuze</w:t>
            </w:r>
            <w:proofErr w:type="spellEnd"/>
            <w:r w:rsidRPr="00E80483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80483">
              <w:rPr>
                <w:color w:val="000000"/>
                <w:sz w:val="20"/>
                <w:szCs w:val="20"/>
                <w:lang w:val="en-GB"/>
              </w:rPr>
              <w:t>ukončení</w:t>
            </w:r>
            <w:proofErr w:type="spellEnd"/>
            <w:r w:rsidRPr="00E80483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2582" w14:textId="77777777" w:rsidR="00A139C9" w:rsidRPr="00A84761" w:rsidRDefault="00A139C9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eastAsia="Times New Roman"/>
                <w:b/>
                <w:color w:val="000000"/>
                <w:lang w:val="en-GB" w:eastAsia="cs-CZ"/>
              </w:rPr>
            </w:pPr>
            <w:r w:rsidRPr="00A84761">
              <w:rPr>
                <w:rFonts w:eastAsia="Times New Roman"/>
                <w:b/>
                <w:color w:val="000000"/>
                <w:lang w:val="en-GB" w:eastAsia="cs-CZ"/>
              </w:rPr>
              <w:t>16:45 – 17:00</w:t>
            </w:r>
          </w:p>
        </w:tc>
      </w:tr>
    </w:tbl>
    <w:p w14:paraId="1ECA2489" w14:textId="77777777" w:rsidR="00A139C9" w:rsidRDefault="00A139C9" w:rsidP="00A139C9">
      <w:pPr>
        <w:spacing w:before="240" w:line="240" w:lineRule="auto"/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</w:pPr>
    </w:p>
    <w:p w14:paraId="4BE85BFC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C1D9F93" w14:textId="77777777" w:rsidR="00A54B04" w:rsidRPr="000149E5" w:rsidRDefault="00A54B04" w:rsidP="00A54B04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E5"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Issue of Corruption in International Arbitration </w:t>
      </w:r>
    </w:p>
    <w:p w14:paraId="077F99C1" w14:textId="77777777" w:rsidR="00A54B04" w:rsidRPr="000149E5" w:rsidRDefault="00A54B04" w:rsidP="00A54B04">
      <w:pPr>
        <w:pStyle w:val="Odstavecseseznamem"/>
        <w:spacing w:after="0" w:line="240" w:lineRule="auto"/>
        <w:ind w:left="0"/>
        <w:rPr>
          <w:rFonts w:eastAsia="Times New Roman" w:cs="Calibri"/>
          <w:color w:val="000000"/>
          <w:lang w:val="en-GB" w:eastAsia="cs-CZ"/>
        </w:rPr>
      </w:pPr>
    </w:p>
    <w:p w14:paraId="453A424D" w14:textId="77777777" w:rsidR="00A54B04" w:rsidRPr="000149E5" w:rsidRDefault="00A54B04" w:rsidP="00A54B04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FRIDAY</w:t>
      </w:r>
      <w:r w:rsidRPr="000149E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20</w:t>
      </w:r>
      <w:r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APRIL </w:t>
      </w:r>
      <w:r w:rsidRPr="000149E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2018</w:t>
      </w:r>
    </w:p>
    <w:p w14:paraId="670E5EDC" w14:textId="77777777" w:rsidR="00A54B04" w:rsidRPr="000149E5" w:rsidRDefault="00A54B04" w:rsidP="00A54B04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2D5A046D" w14:textId="77777777" w:rsidR="00A54B04" w:rsidRPr="000149E5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Room: </w:t>
      </w:r>
      <w:r w:rsidR="004D75CB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12</w:t>
      </w:r>
    </w:p>
    <w:p w14:paraId="71688FA7" w14:textId="77777777" w:rsidR="00A54B04" w:rsidRPr="000149E5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Panelist</w:t>
      </w:r>
      <w:proofErr w:type="spellEnd"/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proofErr w:type="spellStart"/>
      <w:r w:rsidR="004D75CB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="004D75CB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</w:t>
      </w:r>
      <w:proofErr w:type="spellStart"/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Klára</w:t>
      </w:r>
      <w:proofErr w:type="spellEnd"/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 </w:t>
      </w:r>
      <w:proofErr w:type="spellStart"/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Drličková</w:t>
      </w:r>
      <w:proofErr w:type="spellEnd"/>
      <w:r w:rsidR="004D75CB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, Ph.D.</w:t>
      </w:r>
    </w:p>
    <w:p w14:paraId="535BF380" w14:textId="77777777" w:rsidR="00A54B04" w:rsidRPr="000149E5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09995CD4" w14:textId="77777777" w:rsidR="00A54B04" w:rsidRPr="000149E5" w:rsidRDefault="00A54B04" w:rsidP="00A54B0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cs-CZ"/>
        </w:rPr>
      </w:pPr>
      <w:r w:rsidRPr="000149E5">
        <w:rPr>
          <w:rFonts w:eastAsia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136"/>
        <w:gridCol w:w="5076"/>
        <w:gridCol w:w="898"/>
      </w:tblGrid>
      <w:tr w:rsidR="00A54B04" w:rsidRPr="000149E5" w14:paraId="429757B5" w14:textId="77777777" w:rsidTr="00942632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5B8AF6FF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28780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Klára</w:t>
            </w:r>
            <w:proofErr w:type="spellEnd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Drličková</w:t>
            </w:r>
            <w:proofErr w:type="spellEnd"/>
            <w:r w:rsidR="00942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, Czech Republic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24CD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42632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  <w:t>Corruption in International Commercial Arbitration – General Remarks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18426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9:00 – 9:15</w:t>
            </w:r>
          </w:p>
        </w:tc>
      </w:tr>
      <w:tr w:rsidR="00A54B04" w:rsidRPr="000149E5" w14:paraId="2F96FFA1" w14:textId="77777777" w:rsidTr="00942632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14:paraId="430C938B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51EB3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Magdalena </w:t>
            </w:r>
            <w:proofErr w:type="spellStart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Rudzka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1F7A5C0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942632">
              <w:rPr>
                <w:i/>
                <w:sz w:val="20"/>
                <w:szCs w:val="20"/>
              </w:rPr>
              <w:t>Impact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of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corruption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on validity </w:t>
            </w:r>
            <w:proofErr w:type="spellStart"/>
            <w:r w:rsidRPr="00942632">
              <w:rPr>
                <w:i/>
                <w:sz w:val="20"/>
                <w:szCs w:val="20"/>
              </w:rPr>
              <w:t>of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arbitration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agreement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49E7FBA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9:15 – 9:30</w:t>
            </w:r>
          </w:p>
        </w:tc>
      </w:tr>
      <w:tr w:rsidR="00A54B04" w:rsidRPr="000149E5" w14:paraId="19FFF43E" w14:textId="77777777" w:rsidTr="00942632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4ED97D08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88EE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Michaela </w:t>
            </w:r>
            <w:proofErr w:type="spellStart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Garajová</w:t>
            </w:r>
            <w:proofErr w:type="spellEnd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7D0F3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42632">
              <w:rPr>
                <w:i/>
                <w:sz w:val="20"/>
                <w:szCs w:val="20"/>
                <w:lang w:val="en-GB"/>
              </w:rPr>
              <w:t xml:space="preserve">International Arbitration and Corruption – The Arbitrators’ Right to Investigate Corruption </w:t>
            </w:r>
            <w:proofErr w:type="spellStart"/>
            <w:r w:rsidRPr="00942632">
              <w:rPr>
                <w:i/>
                <w:sz w:val="20"/>
                <w:szCs w:val="20"/>
                <w:lang w:val="en-GB"/>
              </w:rPr>
              <w:t>Sua</w:t>
            </w:r>
            <w:proofErr w:type="spellEnd"/>
            <w:r w:rsidRPr="00942632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  <w:lang w:val="en-GB"/>
              </w:rPr>
              <w:t>Sponte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217E6D9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9:30– 9:45</w:t>
            </w:r>
          </w:p>
        </w:tc>
      </w:tr>
      <w:tr w:rsidR="00A54B04" w:rsidRPr="000149E5" w14:paraId="7A58C5C9" w14:textId="77777777" w:rsidTr="00942632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0B49A719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C22E1" w14:textId="77777777" w:rsidR="00A54B04" w:rsidRPr="00942632" w:rsidRDefault="00942632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Marek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Pivoda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="00A54B04"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Kateřina</w:t>
            </w:r>
            <w:proofErr w:type="spellEnd"/>
            <w:r w:rsidR="00A54B04"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Zabloudilová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cs-CZ"/>
              </w:rPr>
              <w:t>, Czech Republic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DF71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42632">
              <w:rPr>
                <w:i/>
                <w:sz w:val="20"/>
                <w:szCs w:val="20"/>
                <w:lang w:val="en-GB"/>
              </w:rPr>
              <w:t>Proving Corruption: International Arbitration Perspective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2B363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9:45 – 10:00</w:t>
            </w:r>
          </w:p>
        </w:tc>
      </w:tr>
      <w:tr w:rsidR="00A54B04" w:rsidRPr="000149E5" w14:paraId="6F97A650" w14:textId="77777777" w:rsidTr="00942632">
        <w:trPr>
          <w:trHeight w:hRule="exact" w:val="1771"/>
        </w:trPr>
        <w:tc>
          <w:tcPr>
            <w:tcW w:w="0" w:type="auto"/>
            <w:shd w:val="clear" w:color="auto" w:fill="auto"/>
            <w:vAlign w:val="center"/>
          </w:tcPr>
          <w:p w14:paraId="3AA8B4B8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9C4B1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>Hancz</w:t>
            </w:r>
            <w:proofErr w:type="spellEnd"/>
            <w:r w:rsidRPr="0094263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cs-CZ"/>
              </w:rPr>
              <w:t xml:space="preserve"> 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BAFF0" w14:textId="77777777" w:rsidR="00A54B04" w:rsidRPr="00942632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Global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Corruption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Anti-</w:t>
            </w:r>
            <w:proofErr w:type="spellStart"/>
            <w:r w:rsidRPr="00942632">
              <w:rPr>
                <w:i/>
                <w:sz w:val="20"/>
                <w:szCs w:val="20"/>
              </w:rPr>
              <w:t>corruption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Documents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942632">
              <w:rPr>
                <w:i/>
                <w:sz w:val="20"/>
                <w:szCs w:val="20"/>
              </w:rPr>
              <w:t>Few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Minds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about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OECD’s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Anti-</w:t>
            </w:r>
            <w:proofErr w:type="spellStart"/>
            <w:r w:rsidRPr="00942632">
              <w:rPr>
                <w:i/>
                <w:sz w:val="20"/>
                <w:szCs w:val="20"/>
              </w:rPr>
              <w:t>bribery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Convention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U.S. </w:t>
            </w:r>
            <w:proofErr w:type="spellStart"/>
            <w:r w:rsidRPr="00942632">
              <w:rPr>
                <w:i/>
                <w:sz w:val="20"/>
                <w:szCs w:val="20"/>
              </w:rPr>
              <w:t>Foreign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Corrupt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Practices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Act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42632">
              <w:rPr>
                <w:i/>
                <w:sz w:val="20"/>
                <w:szCs w:val="20"/>
              </w:rPr>
              <w:t>Their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Impact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942632">
              <w:rPr>
                <w:i/>
                <w:sz w:val="20"/>
                <w:szCs w:val="20"/>
              </w:rPr>
              <w:t>the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Hungarian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Legal</w:t>
            </w:r>
            <w:proofErr w:type="spellEnd"/>
            <w:r w:rsidRPr="009426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2632">
              <w:rPr>
                <w:i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4496AEB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10:00 – 10:15</w:t>
            </w:r>
          </w:p>
        </w:tc>
      </w:tr>
      <w:tr w:rsidR="00A54B04" w:rsidRPr="000149E5" w14:paraId="62A7DB57" w14:textId="77777777" w:rsidTr="00942632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27D44F50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color w:val="000000"/>
                <w:lang w:val="en-GB"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37A78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E0F3C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color w:val="000000"/>
                <w:lang w:val="en-GB"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cs-CZ"/>
              </w:rPr>
              <w:t>Discussion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B28C4" w14:textId="77777777" w:rsidR="00A54B04" w:rsidRPr="000149E5" w:rsidRDefault="00A54B04" w:rsidP="00C637F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</w:pPr>
            <w:r w:rsidRPr="000149E5">
              <w:rPr>
                <w:rFonts w:asciiTheme="minorHAnsi" w:eastAsia="Times New Roman" w:hAnsiTheme="minorHAnsi"/>
                <w:b/>
                <w:color w:val="000000"/>
                <w:lang w:val="en-GB" w:eastAsia="cs-CZ"/>
              </w:rPr>
              <w:t>10:15 – 10:30</w:t>
            </w:r>
          </w:p>
        </w:tc>
      </w:tr>
    </w:tbl>
    <w:p w14:paraId="5C968746" w14:textId="77777777" w:rsidR="00A54B04" w:rsidRPr="000149E5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14:paraId="15D06D23" w14:textId="77777777" w:rsidR="00A54B04" w:rsidRDefault="00A54B04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77F78FFC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F5BA031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291D7C80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B3E0859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45D333F8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527D91D3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6503899" w14:textId="77777777" w:rsidR="007A3FED" w:rsidRDefault="007A3FED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3E982378" w14:textId="77777777" w:rsidR="00EE2469" w:rsidRDefault="00EE2469" w:rsidP="00186813">
      <w:pPr>
        <w:pStyle w:val="Nadpis2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</w:p>
    <w:p w14:paraId="6D957CEC" w14:textId="77777777" w:rsidR="00EE2469" w:rsidRPr="00EE2469" w:rsidRDefault="00EE2469" w:rsidP="00EE246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r w:rsidRPr="000149E5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Room: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5</w:t>
      </w:r>
    </w:p>
    <w:p w14:paraId="1AE64AC5" w14:textId="77777777" w:rsidR="00186813" w:rsidRPr="00186813" w:rsidRDefault="00186813" w:rsidP="00186813">
      <w:pPr>
        <w:pStyle w:val="Nadpis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86813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Section</w:t>
      </w:r>
      <w:proofErr w:type="spellEnd"/>
      <w:r w:rsidRPr="00186813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: COFOLA </w:t>
      </w:r>
      <w:proofErr w:type="gramStart"/>
      <w:r w:rsidRPr="00186813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International -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Contemporary</w:t>
      </w:r>
      <w:proofErr w:type="spellEnd"/>
      <w:proofErr w:type="gram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Challenges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to International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Law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and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Policy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on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Sustainable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Development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Energy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Climate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Change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Environmental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Protection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Intellectual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86813">
        <w:rPr>
          <w:rFonts w:asciiTheme="minorHAnsi" w:hAnsiTheme="minorHAnsi" w:cstheme="minorHAnsi"/>
          <w:b/>
          <w:sz w:val="24"/>
          <w:szCs w:val="24"/>
        </w:rPr>
        <w:t>Property</w:t>
      </w:r>
      <w:proofErr w:type="spellEnd"/>
      <w:r w:rsidRPr="00186813">
        <w:rPr>
          <w:rFonts w:asciiTheme="minorHAnsi" w:hAnsiTheme="minorHAnsi" w:cstheme="minorHAnsi"/>
          <w:b/>
          <w:sz w:val="24"/>
          <w:szCs w:val="24"/>
        </w:rPr>
        <w:t xml:space="preserve"> and Technology Transfer</w:t>
      </w:r>
    </w:p>
    <w:p w14:paraId="0FCF23BD" w14:textId="77777777" w:rsidR="007A3FED" w:rsidRDefault="0011095C" w:rsidP="00E577B2">
      <w:pPr>
        <w:pStyle w:val="Odstavecseseznamem"/>
        <w:spacing w:after="0" w:line="240" w:lineRule="auto"/>
        <w:ind w:left="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The</w:t>
      </w:r>
      <w:proofErr w:type="spellEnd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section</w:t>
      </w:r>
      <w:proofErr w:type="spellEnd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schedule</w:t>
      </w:r>
      <w:proofErr w:type="spellEnd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is</w:t>
      </w:r>
      <w:proofErr w:type="spellEnd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>still</w:t>
      </w:r>
      <w:proofErr w:type="spellEnd"/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cs-CZ"/>
        </w:rPr>
        <w:t xml:space="preserve"> TBA.</w:t>
      </w:r>
    </w:p>
    <w:sectPr w:rsidR="007A3FED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266D" w14:textId="77777777" w:rsidR="00A3725F" w:rsidRDefault="00A3725F">
      <w:pPr>
        <w:spacing w:after="0" w:line="240" w:lineRule="auto"/>
      </w:pPr>
      <w:r>
        <w:separator/>
      </w:r>
    </w:p>
  </w:endnote>
  <w:endnote w:type="continuationSeparator" w:id="0">
    <w:p w14:paraId="657C55B9" w14:textId="77777777" w:rsidR="00A3725F" w:rsidRDefault="00A3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81B7" w14:textId="77777777" w:rsidR="00C637FB" w:rsidRPr="00CC2597" w:rsidRDefault="00C637FB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763E596F" wp14:editId="50F9DC2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309431EF" w14:textId="77777777" w:rsidR="00C637FB" w:rsidRPr="00CC2597" w:rsidRDefault="00C637FB" w:rsidP="009E1F4D">
    <w:pPr>
      <w:pStyle w:val="Zpat"/>
      <w:rPr>
        <w:rFonts w:cs="Arial"/>
        <w:sz w:val="16"/>
        <w:szCs w:val="16"/>
      </w:rPr>
    </w:pPr>
  </w:p>
  <w:p w14:paraId="404C593E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4C087AEF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7C6113BD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333F2F99" w14:textId="77777777" w:rsidR="00C637FB" w:rsidRPr="009E1F4D" w:rsidRDefault="00C637FB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5943DA">
      <w:rPr>
        <w:noProof/>
      </w:rPr>
      <w:t>2</w:t>
    </w:r>
    <w:r>
      <w:fldChar w:fldCharType="end"/>
    </w:r>
    <w:r>
      <w:t>/</w:t>
    </w:r>
    <w:r w:rsidR="00A3725F">
      <w:fldChar w:fldCharType="begin"/>
    </w:r>
    <w:r w:rsidR="00A3725F">
      <w:instrText xml:space="preserve"> SECTIONPAGES   \* MERGEFORMAT </w:instrText>
    </w:r>
    <w:r w:rsidR="00A3725F">
      <w:fldChar w:fldCharType="separate"/>
    </w:r>
    <w:r w:rsidR="005943DA">
      <w:rPr>
        <w:noProof/>
      </w:rPr>
      <w:t>30</w:t>
    </w:r>
    <w:r w:rsidR="00A3725F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D5FA" w14:textId="77777777" w:rsidR="00C637FB" w:rsidRPr="00CC2597" w:rsidRDefault="00C637FB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35740302" wp14:editId="3EA443A3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7D20B328" w14:textId="77777777" w:rsidR="00C637FB" w:rsidRPr="00CC2597" w:rsidRDefault="00C637FB" w:rsidP="009E1F4D">
    <w:pPr>
      <w:pStyle w:val="Zpat"/>
      <w:rPr>
        <w:rFonts w:cs="Arial"/>
        <w:sz w:val="16"/>
        <w:szCs w:val="16"/>
      </w:rPr>
    </w:pPr>
  </w:p>
  <w:p w14:paraId="6A85EF7A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2F411588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6EE3BFB2" w14:textId="77777777" w:rsidR="00C637FB" w:rsidRPr="005D1F84" w:rsidRDefault="00C637FB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323DFFD5" w14:textId="77777777" w:rsidR="00C637FB" w:rsidRPr="009E1F4D" w:rsidRDefault="00C637FB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5943DA">
      <w:rPr>
        <w:noProof/>
      </w:rPr>
      <w:t>1</w:t>
    </w:r>
    <w:r>
      <w:fldChar w:fldCharType="end"/>
    </w:r>
    <w:r>
      <w:t>/</w:t>
    </w:r>
    <w:r w:rsidR="00A3725F">
      <w:fldChar w:fldCharType="begin"/>
    </w:r>
    <w:r w:rsidR="00A3725F">
      <w:instrText xml:space="preserve"> SECTIONPAGES   \* MERGEFORMAT </w:instrText>
    </w:r>
    <w:r w:rsidR="00A3725F">
      <w:fldChar w:fldCharType="separate"/>
    </w:r>
    <w:r w:rsidR="005943DA">
      <w:rPr>
        <w:noProof/>
      </w:rPr>
      <w:t>30</w:t>
    </w:r>
    <w:r w:rsidR="00A3725F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7953" w14:textId="77777777" w:rsidR="00A3725F" w:rsidRDefault="00A3725F">
      <w:pPr>
        <w:spacing w:after="0" w:line="240" w:lineRule="auto"/>
      </w:pPr>
      <w:r>
        <w:separator/>
      </w:r>
    </w:p>
  </w:footnote>
  <w:footnote w:type="continuationSeparator" w:id="0">
    <w:p w14:paraId="60AD312F" w14:textId="77777777" w:rsidR="00A3725F" w:rsidRDefault="00A3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391D" w14:textId="77777777" w:rsidR="00C637FB" w:rsidRDefault="00C637FB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1C809712" wp14:editId="0C305686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3771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200948"/>
    <w:rsid w:val="00211F80"/>
    <w:rsid w:val="00227B0A"/>
    <w:rsid w:val="00227BC5"/>
    <w:rsid w:val="00247E5F"/>
    <w:rsid w:val="002748F1"/>
    <w:rsid w:val="00276F2B"/>
    <w:rsid w:val="00283480"/>
    <w:rsid w:val="002B6D09"/>
    <w:rsid w:val="002C33A9"/>
    <w:rsid w:val="002D200F"/>
    <w:rsid w:val="00304F72"/>
    <w:rsid w:val="00310D63"/>
    <w:rsid w:val="00320DF0"/>
    <w:rsid w:val="00332338"/>
    <w:rsid w:val="00356DBA"/>
    <w:rsid w:val="0036682E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6283B"/>
    <w:rsid w:val="00466621"/>
    <w:rsid w:val="004803C0"/>
    <w:rsid w:val="00492D07"/>
    <w:rsid w:val="004A0230"/>
    <w:rsid w:val="004A35E6"/>
    <w:rsid w:val="004B0B3E"/>
    <w:rsid w:val="004C0A14"/>
    <w:rsid w:val="004C4A99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664CE"/>
    <w:rsid w:val="00582DFC"/>
    <w:rsid w:val="005943DA"/>
    <w:rsid w:val="005C1478"/>
    <w:rsid w:val="005C1BC3"/>
    <w:rsid w:val="00602D13"/>
    <w:rsid w:val="00611EAC"/>
    <w:rsid w:val="00616507"/>
    <w:rsid w:val="00616FAE"/>
    <w:rsid w:val="00634F9F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F2CA5"/>
    <w:rsid w:val="006F69F3"/>
    <w:rsid w:val="006F6EF3"/>
    <w:rsid w:val="00700BDD"/>
    <w:rsid w:val="00701D02"/>
    <w:rsid w:val="00721AA4"/>
    <w:rsid w:val="007251C4"/>
    <w:rsid w:val="0073428B"/>
    <w:rsid w:val="007442DB"/>
    <w:rsid w:val="00746935"/>
    <w:rsid w:val="00751784"/>
    <w:rsid w:val="00756259"/>
    <w:rsid w:val="0076655F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5277"/>
    <w:rsid w:val="00857AF9"/>
    <w:rsid w:val="008626A9"/>
    <w:rsid w:val="00870192"/>
    <w:rsid w:val="00870D48"/>
    <w:rsid w:val="008758CC"/>
    <w:rsid w:val="008B03F4"/>
    <w:rsid w:val="008B55D5"/>
    <w:rsid w:val="008D55D8"/>
    <w:rsid w:val="008E3036"/>
    <w:rsid w:val="008F6529"/>
    <w:rsid w:val="00900DEA"/>
    <w:rsid w:val="00901ECB"/>
    <w:rsid w:val="00914B4E"/>
    <w:rsid w:val="00926352"/>
    <w:rsid w:val="0093303F"/>
    <w:rsid w:val="00942632"/>
    <w:rsid w:val="0096590C"/>
    <w:rsid w:val="00967D66"/>
    <w:rsid w:val="009929DF"/>
    <w:rsid w:val="00993F65"/>
    <w:rsid w:val="009B6338"/>
    <w:rsid w:val="009C7A14"/>
    <w:rsid w:val="009D0074"/>
    <w:rsid w:val="009D1253"/>
    <w:rsid w:val="009E1F4D"/>
    <w:rsid w:val="009F0AA2"/>
    <w:rsid w:val="00A139C9"/>
    <w:rsid w:val="00A14A37"/>
    <w:rsid w:val="00A1641A"/>
    <w:rsid w:val="00A3543E"/>
    <w:rsid w:val="00A3725F"/>
    <w:rsid w:val="00A377D0"/>
    <w:rsid w:val="00A43F2D"/>
    <w:rsid w:val="00A4678B"/>
    <w:rsid w:val="00A54B04"/>
    <w:rsid w:val="00A63644"/>
    <w:rsid w:val="00A910F5"/>
    <w:rsid w:val="00AA5BF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2746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497A"/>
    <w:rsid w:val="00C513A9"/>
    <w:rsid w:val="00C52F77"/>
    <w:rsid w:val="00C637FB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DF13E9"/>
    <w:rsid w:val="00E00BE1"/>
    <w:rsid w:val="00E05F2B"/>
    <w:rsid w:val="00E4171F"/>
    <w:rsid w:val="00E577B2"/>
    <w:rsid w:val="00E7010C"/>
    <w:rsid w:val="00E73666"/>
    <w:rsid w:val="00E80483"/>
    <w:rsid w:val="00EA1FAE"/>
    <w:rsid w:val="00EA6D75"/>
    <w:rsid w:val="00EC3702"/>
    <w:rsid w:val="00EC70A0"/>
    <w:rsid w:val="00EC7E55"/>
    <w:rsid w:val="00EC7FEF"/>
    <w:rsid w:val="00EE2469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A5799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71DD"/>
  <w15:docId w15:val="{21111905-171D-4563-871B-02CFD776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D703-9D01-8F45-B74B-6584CCD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C:\Users\107801\AppData\Local\Temp\law_hlavickovy_papir_cz..dotx</Template>
  <TotalTime>17</TotalTime>
  <Pages>30</Pages>
  <Words>3537</Words>
  <Characters>20869</Characters>
  <Application>Microsoft Macintosh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Jan Malý</cp:lastModifiedBy>
  <cp:revision>6</cp:revision>
  <cp:lastPrinted>2015-11-19T13:57:00Z</cp:lastPrinted>
  <dcterms:created xsi:type="dcterms:W3CDTF">2018-04-10T20:07:00Z</dcterms:created>
  <dcterms:modified xsi:type="dcterms:W3CDTF">2018-04-16T20:22:00Z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