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9244" w14:textId="77777777" w:rsidR="00472AEF" w:rsidRPr="00A469F3" w:rsidRDefault="00472AEF" w:rsidP="00A469F3">
      <w:pPr>
        <w:shd w:val="clear" w:color="auto" w:fill="FFFFFF"/>
        <w:tabs>
          <w:tab w:val="clear" w:pos="340"/>
        </w:tabs>
        <w:spacing w:after="240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bookmarkStart w:id="0" w:name="_Hlk59524185"/>
      <w:r w:rsidRPr="00A469F3">
        <w:rPr>
          <w:rFonts w:ascii="Arial" w:hAnsi="Arial" w:cs="Arial"/>
          <w:b/>
          <w:kern w:val="36"/>
          <w:sz w:val="36"/>
          <w:szCs w:val="32"/>
        </w:rPr>
        <w:t>NÁVRH HODINY PRO UČITELE – OSNOVA</w:t>
      </w:r>
    </w:p>
    <w:bookmarkEnd w:id="0"/>
    <w:p w14:paraId="314C28C6" w14:textId="77777777" w:rsidR="00A469F3" w:rsidRDefault="00A469F3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3701811" w14:textId="40AFBF56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472AEF">
        <w:rPr>
          <w:rFonts w:ascii="Arial" w:hAnsi="Arial" w:cs="Arial"/>
          <w:b/>
          <w:bCs/>
          <w:iCs/>
          <w:sz w:val="22"/>
          <w:szCs w:val="22"/>
        </w:rPr>
        <w:t>Název:</w:t>
      </w:r>
      <w:r w:rsidR="00A469F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72AEF">
        <w:rPr>
          <w:rFonts w:ascii="Arial" w:hAnsi="Arial" w:cs="Arial"/>
          <w:iCs/>
          <w:sz w:val="22"/>
          <w:szCs w:val="22"/>
        </w:rPr>
        <w:t>pracovní právo</w:t>
      </w:r>
    </w:p>
    <w:p w14:paraId="4E580417" w14:textId="28C7A82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472AEF">
        <w:rPr>
          <w:rFonts w:ascii="Arial" w:hAnsi="Arial" w:cs="Arial"/>
          <w:b/>
          <w:bCs/>
          <w:iCs/>
          <w:sz w:val="22"/>
          <w:szCs w:val="22"/>
        </w:rPr>
        <w:t>Cíl:</w:t>
      </w:r>
      <w:r w:rsidR="00A469F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72AEF">
        <w:rPr>
          <w:rFonts w:ascii="Arial" w:hAnsi="Arial" w:cs="Arial"/>
          <w:iCs/>
          <w:sz w:val="22"/>
          <w:szCs w:val="22"/>
        </w:rPr>
        <w:t>seznámit žáky se základními pojmy pracovního práva a základními právy a povinnostmi v pracovněprávních vztazích</w:t>
      </w:r>
    </w:p>
    <w:p w14:paraId="21A1BDE0" w14:textId="15521F46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472AEF">
        <w:rPr>
          <w:rFonts w:ascii="Arial" w:hAnsi="Arial" w:cs="Arial"/>
          <w:b/>
          <w:bCs/>
          <w:iCs/>
          <w:sz w:val="22"/>
          <w:szCs w:val="22"/>
        </w:rPr>
        <w:t>Získané způsobilosti:</w:t>
      </w:r>
      <w:r w:rsidRPr="00472AEF">
        <w:rPr>
          <w:rFonts w:ascii="Arial" w:hAnsi="Arial" w:cs="Arial"/>
          <w:iCs/>
          <w:sz w:val="22"/>
          <w:szCs w:val="22"/>
        </w:rPr>
        <w:t xml:space="preserve"> žák dokáže určit, jaký typ smlouvy podepisuje při brigádě (dohody) a</w:t>
      </w:r>
      <w:r w:rsidR="000A25BF">
        <w:rPr>
          <w:rFonts w:ascii="Arial" w:hAnsi="Arial" w:cs="Arial"/>
          <w:iCs/>
          <w:sz w:val="22"/>
          <w:szCs w:val="22"/>
        </w:rPr>
        <w:t> </w:t>
      </w:r>
      <w:r w:rsidRPr="00472AEF">
        <w:rPr>
          <w:rFonts w:ascii="Arial" w:hAnsi="Arial" w:cs="Arial"/>
          <w:iCs/>
          <w:sz w:val="22"/>
          <w:szCs w:val="22"/>
        </w:rPr>
        <w:t>jaký při práci v pracovním poměru (pracovní smlouva); žák dokáže vyjmenovat možnosti skončení pracovněprávního vztahu; žák dokáže říct, od kdy se může k výkonu závislé práce zavázat</w:t>
      </w:r>
    </w:p>
    <w:p w14:paraId="54FDF3D8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472AEF">
        <w:rPr>
          <w:rFonts w:ascii="Arial" w:hAnsi="Arial" w:cs="Arial"/>
          <w:b/>
          <w:bCs/>
          <w:iCs/>
          <w:sz w:val="22"/>
          <w:szCs w:val="22"/>
        </w:rPr>
        <w:t>Časová dotace:</w:t>
      </w:r>
      <w:r w:rsidRPr="00472AEF">
        <w:rPr>
          <w:rFonts w:ascii="Arial" w:hAnsi="Arial" w:cs="Arial"/>
          <w:iCs/>
          <w:sz w:val="22"/>
          <w:szCs w:val="22"/>
        </w:rPr>
        <w:t xml:space="preserve"> 45 minut</w:t>
      </w:r>
    </w:p>
    <w:p w14:paraId="2D808B86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472AEF">
        <w:rPr>
          <w:rFonts w:ascii="Arial" w:hAnsi="Arial" w:cs="Arial"/>
          <w:b/>
          <w:bCs/>
          <w:iCs/>
          <w:sz w:val="22"/>
          <w:szCs w:val="22"/>
        </w:rPr>
        <w:t>Auditorium:</w:t>
      </w:r>
      <w:r w:rsidRPr="00472AEF">
        <w:rPr>
          <w:rFonts w:ascii="Arial" w:hAnsi="Arial" w:cs="Arial"/>
          <w:iCs/>
          <w:sz w:val="22"/>
          <w:szCs w:val="22"/>
        </w:rPr>
        <w:t xml:space="preserve"> žáci 9. tříd</w:t>
      </w:r>
    </w:p>
    <w:p w14:paraId="3775564B" w14:textId="03EA006C" w:rsid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472AEF">
        <w:rPr>
          <w:rFonts w:ascii="Arial" w:hAnsi="Arial" w:cs="Arial"/>
          <w:b/>
          <w:bCs/>
          <w:iCs/>
          <w:sz w:val="22"/>
          <w:szCs w:val="22"/>
        </w:rPr>
        <w:t>Metody:</w:t>
      </w:r>
      <w:r w:rsidRPr="00472AEF">
        <w:rPr>
          <w:rFonts w:ascii="Arial" w:hAnsi="Arial" w:cs="Arial"/>
          <w:iCs/>
          <w:sz w:val="22"/>
          <w:szCs w:val="22"/>
        </w:rPr>
        <w:t>práce s informacemi, přiřazování pojmů, doplňování do textu, práce ve skupině</w:t>
      </w:r>
    </w:p>
    <w:p w14:paraId="431EF4C5" w14:textId="329B193C" w:rsidR="000A25BF" w:rsidRDefault="000A25B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</w:p>
    <w:p w14:paraId="0323EA8B" w14:textId="77777777" w:rsidR="000A25BF" w:rsidRPr="00472AEF" w:rsidRDefault="000A25B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iCs/>
          <w:sz w:val="22"/>
          <w:szCs w:val="22"/>
        </w:rPr>
      </w:pPr>
    </w:p>
    <w:p w14:paraId="2B7C4115" w14:textId="77777777" w:rsidR="00472AEF" w:rsidRPr="00472AEF" w:rsidRDefault="00472AEF" w:rsidP="00A469F3">
      <w:pPr>
        <w:numPr>
          <w:ilvl w:val="3"/>
          <w:numId w:val="4"/>
        </w:numPr>
        <w:shd w:val="clear" w:color="auto" w:fill="FFFFFF"/>
        <w:tabs>
          <w:tab w:val="clear" w:pos="340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ÚVODNÍ VIDEO (10 minut)</w:t>
      </w:r>
    </w:p>
    <w:p w14:paraId="58D98131" w14:textId="26B1AB83" w:rsidR="00472AEF" w:rsidRPr="000A25BF" w:rsidRDefault="00472AEF" w:rsidP="000A25BF">
      <w:pPr>
        <w:pStyle w:val="Odstavecseseznamem"/>
        <w:numPr>
          <w:ilvl w:val="0"/>
          <w:numId w:val="19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žáci dostanou před samotným zhlédnutím videa pracovní list (samostatný soubor u</w:t>
      </w:r>
      <w:r w:rsidR="000A25BF" w:rsidRPr="000A25BF">
        <w:rPr>
          <w:rFonts w:ascii="Arial" w:hAnsi="Arial" w:cs="Arial"/>
          <w:sz w:val="22"/>
          <w:szCs w:val="22"/>
        </w:rPr>
        <w:t> </w:t>
      </w:r>
      <w:r w:rsidRPr="000A25BF">
        <w:rPr>
          <w:rFonts w:ascii="Arial" w:hAnsi="Arial" w:cs="Arial"/>
          <w:sz w:val="22"/>
          <w:szCs w:val="22"/>
        </w:rPr>
        <w:t>videa ke stažení, správné odpovědi z pracovního listu viz příloha č. 1 tohoto souboru)</w:t>
      </w:r>
    </w:p>
    <w:p w14:paraId="2B3E2858" w14:textId="77777777" w:rsidR="00472AEF" w:rsidRPr="000A25BF" w:rsidRDefault="00472AEF" w:rsidP="000A25BF">
      <w:pPr>
        <w:pStyle w:val="Odstavecseseznamem"/>
        <w:numPr>
          <w:ilvl w:val="0"/>
          <w:numId w:val="19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během poslechu videa a po něm vyplní pracovní list</w:t>
      </w:r>
    </w:p>
    <w:p w14:paraId="0A9E6EE5" w14:textId="77777777" w:rsidR="00472AEF" w:rsidRPr="000A25BF" w:rsidRDefault="00472AEF" w:rsidP="000A25BF">
      <w:pPr>
        <w:pStyle w:val="Odstavecseseznamem"/>
        <w:numPr>
          <w:ilvl w:val="0"/>
          <w:numId w:val="19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video má cca 7 minut, zbývající čas na seznámení s pracovním listem a dovyplnění</w:t>
      </w:r>
    </w:p>
    <w:p w14:paraId="7B110022" w14:textId="77777777" w:rsidR="00472AEF" w:rsidRPr="000A25BF" w:rsidRDefault="00472AEF" w:rsidP="000A25BF">
      <w:pPr>
        <w:pStyle w:val="Odstavecseseznamem"/>
        <w:numPr>
          <w:ilvl w:val="0"/>
          <w:numId w:val="19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b/>
          <w:bCs/>
          <w:sz w:val="22"/>
          <w:szCs w:val="22"/>
        </w:rPr>
        <w:t>pomůcky:</w:t>
      </w:r>
      <w:r w:rsidRPr="000A25BF">
        <w:rPr>
          <w:rFonts w:ascii="Arial" w:hAnsi="Arial" w:cs="Arial"/>
          <w:sz w:val="22"/>
          <w:szCs w:val="22"/>
        </w:rPr>
        <w:t xml:space="preserve"> počítač pro spuštění videa, pracovní list pro každého žáka (nutno vytisknout), pracovní list se správnými odpověďmi pro učitele, psací potřeby</w:t>
      </w:r>
    </w:p>
    <w:p w14:paraId="563F1A5A" w14:textId="68EFFC19" w:rsidR="00472AEF" w:rsidRPr="000A25BF" w:rsidRDefault="00472AEF" w:rsidP="000A25BF">
      <w:pPr>
        <w:pStyle w:val="Odstavecseseznamem"/>
        <w:numPr>
          <w:ilvl w:val="0"/>
          <w:numId w:val="19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b/>
          <w:bCs/>
          <w:sz w:val="22"/>
          <w:szCs w:val="22"/>
        </w:rPr>
        <w:t>výstup:</w:t>
      </w:r>
      <w:r w:rsidRPr="000A25BF">
        <w:rPr>
          <w:rFonts w:ascii="Arial" w:hAnsi="Arial" w:cs="Arial"/>
          <w:sz w:val="22"/>
          <w:szCs w:val="22"/>
        </w:rPr>
        <w:t xml:space="preserve"> základní seznámení s pracovním právem, žák dokáže orientačně říct, kdy může uzavřít pracovněprávních vztah, jak lze pracovněprávní vztah ukončit a</w:t>
      </w:r>
      <w:r w:rsidR="000A25BF">
        <w:rPr>
          <w:rFonts w:ascii="Arial" w:hAnsi="Arial" w:cs="Arial"/>
          <w:sz w:val="22"/>
          <w:szCs w:val="22"/>
        </w:rPr>
        <w:t> </w:t>
      </w:r>
      <w:r w:rsidRPr="000A25BF">
        <w:rPr>
          <w:rFonts w:ascii="Arial" w:hAnsi="Arial" w:cs="Arial"/>
          <w:sz w:val="22"/>
          <w:szCs w:val="22"/>
        </w:rPr>
        <w:t>dokáže uvést alespoň jednu odchylku zaměstnávání mladistvého od zaměstnání dospělého</w:t>
      </w:r>
    </w:p>
    <w:p w14:paraId="4DE2CE3A" w14:textId="77777777" w:rsidR="00472AEF" w:rsidRPr="000A25BF" w:rsidRDefault="00472AEF" w:rsidP="000A25BF">
      <w:pPr>
        <w:pStyle w:val="Odstavecseseznamem"/>
        <w:numPr>
          <w:ilvl w:val="0"/>
          <w:numId w:val="19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b/>
          <w:bCs/>
          <w:sz w:val="22"/>
          <w:szCs w:val="22"/>
        </w:rPr>
        <w:t>soft skills:</w:t>
      </w:r>
      <w:r w:rsidRPr="000A25BF">
        <w:rPr>
          <w:rFonts w:ascii="Arial" w:hAnsi="Arial" w:cs="Arial"/>
          <w:sz w:val="22"/>
          <w:szCs w:val="22"/>
        </w:rPr>
        <w:t xml:space="preserve"> aplikace informací, které získávají poslechem</w:t>
      </w:r>
    </w:p>
    <w:p w14:paraId="546C7C8E" w14:textId="77777777" w:rsidR="00A469F3" w:rsidRDefault="00A469F3" w:rsidP="00A469F3">
      <w:pPr>
        <w:tabs>
          <w:tab w:val="clear" w:pos="3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10E779E" w14:textId="3E797439" w:rsidR="00472AEF" w:rsidRPr="00472AEF" w:rsidRDefault="00472AEF" w:rsidP="000A25BF">
      <w:pPr>
        <w:numPr>
          <w:ilvl w:val="3"/>
          <w:numId w:val="4"/>
        </w:numPr>
        <w:shd w:val="clear" w:color="auto" w:fill="FFFFFF"/>
        <w:tabs>
          <w:tab w:val="clear" w:pos="340"/>
        </w:tabs>
        <w:spacing w:after="24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lastRenderedPageBreak/>
        <w:t>PRÁCE VE SKUPINĚ (20 minut)</w:t>
      </w:r>
    </w:p>
    <w:p w14:paraId="730F9521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žáci se rovnoměrně rozdělí do 5 skupinek</w:t>
      </w:r>
    </w:p>
    <w:p w14:paraId="37D8FDB0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každá skupinka dostane částečně vyplněnou tabulku 5x5 (viz příloha č. 2)</w:t>
      </w:r>
    </w:p>
    <w:p w14:paraId="1A891597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políčka v tabulce jsou buď zcela prázdná, nebo obsahují text, nebo číslo ustanovení</w:t>
      </w:r>
    </w:p>
    <w:p w14:paraId="180E14BB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úkolem je doplnit celou tabulku tak, aby v každém políčku byl text i číslo ustanovení</w:t>
      </w:r>
    </w:p>
    <w:p w14:paraId="6F3DF95C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žáci se musejí ptát členů ostatních skupinek, která skupinka má informace, které jim chybí (vyměňují informaci za informaci)</w:t>
      </w:r>
    </w:p>
    <w:p w14:paraId="37943DCD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pro usnadnění jsou řádky označeny písmeny a sloupce čísly (ptám se: máš číslo ustanovení v políčku A1?)</w:t>
      </w:r>
    </w:p>
    <w:p w14:paraId="4D13B338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sz w:val="22"/>
          <w:szCs w:val="22"/>
        </w:rPr>
        <w:t>vítězí skupinka, která bude mít doplněnou tabulku jako první</w:t>
      </w:r>
    </w:p>
    <w:p w14:paraId="07CF4BB5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b/>
          <w:bCs/>
          <w:sz w:val="22"/>
          <w:szCs w:val="22"/>
        </w:rPr>
        <w:t>pomůcky:</w:t>
      </w:r>
      <w:r w:rsidRPr="000A25BF">
        <w:rPr>
          <w:rFonts w:ascii="Arial" w:hAnsi="Arial" w:cs="Arial"/>
          <w:sz w:val="22"/>
          <w:szCs w:val="22"/>
        </w:rPr>
        <w:t xml:space="preserve"> tabulky pro skupinky (nutno vytisknout pro každou skupinku; tabulky označeny čísly I – V, musí být kompletní sada tabulek), vyplněná tabulka pro učitele, psací potřeby a prázdný papír (na zapsání získaných informací)</w:t>
      </w:r>
    </w:p>
    <w:p w14:paraId="3698027F" w14:textId="77777777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b/>
          <w:bCs/>
          <w:sz w:val="22"/>
          <w:szCs w:val="22"/>
        </w:rPr>
        <w:t>výstup:</w:t>
      </w:r>
      <w:r w:rsidRPr="000A25BF">
        <w:rPr>
          <w:rFonts w:ascii="Arial" w:hAnsi="Arial" w:cs="Arial"/>
          <w:sz w:val="22"/>
          <w:szCs w:val="22"/>
        </w:rPr>
        <w:t xml:space="preserve"> prohloubení znalostí získaných z videa, žák se dokáže základně orientovat v zákoníku práce</w:t>
      </w:r>
    </w:p>
    <w:p w14:paraId="00A48E45" w14:textId="686EE7DC" w:rsidR="00472AEF" w:rsidRPr="000A25BF" w:rsidRDefault="00472AEF" w:rsidP="000A25BF">
      <w:pPr>
        <w:pStyle w:val="Odstavecseseznamem"/>
        <w:numPr>
          <w:ilvl w:val="0"/>
          <w:numId w:val="18"/>
        </w:numPr>
        <w:shd w:val="clear" w:color="auto" w:fill="FFFFFF"/>
        <w:tabs>
          <w:tab w:val="clear" w:pos="34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A25BF">
        <w:rPr>
          <w:rFonts w:ascii="Arial" w:hAnsi="Arial" w:cs="Arial"/>
          <w:b/>
          <w:bCs/>
          <w:sz w:val="22"/>
          <w:szCs w:val="22"/>
        </w:rPr>
        <w:t>soft skills:</w:t>
      </w:r>
      <w:r w:rsidRPr="000A25BF">
        <w:rPr>
          <w:rFonts w:ascii="Arial" w:hAnsi="Arial" w:cs="Arial"/>
          <w:sz w:val="22"/>
          <w:szCs w:val="22"/>
        </w:rPr>
        <w:t xml:space="preserve"> spolupráce ve skupině, efektivní rozdělení práce, práce s psaným textem</w:t>
      </w:r>
    </w:p>
    <w:p w14:paraId="01C1C130" w14:textId="77777777" w:rsidR="00A469F3" w:rsidRPr="00472AEF" w:rsidRDefault="00A469F3" w:rsidP="000A25BF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43F28F29" w14:textId="77777777" w:rsidR="00472AEF" w:rsidRPr="00472AEF" w:rsidRDefault="00472AEF" w:rsidP="000A25BF">
      <w:pPr>
        <w:numPr>
          <w:ilvl w:val="3"/>
          <w:numId w:val="4"/>
        </w:numPr>
        <w:shd w:val="clear" w:color="auto" w:fill="FFFFFF"/>
        <w:tabs>
          <w:tab w:val="clear" w:pos="34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VZOR VLASTNÍ DOHODY O PROVEDENÍ PRÁCE (10 minut)</w:t>
      </w:r>
    </w:p>
    <w:p w14:paraId="4B6AE42C" w14:textId="77777777" w:rsidR="00472AEF" w:rsidRPr="00472AEF" w:rsidRDefault="00472AEF" w:rsidP="000A25BF">
      <w:pPr>
        <w:numPr>
          <w:ilvl w:val="0"/>
          <w:numId w:val="3"/>
        </w:numPr>
        <w:shd w:val="clear" w:color="auto" w:fill="FFFFFF"/>
        <w:tabs>
          <w:tab w:val="clear" w:pos="340"/>
        </w:tabs>
        <w:spacing w:after="240"/>
        <w:ind w:left="0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žák vyplní samostatně dohodu o provedení práce, může použít pracovní list i vyplněnou tabulku (viz příloha č. 3)</w:t>
      </w:r>
    </w:p>
    <w:p w14:paraId="5EC04DD7" w14:textId="315A449F" w:rsidR="00472AEF" w:rsidRPr="00472AEF" w:rsidRDefault="00472AEF" w:rsidP="000A25BF">
      <w:pPr>
        <w:numPr>
          <w:ilvl w:val="0"/>
          <w:numId w:val="3"/>
        </w:numPr>
        <w:shd w:val="clear" w:color="auto" w:fill="FFFFFF"/>
        <w:tabs>
          <w:tab w:val="clear" w:pos="340"/>
        </w:tabs>
        <w:spacing w:after="240"/>
        <w:ind w:left="0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na výběr má pojmy, které je třeba doplnit do prázdných míst, pojmy nejsou vyskloňované a</w:t>
      </w:r>
      <w:r w:rsidR="000A25BF">
        <w:rPr>
          <w:rFonts w:ascii="Arial" w:hAnsi="Arial" w:cs="Arial"/>
          <w:sz w:val="22"/>
          <w:szCs w:val="22"/>
        </w:rPr>
        <w:t> </w:t>
      </w:r>
      <w:r w:rsidRPr="00472AEF">
        <w:rPr>
          <w:rFonts w:ascii="Arial" w:hAnsi="Arial" w:cs="Arial"/>
          <w:sz w:val="22"/>
          <w:szCs w:val="22"/>
        </w:rPr>
        <w:t>některé jsou navíc</w:t>
      </w:r>
    </w:p>
    <w:p w14:paraId="1277137D" w14:textId="77777777" w:rsidR="00472AEF" w:rsidRPr="00472AEF" w:rsidRDefault="00472AEF" w:rsidP="000A25BF">
      <w:pPr>
        <w:numPr>
          <w:ilvl w:val="0"/>
          <w:numId w:val="3"/>
        </w:numPr>
        <w:shd w:val="clear" w:color="auto" w:fill="FFFFFF"/>
        <w:tabs>
          <w:tab w:val="clear" w:pos="340"/>
        </w:tabs>
        <w:spacing w:after="240"/>
        <w:ind w:left="0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pomůcky:</w:t>
      </w:r>
      <w:r w:rsidRPr="00472AEF">
        <w:rPr>
          <w:rFonts w:ascii="Arial" w:hAnsi="Arial" w:cs="Arial"/>
          <w:sz w:val="22"/>
          <w:szCs w:val="22"/>
        </w:rPr>
        <w:t xml:space="preserve"> dohoda o provedení práce pro každého žáka (nutno vytisknout), doplněná dohoda o provedení práce pro učitele, psací potřeby </w:t>
      </w:r>
    </w:p>
    <w:p w14:paraId="7D3368D7" w14:textId="77777777" w:rsidR="00472AEF" w:rsidRPr="00472AEF" w:rsidRDefault="00472AEF" w:rsidP="000A25BF">
      <w:pPr>
        <w:numPr>
          <w:ilvl w:val="0"/>
          <w:numId w:val="3"/>
        </w:numPr>
        <w:shd w:val="clear" w:color="auto" w:fill="FFFFFF"/>
        <w:tabs>
          <w:tab w:val="clear" w:pos="340"/>
        </w:tabs>
        <w:spacing w:after="240"/>
        <w:ind w:left="0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výstup:</w:t>
      </w:r>
      <w:r w:rsidRPr="00472AEF">
        <w:rPr>
          <w:rFonts w:ascii="Arial" w:hAnsi="Arial" w:cs="Arial"/>
          <w:sz w:val="22"/>
          <w:szCs w:val="22"/>
        </w:rPr>
        <w:t xml:space="preserve"> žák dokáže samostatně napsat jednoduchou dohodu o provedení práce, která má zákonné náležitosti</w:t>
      </w:r>
    </w:p>
    <w:p w14:paraId="3849F66B" w14:textId="1BBBC2BF" w:rsidR="00472AEF" w:rsidRPr="00472AEF" w:rsidRDefault="00472AEF" w:rsidP="000A25BF">
      <w:pPr>
        <w:numPr>
          <w:ilvl w:val="0"/>
          <w:numId w:val="3"/>
        </w:numPr>
        <w:shd w:val="clear" w:color="auto" w:fill="FFFFFF"/>
        <w:tabs>
          <w:tab w:val="clear" w:pos="340"/>
        </w:tabs>
        <w:spacing w:after="240"/>
        <w:ind w:left="0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soft skills:</w:t>
      </w:r>
      <w:r w:rsidRPr="00472AEF">
        <w:rPr>
          <w:rFonts w:ascii="Arial" w:hAnsi="Arial" w:cs="Arial"/>
          <w:sz w:val="22"/>
          <w:szCs w:val="22"/>
        </w:rPr>
        <w:t xml:space="preserve"> aplikace získaných informací do praktického textu, práce s vlastními zdroji a</w:t>
      </w:r>
      <w:r w:rsidR="000A25BF">
        <w:rPr>
          <w:rFonts w:ascii="Arial" w:hAnsi="Arial" w:cs="Arial"/>
          <w:sz w:val="22"/>
          <w:szCs w:val="22"/>
        </w:rPr>
        <w:t> </w:t>
      </w:r>
      <w:r w:rsidRPr="00472AEF">
        <w:rPr>
          <w:rFonts w:ascii="Arial" w:hAnsi="Arial" w:cs="Arial"/>
          <w:sz w:val="22"/>
          <w:szCs w:val="22"/>
        </w:rPr>
        <w:t>poznámkami</w:t>
      </w:r>
    </w:p>
    <w:p w14:paraId="5451A55A" w14:textId="77777777" w:rsidR="00A469F3" w:rsidRDefault="00A469F3" w:rsidP="000A25BF">
      <w:pPr>
        <w:tabs>
          <w:tab w:val="clear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7F3985" w14:textId="6D5E4388" w:rsidR="00472AEF" w:rsidRPr="000A25BF" w:rsidRDefault="00472AEF" w:rsidP="000A25BF">
      <w:pPr>
        <w:shd w:val="clear" w:color="auto" w:fill="FFFFFF"/>
        <w:tabs>
          <w:tab w:val="clear" w:pos="34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0A25BF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14:paraId="13CE6435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72AEF">
        <w:rPr>
          <w:rFonts w:ascii="Arial" w:hAnsi="Arial" w:cs="Arial"/>
          <w:b/>
          <w:bCs/>
          <w:sz w:val="22"/>
          <w:szCs w:val="22"/>
          <w:u w:val="single"/>
        </w:rPr>
        <w:t>PRACOVNÍ LIST PRO PRACOVNÍ PRÁVO – UČITEL</w:t>
      </w:r>
    </w:p>
    <w:p w14:paraId="6FE70444" w14:textId="77777777" w:rsidR="00472AEF" w:rsidRPr="00472AEF" w:rsidRDefault="00472AEF" w:rsidP="00A469F3">
      <w:pPr>
        <w:numPr>
          <w:ilvl w:val="0"/>
          <w:numId w:val="12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 xml:space="preserve">Rozhodněte, zdali je dané tvrzení pravdivé: </w:t>
      </w:r>
    </w:p>
    <w:p w14:paraId="0C9B9BB1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Pracovní smlouvu lze uzavřít nejdříve ve věku 18 let.</w:t>
      </w:r>
    </w:p>
    <w:p w14:paraId="48B099D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3A0B6E7B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Při práci „na dohodu“ (brigáda) nenáleží odměna za vykonanou práci</w:t>
      </w:r>
      <w:r w:rsidRPr="00472AEF">
        <w:rPr>
          <w:rFonts w:ascii="Arial" w:hAnsi="Arial" w:cs="Arial"/>
          <w:sz w:val="22"/>
          <w:szCs w:val="22"/>
        </w:rPr>
        <w:t>.</w:t>
      </w:r>
    </w:p>
    <w:p w14:paraId="639A2B30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2C77CDB8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Při práci „na dohodu“ (brigáda) musí zaměstnanec obdržet odměnu alespoň ve výši minimální mzdy.</w:t>
      </w:r>
    </w:p>
    <w:p w14:paraId="0B1BDA4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ANO</w:t>
      </w:r>
      <w:r w:rsidRPr="00472AEF">
        <w:rPr>
          <w:rFonts w:ascii="Arial" w:hAnsi="Arial" w:cs="Arial"/>
          <w:sz w:val="22"/>
          <w:szCs w:val="22"/>
        </w:rPr>
        <w:t xml:space="preserve"> – NE</w:t>
      </w:r>
    </w:p>
    <w:p w14:paraId="46924FE7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Pracovní smlouvu, dohodu o provedení práce nebo dohodu o pracovní činnosti musí za mladistvého zaměstnance (do 18 let věku) podepsat rodič.</w:t>
      </w:r>
    </w:p>
    <w:p w14:paraId="761036E4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6716D132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Povinná školní docházka činí 9 let a není navázána na ukončení základního vzdělání.</w:t>
      </w:r>
    </w:p>
    <w:p w14:paraId="71645B7B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ANO</w:t>
      </w:r>
      <w:r w:rsidRPr="00472AEF">
        <w:rPr>
          <w:rFonts w:ascii="Arial" w:hAnsi="Arial" w:cs="Arial"/>
          <w:sz w:val="22"/>
          <w:szCs w:val="22"/>
        </w:rPr>
        <w:t xml:space="preserve"> – NE</w:t>
      </w:r>
    </w:p>
    <w:p w14:paraId="3216623D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Mladistvý zaměstnanec (do 18 let věku) má nárok na přestávku na jídlo a oddych po 4,5 hodinách nepřetržité práce.</w:t>
      </w:r>
    </w:p>
    <w:p w14:paraId="1FC38F03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ANO</w:t>
      </w:r>
      <w:r w:rsidRPr="00472AEF">
        <w:rPr>
          <w:rFonts w:ascii="Arial" w:hAnsi="Arial" w:cs="Arial"/>
          <w:sz w:val="22"/>
          <w:szCs w:val="22"/>
        </w:rPr>
        <w:t xml:space="preserve"> – NE</w:t>
      </w:r>
    </w:p>
    <w:p w14:paraId="2C521931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Mladistvý zaměstnanec může konat práci přesčas.</w:t>
      </w:r>
    </w:p>
    <w:p w14:paraId="649D41FE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7FF99B44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Výpověď dohodou, okamžitá výpověď a výpověď na hodinu jsou právní pojmy.</w:t>
      </w:r>
    </w:p>
    <w:p w14:paraId="25C6726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4920504E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Mladistvý zaměstnanec (do 18 let věku) může podepsat dohodu o odpovědnosti za svěřené hodnoty i dohodu o odpovědnosti za ztrátu svěřených věcí.</w:t>
      </w:r>
    </w:p>
    <w:p w14:paraId="77B5AD94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0FD10087" w14:textId="77777777" w:rsidR="00472AEF" w:rsidRPr="00472AEF" w:rsidRDefault="00472AEF" w:rsidP="00A469F3">
      <w:pPr>
        <w:numPr>
          <w:ilvl w:val="0"/>
          <w:numId w:val="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Na mladistvého zaměstnance (do 18 let věku) se nevztahuje zákoník práce.</w:t>
      </w:r>
    </w:p>
    <w:p w14:paraId="600DF4F6" w14:textId="4EBAA37C" w:rsidR="00A469F3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ANO – </w:t>
      </w:r>
      <w:r w:rsidRPr="00472AEF">
        <w:rPr>
          <w:rFonts w:ascii="Arial" w:hAnsi="Arial" w:cs="Arial"/>
          <w:b/>
          <w:bCs/>
          <w:sz w:val="22"/>
          <w:szCs w:val="22"/>
        </w:rPr>
        <w:t>NE</w:t>
      </w:r>
    </w:p>
    <w:p w14:paraId="691EBE63" w14:textId="77777777" w:rsidR="00A469F3" w:rsidRDefault="00A469F3">
      <w:pPr>
        <w:tabs>
          <w:tab w:val="clear" w:pos="3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7B6ADF" w14:textId="77777777" w:rsidR="00472AEF" w:rsidRPr="00472AEF" w:rsidRDefault="00472AEF" w:rsidP="00A469F3">
      <w:pPr>
        <w:numPr>
          <w:ilvl w:val="0"/>
          <w:numId w:val="12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lastRenderedPageBreak/>
        <w:t>Vyberte správnou možnost:</w:t>
      </w:r>
    </w:p>
    <w:p w14:paraId="23BF96E6" w14:textId="77777777" w:rsidR="00472AEF" w:rsidRPr="00472AEF" w:rsidRDefault="00472AEF" w:rsidP="00A469F3">
      <w:pPr>
        <w:numPr>
          <w:ilvl w:val="0"/>
          <w:numId w:val="6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Výpovědní doba o dohody o provedení práce a dohody o pracovní činnosti činí</w:t>
      </w:r>
    </w:p>
    <w:p w14:paraId="080CBDA4" w14:textId="77777777" w:rsidR="00472AEF" w:rsidRPr="00472AEF" w:rsidRDefault="00472AEF" w:rsidP="00A469F3">
      <w:pPr>
        <w:numPr>
          <w:ilvl w:val="0"/>
          <w:numId w:val="7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dva měsíce</w:t>
      </w:r>
    </w:p>
    <w:p w14:paraId="6BD3E603" w14:textId="77777777" w:rsidR="00472AEF" w:rsidRPr="00472AEF" w:rsidRDefault="00472AEF" w:rsidP="00A469F3">
      <w:pPr>
        <w:numPr>
          <w:ilvl w:val="0"/>
          <w:numId w:val="7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patnáct dní</w:t>
      </w:r>
    </w:p>
    <w:p w14:paraId="3B2BEC17" w14:textId="77777777" w:rsidR="00472AEF" w:rsidRPr="00472AEF" w:rsidRDefault="00472AEF" w:rsidP="00A469F3">
      <w:pPr>
        <w:numPr>
          <w:ilvl w:val="0"/>
          <w:numId w:val="7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nula dní</w:t>
      </w:r>
    </w:p>
    <w:p w14:paraId="1F0CF085" w14:textId="77777777" w:rsidR="00472AEF" w:rsidRPr="00472AEF" w:rsidRDefault="00472AEF" w:rsidP="00A469F3">
      <w:pPr>
        <w:numPr>
          <w:ilvl w:val="0"/>
          <w:numId w:val="6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Jako den nástupu do práce nezletilého, který dosáhl věku 15 let, může být sjednán nejdříve den</w:t>
      </w:r>
    </w:p>
    <w:p w14:paraId="4E73E0B4" w14:textId="77777777" w:rsidR="00472AEF" w:rsidRPr="00472AEF" w:rsidRDefault="00472AEF" w:rsidP="00A469F3">
      <w:pPr>
        <w:numPr>
          <w:ilvl w:val="0"/>
          <w:numId w:val="8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ukončení povinné školní docházky</w:t>
      </w:r>
    </w:p>
    <w:p w14:paraId="4E8030AE" w14:textId="77777777" w:rsidR="00472AEF" w:rsidRPr="00472AEF" w:rsidRDefault="00472AEF" w:rsidP="00A469F3">
      <w:pPr>
        <w:numPr>
          <w:ilvl w:val="0"/>
          <w:numId w:val="8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den patnáctých narozenin</w:t>
      </w:r>
    </w:p>
    <w:p w14:paraId="26D87481" w14:textId="77777777" w:rsidR="00472AEF" w:rsidRPr="00472AEF" w:rsidRDefault="00472AEF" w:rsidP="00A469F3">
      <w:pPr>
        <w:numPr>
          <w:ilvl w:val="0"/>
          <w:numId w:val="8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prvního září v roce, kdy byla ukončena povinná školní docházka</w:t>
      </w:r>
    </w:p>
    <w:p w14:paraId="58FA44EA" w14:textId="77777777" w:rsidR="00472AEF" w:rsidRPr="00472AEF" w:rsidRDefault="00472AEF" w:rsidP="00A469F3">
      <w:pPr>
        <w:numPr>
          <w:ilvl w:val="0"/>
          <w:numId w:val="6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Na základě dohody o provedení práce lze v jednom roce u jednoho zaměstnavatele odpracovat maximálně</w:t>
      </w:r>
    </w:p>
    <w:p w14:paraId="1432ACDD" w14:textId="77777777" w:rsidR="00472AEF" w:rsidRPr="00472AEF" w:rsidRDefault="00472AEF" w:rsidP="00A469F3">
      <w:pPr>
        <w:numPr>
          <w:ilvl w:val="0"/>
          <w:numId w:val="9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30 hodin</w:t>
      </w:r>
    </w:p>
    <w:p w14:paraId="771E4451" w14:textId="77777777" w:rsidR="00472AEF" w:rsidRPr="00472AEF" w:rsidRDefault="00472AEF" w:rsidP="00A469F3">
      <w:pPr>
        <w:numPr>
          <w:ilvl w:val="0"/>
          <w:numId w:val="9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300 hodin</w:t>
      </w:r>
    </w:p>
    <w:p w14:paraId="5F2FD3CE" w14:textId="77777777" w:rsidR="00472AEF" w:rsidRPr="00472AEF" w:rsidRDefault="00472AEF" w:rsidP="00A469F3">
      <w:pPr>
        <w:numPr>
          <w:ilvl w:val="0"/>
          <w:numId w:val="9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3000 hodin</w:t>
      </w:r>
    </w:p>
    <w:p w14:paraId="48DD73C1" w14:textId="77777777" w:rsidR="00472AEF" w:rsidRPr="00472AEF" w:rsidRDefault="00472AEF" w:rsidP="00A469F3">
      <w:pPr>
        <w:numPr>
          <w:ilvl w:val="0"/>
          <w:numId w:val="6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Práce konaná na základě dohody o provedení práce nebo dohody o pracovní činnosti se nazývá</w:t>
      </w:r>
    </w:p>
    <w:p w14:paraId="72AE9EDB" w14:textId="77777777" w:rsidR="00472AEF" w:rsidRPr="00472AEF" w:rsidRDefault="00472AEF" w:rsidP="00A469F3">
      <w:pPr>
        <w:numPr>
          <w:ilvl w:val="0"/>
          <w:numId w:val="10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práce na odvolanou</w:t>
      </w:r>
    </w:p>
    <w:p w14:paraId="30113F68" w14:textId="77777777" w:rsidR="00472AEF" w:rsidRPr="00472AEF" w:rsidRDefault="00472AEF" w:rsidP="00A469F3">
      <w:pPr>
        <w:numPr>
          <w:ilvl w:val="0"/>
          <w:numId w:val="10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práce na povolanou</w:t>
      </w:r>
    </w:p>
    <w:p w14:paraId="20BA3866" w14:textId="77777777" w:rsidR="00472AEF" w:rsidRPr="00472AEF" w:rsidRDefault="00472AEF" w:rsidP="00A469F3">
      <w:pPr>
        <w:numPr>
          <w:ilvl w:val="0"/>
          <w:numId w:val="10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práce na zavolanou</w:t>
      </w:r>
    </w:p>
    <w:p w14:paraId="23125CB3" w14:textId="77777777" w:rsidR="00472AEF" w:rsidRPr="00472AEF" w:rsidRDefault="00472AEF" w:rsidP="00A469F3">
      <w:pPr>
        <w:numPr>
          <w:ilvl w:val="0"/>
          <w:numId w:val="6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Základním pracovněprávním předpisem je</w:t>
      </w:r>
    </w:p>
    <w:p w14:paraId="127B08FC" w14:textId="77777777" w:rsidR="00472AEF" w:rsidRPr="00472AEF" w:rsidRDefault="00472AEF" w:rsidP="00A469F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zákoník práce</w:t>
      </w:r>
    </w:p>
    <w:p w14:paraId="151469BE" w14:textId="77777777" w:rsidR="00472AEF" w:rsidRPr="00472AEF" w:rsidRDefault="00472AEF" w:rsidP="00A469F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pracovní zákon</w:t>
      </w:r>
    </w:p>
    <w:p w14:paraId="4B29485C" w14:textId="685399E7" w:rsidR="00A469F3" w:rsidRDefault="00472AEF" w:rsidP="00A469F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zákon o práci</w:t>
      </w:r>
    </w:p>
    <w:p w14:paraId="6A441BE4" w14:textId="77777777" w:rsidR="00A469F3" w:rsidRDefault="00A469F3">
      <w:pPr>
        <w:tabs>
          <w:tab w:val="clear" w:pos="3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C9BCF4" w14:textId="77777777" w:rsidR="00472AEF" w:rsidRPr="00472AEF" w:rsidRDefault="00472AEF" w:rsidP="00A469F3">
      <w:pPr>
        <w:numPr>
          <w:ilvl w:val="0"/>
          <w:numId w:val="12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lastRenderedPageBreak/>
        <w:t>Doplňte:</w:t>
      </w:r>
    </w:p>
    <w:p w14:paraId="1B6293B7" w14:textId="77777777" w:rsidR="00472AEF" w:rsidRPr="00472AEF" w:rsidRDefault="00472AEF" w:rsidP="00A469F3">
      <w:pPr>
        <w:numPr>
          <w:ilvl w:val="0"/>
          <w:numId w:val="13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K výkonu závislé práce se můžu zavázat po </w:t>
      </w:r>
      <w:r w:rsidRPr="00472AEF">
        <w:rPr>
          <w:rFonts w:ascii="Arial" w:hAnsi="Arial" w:cs="Arial"/>
          <w:b/>
          <w:bCs/>
          <w:sz w:val="22"/>
          <w:szCs w:val="22"/>
        </w:rPr>
        <w:t>ukončení povinné školní docházky</w:t>
      </w:r>
      <w:r w:rsidRPr="00472AEF">
        <w:rPr>
          <w:rFonts w:ascii="Arial" w:hAnsi="Arial" w:cs="Arial"/>
          <w:sz w:val="22"/>
          <w:szCs w:val="22"/>
        </w:rPr>
        <w:t xml:space="preserve"> a dosažení věku </w:t>
      </w:r>
      <w:r w:rsidRPr="00472AEF">
        <w:rPr>
          <w:rFonts w:ascii="Arial" w:hAnsi="Arial" w:cs="Arial"/>
          <w:b/>
          <w:bCs/>
          <w:sz w:val="22"/>
          <w:szCs w:val="22"/>
        </w:rPr>
        <w:t>15 let</w:t>
      </w:r>
      <w:r w:rsidRPr="00472AEF">
        <w:rPr>
          <w:rFonts w:ascii="Arial" w:hAnsi="Arial" w:cs="Arial"/>
          <w:sz w:val="22"/>
          <w:szCs w:val="22"/>
        </w:rPr>
        <w:t>.</w:t>
      </w:r>
    </w:p>
    <w:p w14:paraId="2FC99A5D" w14:textId="77777777" w:rsidR="00472AEF" w:rsidRPr="00472AEF" w:rsidRDefault="00472AEF" w:rsidP="00A469F3">
      <w:pPr>
        <w:numPr>
          <w:ilvl w:val="0"/>
          <w:numId w:val="13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Pracovní poměr vzniká na základě </w:t>
      </w:r>
      <w:r w:rsidRPr="00472AEF">
        <w:rPr>
          <w:rFonts w:ascii="Arial" w:hAnsi="Arial" w:cs="Arial"/>
          <w:b/>
          <w:bCs/>
          <w:sz w:val="22"/>
          <w:szCs w:val="22"/>
        </w:rPr>
        <w:t>pracovní smlouvy</w:t>
      </w:r>
      <w:r w:rsidRPr="00472AEF">
        <w:rPr>
          <w:rFonts w:ascii="Arial" w:hAnsi="Arial" w:cs="Arial"/>
          <w:sz w:val="22"/>
          <w:szCs w:val="22"/>
        </w:rPr>
        <w:t xml:space="preserve">. Brigádu lze konat na základě </w:t>
      </w:r>
      <w:r w:rsidRPr="00472AEF">
        <w:rPr>
          <w:rFonts w:ascii="Arial" w:hAnsi="Arial" w:cs="Arial"/>
          <w:b/>
          <w:bCs/>
          <w:sz w:val="22"/>
          <w:szCs w:val="22"/>
        </w:rPr>
        <w:t>dohody o pracovní činnosti</w:t>
      </w:r>
      <w:r w:rsidRPr="00472AEF">
        <w:rPr>
          <w:rFonts w:ascii="Arial" w:hAnsi="Arial" w:cs="Arial"/>
          <w:sz w:val="22"/>
          <w:szCs w:val="22"/>
        </w:rPr>
        <w:t xml:space="preserve"> anebo </w:t>
      </w:r>
      <w:r w:rsidRPr="00472AEF">
        <w:rPr>
          <w:rFonts w:ascii="Arial" w:hAnsi="Arial" w:cs="Arial"/>
          <w:b/>
          <w:bCs/>
          <w:sz w:val="22"/>
          <w:szCs w:val="22"/>
        </w:rPr>
        <w:t>dohody o provedení práce</w:t>
      </w:r>
      <w:r w:rsidRPr="00472AEF">
        <w:rPr>
          <w:rFonts w:ascii="Arial" w:hAnsi="Arial" w:cs="Arial"/>
          <w:sz w:val="22"/>
          <w:szCs w:val="22"/>
        </w:rPr>
        <w:t>.</w:t>
      </w:r>
    </w:p>
    <w:p w14:paraId="6433B52E" w14:textId="77777777" w:rsidR="00472AEF" w:rsidRPr="00472AEF" w:rsidRDefault="00472AEF" w:rsidP="00A469F3">
      <w:pPr>
        <w:numPr>
          <w:ilvl w:val="0"/>
          <w:numId w:val="13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Mladistvý zaměstnanec je zaměstnanec do </w:t>
      </w:r>
      <w:r w:rsidRPr="00472AEF">
        <w:rPr>
          <w:rFonts w:ascii="Arial" w:hAnsi="Arial" w:cs="Arial"/>
          <w:b/>
          <w:bCs/>
          <w:sz w:val="22"/>
          <w:szCs w:val="22"/>
        </w:rPr>
        <w:t xml:space="preserve">18 </w:t>
      </w:r>
      <w:r w:rsidRPr="00472AEF">
        <w:rPr>
          <w:rFonts w:ascii="Arial" w:hAnsi="Arial" w:cs="Arial"/>
          <w:sz w:val="22"/>
          <w:szCs w:val="22"/>
        </w:rPr>
        <w:t xml:space="preserve">let věku. Mladistvý zaměstnanec má nárok na přestávku na jídlo a oddech po </w:t>
      </w:r>
      <w:r w:rsidRPr="00472AEF">
        <w:rPr>
          <w:rFonts w:ascii="Arial" w:hAnsi="Arial" w:cs="Arial"/>
          <w:b/>
          <w:bCs/>
          <w:sz w:val="22"/>
          <w:szCs w:val="22"/>
        </w:rPr>
        <w:t xml:space="preserve">4,5 </w:t>
      </w:r>
      <w:r w:rsidRPr="00472AEF">
        <w:rPr>
          <w:rFonts w:ascii="Arial" w:hAnsi="Arial" w:cs="Arial"/>
          <w:sz w:val="22"/>
          <w:szCs w:val="22"/>
        </w:rPr>
        <w:t xml:space="preserve">hodinách práce, dospělý zaměstnanec až po </w:t>
      </w:r>
      <w:r w:rsidRPr="00472AEF">
        <w:rPr>
          <w:rFonts w:ascii="Arial" w:hAnsi="Arial" w:cs="Arial"/>
          <w:b/>
          <w:bCs/>
          <w:sz w:val="22"/>
          <w:szCs w:val="22"/>
        </w:rPr>
        <w:t>6 hodinách</w:t>
      </w:r>
      <w:r w:rsidRPr="00472AEF">
        <w:rPr>
          <w:rFonts w:ascii="Arial" w:hAnsi="Arial" w:cs="Arial"/>
          <w:sz w:val="22"/>
          <w:szCs w:val="22"/>
        </w:rPr>
        <w:t xml:space="preserve">. Mladistvý zaměstnanec nesmí konat práci </w:t>
      </w:r>
      <w:r w:rsidRPr="00472AEF">
        <w:rPr>
          <w:rFonts w:ascii="Arial" w:hAnsi="Arial" w:cs="Arial"/>
          <w:b/>
          <w:bCs/>
          <w:sz w:val="22"/>
          <w:szCs w:val="22"/>
        </w:rPr>
        <w:t>přesčas</w:t>
      </w:r>
      <w:r w:rsidRPr="00472AEF">
        <w:rPr>
          <w:rFonts w:ascii="Arial" w:hAnsi="Arial" w:cs="Arial"/>
          <w:sz w:val="22"/>
          <w:szCs w:val="22"/>
        </w:rPr>
        <w:t xml:space="preserve"> a práci </w:t>
      </w:r>
      <w:r w:rsidRPr="00472AEF">
        <w:rPr>
          <w:rFonts w:ascii="Arial" w:hAnsi="Arial" w:cs="Arial"/>
          <w:b/>
          <w:bCs/>
          <w:sz w:val="22"/>
          <w:szCs w:val="22"/>
        </w:rPr>
        <w:t>v noci</w:t>
      </w:r>
      <w:r w:rsidRPr="00472AEF">
        <w:rPr>
          <w:rFonts w:ascii="Arial" w:hAnsi="Arial" w:cs="Arial"/>
          <w:sz w:val="22"/>
          <w:szCs w:val="22"/>
        </w:rPr>
        <w:t>, tj. mezi 22 a 6 hodinou, smí konat jen ve výjimečných případech.</w:t>
      </w:r>
    </w:p>
    <w:p w14:paraId="2EBA85EC" w14:textId="77777777" w:rsidR="00472AEF" w:rsidRPr="00472AEF" w:rsidRDefault="00472AEF" w:rsidP="00A469F3">
      <w:pPr>
        <w:numPr>
          <w:ilvl w:val="0"/>
          <w:numId w:val="13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Náhrada škody v případě škody způsobené zaměstnancem neúmyslně je limitována </w:t>
      </w:r>
      <w:r w:rsidRPr="00472AEF">
        <w:rPr>
          <w:rFonts w:ascii="Arial" w:hAnsi="Arial" w:cs="Arial"/>
          <w:b/>
          <w:bCs/>
          <w:sz w:val="22"/>
          <w:szCs w:val="22"/>
        </w:rPr>
        <w:t>4,5 násobkem průměrného měsíčního výdělku</w:t>
      </w:r>
      <w:r w:rsidRPr="00472AEF">
        <w:rPr>
          <w:rFonts w:ascii="Arial" w:hAnsi="Arial" w:cs="Arial"/>
          <w:sz w:val="22"/>
          <w:szCs w:val="22"/>
        </w:rPr>
        <w:t>.</w:t>
      </w:r>
    </w:p>
    <w:p w14:paraId="44B06AE7" w14:textId="77777777" w:rsidR="00472AEF" w:rsidRPr="00472AEF" w:rsidRDefault="00472AEF" w:rsidP="00A469F3">
      <w:pPr>
        <w:numPr>
          <w:ilvl w:val="0"/>
          <w:numId w:val="13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Výpověď z DPČ a DPP může dát </w:t>
      </w:r>
      <w:r w:rsidRPr="00472AEF">
        <w:rPr>
          <w:rFonts w:ascii="Arial" w:hAnsi="Arial" w:cs="Arial"/>
          <w:b/>
          <w:bCs/>
          <w:sz w:val="22"/>
          <w:szCs w:val="22"/>
        </w:rPr>
        <w:t>zaměstnavatel</w:t>
      </w:r>
      <w:r w:rsidRPr="00472AEF">
        <w:rPr>
          <w:rFonts w:ascii="Arial" w:hAnsi="Arial" w:cs="Arial"/>
          <w:sz w:val="22"/>
          <w:szCs w:val="22"/>
        </w:rPr>
        <w:t xml:space="preserve"> i </w:t>
      </w:r>
      <w:r w:rsidRPr="00472AEF">
        <w:rPr>
          <w:rFonts w:ascii="Arial" w:hAnsi="Arial" w:cs="Arial"/>
          <w:b/>
          <w:bCs/>
          <w:sz w:val="22"/>
          <w:szCs w:val="22"/>
        </w:rPr>
        <w:t>zaměstnanec</w:t>
      </w:r>
      <w:r w:rsidRPr="00472AEF">
        <w:rPr>
          <w:rFonts w:ascii="Arial" w:hAnsi="Arial" w:cs="Arial"/>
          <w:sz w:val="22"/>
          <w:szCs w:val="22"/>
        </w:rPr>
        <w:t xml:space="preserve"> bez uvedení důvodu. Výpovědní doba činí </w:t>
      </w:r>
      <w:r w:rsidRPr="00472AEF">
        <w:rPr>
          <w:rFonts w:ascii="Arial" w:hAnsi="Arial" w:cs="Arial"/>
          <w:b/>
          <w:bCs/>
          <w:sz w:val="22"/>
          <w:szCs w:val="22"/>
        </w:rPr>
        <w:t>15 dní</w:t>
      </w:r>
      <w:r w:rsidRPr="00472AEF">
        <w:rPr>
          <w:rFonts w:ascii="Arial" w:hAnsi="Arial" w:cs="Arial"/>
          <w:sz w:val="22"/>
          <w:szCs w:val="22"/>
        </w:rPr>
        <w:t xml:space="preserve">. Pracovněprávní vztah může skončit také </w:t>
      </w:r>
      <w:r w:rsidRPr="00472AEF">
        <w:rPr>
          <w:rFonts w:ascii="Arial" w:hAnsi="Arial" w:cs="Arial"/>
          <w:b/>
          <w:bCs/>
          <w:sz w:val="22"/>
          <w:szCs w:val="22"/>
        </w:rPr>
        <w:t xml:space="preserve">uplynutím </w:t>
      </w:r>
      <w:r w:rsidRPr="00472AEF">
        <w:rPr>
          <w:rFonts w:ascii="Arial" w:hAnsi="Arial" w:cs="Arial"/>
          <w:sz w:val="22"/>
          <w:szCs w:val="22"/>
        </w:rPr>
        <w:t xml:space="preserve">doby, okamžitým </w:t>
      </w:r>
      <w:r w:rsidRPr="00472AEF">
        <w:rPr>
          <w:rFonts w:ascii="Arial" w:hAnsi="Arial" w:cs="Arial"/>
          <w:b/>
          <w:bCs/>
          <w:sz w:val="22"/>
          <w:szCs w:val="22"/>
        </w:rPr>
        <w:t>zrušením</w:t>
      </w:r>
      <w:r w:rsidRPr="00472AEF">
        <w:rPr>
          <w:rFonts w:ascii="Arial" w:hAnsi="Arial" w:cs="Arial"/>
          <w:sz w:val="22"/>
          <w:szCs w:val="22"/>
        </w:rPr>
        <w:t xml:space="preserve">, </w:t>
      </w:r>
      <w:r w:rsidRPr="00472AEF">
        <w:rPr>
          <w:rFonts w:ascii="Arial" w:hAnsi="Arial" w:cs="Arial"/>
          <w:b/>
          <w:bCs/>
          <w:sz w:val="22"/>
          <w:szCs w:val="22"/>
        </w:rPr>
        <w:t>dohodou</w:t>
      </w:r>
      <w:r w:rsidRPr="00472AEF">
        <w:rPr>
          <w:rFonts w:ascii="Arial" w:hAnsi="Arial" w:cs="Arial"/>
          <w:sz w:val="22"/>
          <w:szCs w:val="22"/>
        </w:rPr>
        <w:t xml:space="preserve"> mezi zaměstnavatele a zaměstnancem a v případě pracovního poměru i zrušením ve </w:t>
      </w:r>
      <w:r w:rsidRPr="00472AEF">
        <w:rPr>
          <w:rFonts w:ascii="Arial" w:hAnsi="Arial" w:cs="Arial"/>
          <w:b/>
          <w:bCs/>
          <w:sz w:val="22"/>
          <w:szCs w:val="22"/>
        </w:rPr>
        <w:t>zkušební době</w:t>
      </w:r>
      <w:r w:rsidRPr="00472AEF">
        <w:rPr>
          <w:rFonts w:ascii="Arial" w:hAnsi="Arial" w:cs="Arial"/>
          <w:sz w:val="22"/>
          <w:szCs w:val="22"/>
        </w:rPr>
        <w:t>.</w:t>
      </w:r>
    </w:p>
    <w:p w14:paraId="3F01F44A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49058297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736FAE2C" w14:textId="40DF4855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sz w:val="22"/>
          <w:szCs w:val="22"/>
        </w:rPr>
        <w:sectPr w:rsidR="00472AEF" w:rsidRPr="00472AEF" w:rsidSect="001B4BD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35" w:right="1417" w:bottom="1417" w:left="1417" w:header="426" w:footer="708" w:gutter="0"/>
          <w:cols w:space="708"/>
          <w:titlePg/>
          <w:docGrid w:linePitch="360"/>
        </w:sectPr>
      </w:pPr>
    </w:p>
    <w:tbl>
      <w:tblPr>
        <w:tblStyle w:val="Mkatabulky"/>
        <w:tblW w:w="15168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9"/>
        <w:gridCol w:w="2835"/>
        <w:gridCol w:w="2835"/>
        <w:gridCol w:w="142"/>
        <w:gridCol w:w="2494"/>
        <w:gridCol w:w="199"/>
        <w:gridCol w:w="2636"/>
        <w:gridCol w:w="199"/>
        <w:gridCol w:w="2636"/>
        <w:gridCol w:w="199"/>
      </w:tblGrid>
      <w:tr w:rsidR="00472AEF" w:rsidRPr="00472AEF" w14:paraId="6BEF6C9A" w14:textId="77777777" w:rsidTr="00C4544A">
        <w:trPr>
          <w:gridAfter w:val="1"/>
          <w:wAfter w:w="199" w:type="dxa"/>
        </w:trPr>
        <w:tc>
          <w:tcPr>
            <w:tcW w:w="794" w:type="dxa"/>
          </w:tcPr>
          <w:p w14:paraId="1E79CD9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</w:t>
            </w:r>
          </w:p>
        </w:tc>
        <w:tc>
          <w:tcPr>
            <w:tcW w:w="3034" w:type="dxa"/>
            <w:gridSpan w:val="2"/>
          </w:tcPr>
          <w:p w14:paraId="41D0DA3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14:paraId="0450715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14:paraId="1D17AAC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3000892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14:paraId="1F99D79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72AEF" w:rsidRPr="00472AEF" w14:paraId="0BCAAD23" w14:textId="77777777" w:rsidTr="00C4544A">
        <w:trPr>
          <w:gridAfter w:val="1"/>
          <w:wAfter w:w="199" w:type="dxa"/>
          <w:trHeight w:val="1228"/>
        </w:trPr>
        <w:tc>
          <w:tcPr>
            <w:tcW w:w="794" w:type="dxa"/>
          </w:tcPr>
          <w:p w14:paraId="5B26401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34" w:type="dxa"/>
            <w:gridSpan w:val="2"/>
          </w:tcPr>
          <w:p w14:paraId="65766F3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1</w:t>
            </w:r>
          </w:p>
        </w:tc>
        <w:tc>
          <w:tcPr>
            <w:tcW w:w="2977" w:type="dxa"/>
            <w:gridSpan w:val="2"/>
          </w:tcPr>
          <w:p w14:paraId="0B95E3F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057DAD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Dohodu o provedení práce lze uzavřít maximálně na 300 hodin za kalendářní rok.</w:t>
            </w:r>
          </w:p>
        </w:tc>
        <w:tc>
          <w:tcPr>
            <w:tcW w:w="2835" w:type="dxa"/>
            <w:gridSpan w:val="2"/>
          </w:tcPr>
          <w:p w14:paraId="15734EF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3A8F99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Zaměstnanec je povinen nahradit zaměstnavateli škodu, kterou zaviněně způsobil.</w:t>
            </w:r>
          </w:p>
          <w:p w14:paraId="047B5DD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7135D25D" w14:textId="77777777" w:rsidTr="00C4544A">
        <w:trPr>
          <w:gridAfter w:val="1"/>
          <w:wAfter w:w="199" w:type="dxa"/>
          <w:trHeight w:val="1280"/>
        </w:trPr>
        <w:tc>
          <w:tcPr>
            <w:tcW w:w="794" w:type="dxa"/>
          </w:tcPr>
          <w:p w14:paraId="7960D08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34" w:type="dxa"/>
            <w:gridSpan w:val="2"/>
          </w:tcPr>
          <w:p w14:paraId="122BFF4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CEDA1A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Pracovní poměr může skončit dohodou stran, výpovědí, okamžitým zrušením nebo zrušením ve zkušební době.</w:t>
            </w:r>
          </w:p>
        </w:tc>
        <w:tc>
          <w:tcPr>
            <w:tcW w:w="2494" w:type="dxa"/>
          </w:tcPr>
          <w:p w14:paraId="035F99D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59D0DC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Zaměstnavatel musí zajistit bezpečnost a ochranu zdraví zaměstnanců.</w:t>
            </w:r>
          </w:p>
        </w:tc>
        <w:tc>
          <w:tcPr>
            <w:tcW w:w="2835" w:type="dxa"/>
            <w:gridSpan w:val="2"/>
          </w:tcPr>
          <w:p w14:paraId="7526EBE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252</w:t>
            </w:r>
          </w:p>
        </w:tc>
      </w:tr>
      <w:tr w:rsidR="00472AEF" w:rsidRPr="00472AEF" w14:paraId="3FA4F02A" w14:textId="77777777" w:rsidTr="00C4544A">
        <w:trPr>
          <w:gridAfter w:val="1"/>
          <w:wAfter w:w="199" w:type="dxa"/>
          <w:trHeight w:val="1984"/>
        </w:trPr>
        <w:tc>
          <w:tcPr>
            <w:tcW w:w="794" w:type="dxa"/>
          </w:tcPr>
          <w:p w14:paraId="38D42FF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34" w:type="dxa"/>
            <w:gridSpan w:val="2"/>
          </w:tcPr>
          <w:p w14:paraId="3F4041F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Závislou práci lze konat výhradně v základním pracovněprávním vztahu, tj. v pracovním poměru nebo na základě dohod o pracích konaných mimo pracovní poměr.</w:t>
            </w:r>
          </w:p>
        </w:tc>
        <w:tc>
          <w:tcPr>
            <w:tcW w:w="2977" w:type="dxa"/>
            <w:gridSpan w:val="2"/>
          </w:tcPr>
          <w:p w14:paraId="1F30500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B7B744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79</w:t>
            </w:r>
          </w:p>
        </w:tc>
        <w:tc>
          <w:tcPr>
            <w:tcW w:w="2835" w:type="dxa"/>
            <w:gridSpan w:val="2"/>
          </w:tcPr>
          <w:p w14:paraId="6A280601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244</w:t>
            </w:r>
          </w:p>
        </w:tc>
        <w:tc>
          <w:tcPr>
            <w:tcW w:w="2835" w:type="dxa"/>
            <w:gridSpan w:val="2"/>
          </w:tcPr>
          <w:p w14:paraId="1C7B422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73197959" w14:textId="77777777" w:rsidTr="00C4544A">
        <w:trPr>
          <w:gridAfter w:val="1"/>
          <w:wAfter w:w="199" w:type="dxa"/>
          <w:trHeight w:val="1417"/>
        </w:trPr>
        <w:tc>
          <w:tcPr>
            <w:tcW w:w="794" w:type="dxa"/>
          </w:tcPr>
          <w:p w14:paraId="359E3E9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034" w:type="dxa"/>
            <w:gridSpan w:val="2"/>
          </w:tcPr>
          <w:p w14:paraId="12D5188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41BBB4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51</w:t>
            </w:r>
          </w:p>
        </w:tc>
        <w:tc>
          <w:tcPr>
            <w:tcW w:w="2494" w:type="dxa"/>
          </w:tcPr>
          <w:p w14:paraId="4EA699A8" w14:textId="3F480F3A" w:rsidR="00472AEF" w:rsidRPr="00A469F3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U mladistvého zaměstnance nesmí délka směny v jednotlivých dnech překročit 8 hodin.</w:t>
            </w:r>
          </w:p>
        </w:tc>
        <w:tc>
          <w:tcPr>
            <w:tcW w:w="2835" w:type="dxa"/>
            <w:gridSpan w:val="2"/>
          </w:tcPr>
          <w:p w14:paraId="2C805D5A" w14:textId="2F7DDE51" w:rsidR="00472AEF" w:rsidRPr="00A469F3" w:rsidRDefault="00472AEF" w:rsidP="00A469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F96B13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257</w:t>
            </w:r>
          </w:p>
        </w:tc>
      </w:tr>
      <w:tr w:rsidR="00472AEF" w:rsidRPr="00472AEF" w14:paraId="02E95591" w14:textId="77777777" w:rsidTr="00C4544A">
        <w:trPr>
          <w:gridAfter w:val="1"/>
          <w:wAfter w:w="199" w:type="dxa"/>
          <w:trHeight w:val="2128"/>
        </w:trPr>
        <w:tc>
          <w:tcPr>
            <w:tcW w:w="794" w:type="dxa"/>
          </w:tcPr>
          <w:p w14:paraId="33513A8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34" w:type="dxa"/>
            <w:gridSpan w:val="2"/>
          </w:tcPr>
          <w:p w14:paraId="4E3F15C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33</w:t>
            </w:r>
          </w:p>
        </w:tc>
        <w:tc>
          <w:tcPr>
            <w:tcW w:w="2977" w:type="dxa"/>
            <w:gridSpan w:val="2"/>
          </w:tcPr>
          <w:p w14:paraId="65341B4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B069F4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88</w:t>
            </w:r>
          </w:p>
        </w:tc>
        <w:tc>
          <w:tcPr>
            <w:tcW w:w="2835" w:type="dxa"/>
            <w:gridSpan w:val="2"/>
          </w:tcPr>
          <w:p w14:paraId="68181FC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0882B1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i/>
                <w:iCs/>
                <w:sz w:val="22"/>
                <w:szCs w:val="22"/>
              </w:rPr>
              <w:t>Dohoda může být zrušena dohodou stran, okamžitým zrušením nebo výpovědí s patnáctidenní výpovědní dobou.</w:t>
            </w:r>
          </w:p>
        </w:tc>
      </w:tr>
      <w:tr w:rsidR="00472AEF" w:rsidRPr="00472AEF" w14:paraId="522C3A9C" w14:textId="77777777" w:rsidTr="00C4544A">
        <w:trPr>
          <w:gridAfter w:val="1"/>
          <w:wAfter w:w="199" w:type="dxa"/>
        </w:trPr>
        <w:tc>
          <w:tcPr>
            <w:tcW w:w="794" w:type="dxa"/>
          </w:tcPr>
          <w:p w14:paraId="4C84511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3034" w:type="dxa"/>
            <w:gridSpan w:val="2"/>
          </w:tcPr>
          <w:p w14:paraId="0B2824F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14:paraId="1E1F63D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14:paraId="3545DA7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53DBCDC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14:paraId="3271C8A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72AEF" w:rsidRPr="00472AEF" w14:paraId="0E2F1C71" w14:textId="77777777" w:rsidTr="00C4544A">
        <w:trPr>
          <w:gridAfter w:val="1"/>
          <w:wAfter w:w="199" w:type="dxa"/>
          <w:trHeight w:val="661"/>
        </w:trPr>
        <w:tc>
          <w:tcPr>
            <w:tcW w:w="794" w:type="dxa"/>
          </w:tcPr>
          <w:p w14:paraId="05D1617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34" w:type="dxa"/>
            <w:gridSpan w:val="2"/>
          </w:tcPr>
          <w:p w14:paraId="4C95EB0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1</w:t>
            </w:r>
          </w:p>
        </w:tc>
        <w:tc>
          <w:tcPr>
            <w:tcW w:w="2977" w:type="dxa"/>
            <w:gridSpan w:val="2"/>
          </w:tcPr>
          <w:p w14:paraId="2E67281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67ACAE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75</w:t>
            </w:r>
          </w:p>
        </w:tc>
        <w:tc>
          <w:tcPr>
            <w:tcW w:w="2835" w:type="dxa"/>
            <w:gridSpan w:val="2"/>
          </w:tcPr>
          <w:p w14:paraId="6FC809F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90</w:t>
            </w:r>
          </w:p>
        </w:tc>
        <w:tc>
          <w:tcPr>
            <w:tcW w:w="2835" w:type="dxa"/>
            <w:gridSpan w:val="2"/>
          </w:tcPr>
          <w:p w14:paraId="68332C1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7A5BCC27" w14:textId="77777777" w:rsidTr="00C4544A">
        <w:trPr>
          <w:gridAfter w:val="1"/>
          <w:wAfter w:w="199" w:type="dxa"/>
          <w:trHeight w:val="1411"/>
        </w:trPr>
        <w:tc>
          <w:tcPr>
            <w:tcW w:w="794" w:type="dxa"/>
          </w:tcPr>
          <w:p w14:paraId="4062C35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34" w:type="dxa"/>
            <w:gridSpan w:val="2"/>
          </w:tcPr>
          <w:p w14:paraId="27ED95F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09FBE2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Pracovní poměr může skončit dohodou stran, výpovědí, okamžitým zrušením nebo zrušením ve zkušební době.</w:t>
            </w:r>
          </w:p>
        </w:tc>
        <w:tc>
          <w:tcPr>
            <w:tcW w:w="2494" w:type="dxa"/>
          </w:tcPr>
          <w:p w14:paraId="6B4F0E0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2D9E1E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BBD5B1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Dohodu o odpovědnosti za svěřené hodnoty může uzavřít pouze zletilá osoba, tj. starší 18 let.</w:t>
            </w:r>
          </w:p>
        </w:tc>
      </w:tr>
      <w:tr w:rsidR="00472AEF" w:rsidRPr="00472AEF" w14:paraId="0B29DB37" w14:textId="77777777" w:rsidTr="00C4544A">
        <w:trPr>
          <w:gridAfter w:val="1"/>
          <w:wAfter w:w="199" w:type="dxa"/>
          <w:trHeight w:val="1984"/>
        </w:trPr>
        <w:tc>
          <w:tcPr>
            <w:tcW w:w="794" w:type="dxa"/>
          </w:tcPr>
          <w:p w14:paraId="2EB3F5B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34" w:type="dxa"/>
            <w:gridSpan w:val="2"/>
          </w:tcPr>
          <w:p w14:paraId="48E66FE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Závislou práci lze konat výhradně v základním pracovněprávním vztahu, tj. v pracovním poměru nebo na základě dohod o pracích konaných mimo pracovní poměr.</w:t>
            </w:r>
          </w:p>
        </w:tc>
        <w:tc>
          <w:tcPr>
            <w:tcW w:w="2977" w:type="dxa"/>
            <w:gridSpan w:val="2"/>
          </w:tcPr>
          <w:p w14:paraId="4B60E05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50</w:t>
            </w:r>
          </w:p>
        </w:tc>
        <w:tc>
          <w:tcPr>
            <w:tcW w:w="2494" w:type="dxa"/>
          </w:tcPr>
          <w:p w14:paraId="5E8C46F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Délka týdenní pracovní doby činí 40 hodin.</w:t>
            </w:r>
          </w:p>
        </w:tc>
        <w:tc>
          <w:tcPr>
            <w:tcW w:w="2835" w:type="dxa"/>
            <w:gridSpan w:val="2"/>
          </w:tcPr>
          <w:p w14:paraId="468C7E1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6CE80A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255</w:t>
            </w:r>
          </w:p>
        </w:tc>
      </w:tr>
      <w:tr w:rsidR="00472AEF" w:rsidRPr="00472AEF" w14:paraId="4D4387DE" w14:textId="77777777" w:rsidTr="00C4544A">
        <w:trPr>
          <w:gridAfter w:val="1"/>
          <w:wAfter w:w="199" w:type="dxa"/>
          <w:trHeight w:val="1815"/>
        </w:trPr>
        <w:tc>
          <w:tcPr>
            <w:tcW w:w="794" w:type="dxa"/>
          </w:tcPr>
          <w:p w14:paraId="5FCB72F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034" w:type="dxa"/>
            <w:gridSpan w:val="2"/>
          </w:tcPr>
          <w:p w14:paraId="1B06717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35 NOZ</w:t>
            </w:r>
          </w:p>
        </w:tc>
        <w:tc>
          <w:tcPr>
            <w:tcW w:w="2977" w:type="dxa"/>
            <w:gridSpan w:val="2"/>
          </w:tcPr>
          <w:p w14:paraId="613B556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C48C16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79a</w:t>
            </w:r>
          </w:p>
        </w:tc>
        <w:tc>
          <w:tcPr>
            <w:tcW w:w="2835" w:type="dxa"/>
            <w:gridSpan w:val="2"/>
          </w:tcPr>
          <w:p w14:paraId="4E2FD2C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Mladiství zaměstnanec nesmí konat práci přesčas a v noci. Práci v noci smí konat ve výjimečných případech a pokud je starší 16 let.</w:t>
            </w:r>
          </w:p>
        </w:tc>
        <w:tc>
          <w:tcPr>
            <w:tcW w:w="2835" w:type="dxa"/>
            <w:gridSpan w:val="2"/>
          </w:tcPr>
          <w:p w14:paraId="1BB6C22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255FF530" w14:textId="77777777" w:rsidTr="00C4544A">
        <w:trPr>
          <w:gridAfter w:val="1"/>
          <w:wAfter w:w="199" w:type="dxa"/>
          <w:trHeight w:val="1984"/>
        </w:trPr>
        <w:tc>
          <w:tcPr>
            <w:tcW w:w="794" w:type="dxa"/>
          </w:tcPr>
          <w:p w14:paraId="32C03BD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34" w:type="dxa"/>
            <w:gridSpan w:val="2"/>
          </w:tcPr>
          <w:p w14:paraId="13C4B26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BFCC03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Okamžitě zrušit pracovní poměr smí zaměstnavatel jen pokud byl zaměstnanec odsouzen za trestný čin anebo porušil-li zvlášť hrubým způsobem své povinnosti.</w:t>
            </w:r>
          </w:p>
        </w:tc>
        <w:tc>
          <w:tcPr>
            <w:tcW w:w="2494" w:type="dxa"/>
          </w:tcPr>
          <w:p w14:paraId="2A6774B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DF5963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246</w:t>
            </w:r>
          </w:p>
        </w:tc>
        <w:tc>
          <w:tcPr>
            <w:tcW w:w="2835" w:type="dxa"/>
            <w:gridSpan w:val="2"/>
          </w:tcPr>
          <w:p w14:paraId="319111A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i/>
                <w:iCs/>
                <w:sz w:val="22"/>
                <w:szCs w:val="22"/>
              </w:rPr>
              <w:t>Dohoda může být zrušena dohodou stran, okamžitým zrušením nebo výpovědí s patnáctidenní výpovědní dobou.</w:t>
            </w:r>
          </w:p>
        </w:tc>
      </w:tr>
      <w:tr w:rsidR="00472AEF" w:rsidRPr="00472AEF" w14:paraId="72DCD4AC" w14:textId="77777777" w:rsidTr="00C4544A">
        <w:trPr>
          <w:gridAfter w:val="1"/>
          <w:wAfter w:w="199" w:type="dxa"/>
          <w:trHeight w:val="625"/>
        </w:trPr>
        <w:tc>
          <w:tcPr>
            <w:tcW w:w="794" w:type="dxa"/>
          </w:tcPr>
          <w:p w14:paraId="6D4DF60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34" w:type="dxa"/>
            <w:gridSpan w:val="2"/>
          </w:tcPr>
          <w:p w14:paraId="62E417D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6374C22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149C4A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60972F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8C27B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72AEF" w:rsidRPr="00472AEF" w14:paraId="632F773E" w14:textId="77777777" w:rsidTr="00C4544A">
        <w:trPr>
          <w:gridAfter w:val="1"/>
          <w:wAfter w:w="199" w:type="dxa"/>
        </w:trPr>
        <w:tc>
          <w:tcPr>
            <w:tcW w:w="794" w:type="dxa"/>
          </w:tcPr>
          <w:p w14:paraId="1CD7BCF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</w:t>
            </w:r>
          </w:p>
        </w:tc>
        <w:tc>
          <w:tcPr>
            <w:tcW w:w="3034" w:type="dxa"/>
            <w:gridSpan w:val="2"/>
          </w:tcPr>
          <w:p w14:paraId="1B798B4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14:paraId="20E0EF1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14:paraId="70405BE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7013A3D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14:paraId="3C82061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72AEF" w:rsidRPr="00472AEF" w14:paraId="3A012B43" w14:textId="77777777" w:rsidTr="00C4544A">
        <w:trPr>
          <w:gridAfter w:val="1"/>
          <w:wAfter w:w="199" w:type="dxa"/>
          <w:trHeight w:val="1370"/>
        </w:trPr>
        <w:tc>
          <w:tcPr>
            <w:tcW w:w="794" w:type="dxa"/>
          </w:tcPr>
          <w:p w14:paraId="2EFE60C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34" w:type="dxa"/>
            <w:gridSpan w:val="2"/>
          </w:tcPr>
          <w:p w14:paraId="6FD3E1F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Zákoník práce upravuje pracovně právní vztahy vznikající při výkonu závislé práce mezi zaměstnancem a zaměstnavatelem.</w:t>
            </w:r>
          </w:p>
        </w:tc>
        <w:tc>
          <w:tcPr>
            <w:tcW w:w="2977" w:type="dxa"/>
            <w:gridSpan w:val="2"/>
          </w:tcPr>
          <w:p w14:paraId="2E91F1D1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34</w:t>
            </w:r>
          </w:p>
        </w:tc>
        <w:tc>
          <w:tcPr>
            <w:tcW w:w="2494" w:type="dxa"/>
          </w:tcPr>
          <w:p w14:paraId="2FF6B44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75</w:t>
            </w:r>
          </w:p>
        </w:tc>
        <w:tc>
          <w:tcPr>
            <w:tcW w:w="2835" w:type="dxa"/>
            <w:gridSpan w:val="2"/>
          </w:tcPr>
          <w:p w14:paraId="266E90A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AAF815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5A8E42DB" w14:textId="77777777" w:rsidTr="00C4544A">
        <w:trPr>
          <w:gridAfter w:val="1"/>
          <w:wAfter w:w="199" w:type="dxa"/>
          <w:trHeight w:val="1689"/>
        </w:trPr>
        <w:tc>
          <w:tcPr>
            <w:tcW w:w="794" w:type="dxa"/>
          </w:tcPr>
          <w:p w14:paraId="59E5889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34" w:type="dxa"/>
            <w:gridSpan w:val="2"/>
          </w:tcPr>
          <w:p w14:paraId="55B5441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6014A1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Pracovní poměr může skončit dohodou stran, výpovědí, okamžitým zrušením nebo zrušením ve zkušební době.</w:t>
            </w:r>
          </w:p>
        </w:tc>
        <w:tc>
          <w:tcPr>
            <w:tcW w:w="2494" w:type="dxa"/>
          </w:tcPr>
          <w:p w14:paraId="1A854A1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6787BD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101</w:t>
            </w:r>
          </w:p>
        </w:tc>
        <w:tc>
          <w:tcPr>
            <w:tcW w:w="2835" w:type="dxa"/>
            <w:gridSpan w:val="2"/>
          </w:tcPr>
          <w:p w14:paraId="5732FFD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252</w:t>
            </w:r>
          </w:p>
        </w:tc>
      </w:tr>
      <w:tr w:rsidR="00472AEF" w:rsidRPr="00472AEF" w14:paraId="13600F9E" w14:textId="77777777" w:rsidTr="00C4544A">
        <w:trPr>
          <w:gridAfter w:val="1"/>
          <w:wAfter w:w="199" w:type="dxa"/>
          <w:trHeight w:val="1619"/>
        </w:trPr>
        <w:tc>
          <w:tcPr>
            <w:tcW w:w="794" w:type="dxa"/>
          </w:tcPr>
          <w:p w14:paraId="1EA7C4A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34" w:type="dxa"/>
            <w:gridSpan w:val="2"/>
          </w:tcPr>
          <w:p w14:paraId="252FB5C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25E345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30BCB2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Délka týdenní pracovní doby činí 40 hodin.</w:t>
            </w:r>
          </w:p>
        </w:tc>
        <w:tc>
          <w:tcPr>
            <w:tcW w:w="2835" w:type="dxa"/>
            <w:gridSpan w:val="2"/>
          </w:tcPr>
          <w:p w14:paraId="567D31D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EDF86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Dohodu o odpovědnosti za ztrátu svěřených věcí může uzavřít pouze zletilá osoba, tj. starší 18 let.</w:t>
            </w:r>
          </w:p>
        </w:tc>
      </w:tr>
      <w:tr w:rsidR="00472AEF" w:rsidRPr="00472AEF" w14:paraId="3AD031AA" w14:textId="77777777" w:rsidTr="00C4544A">
        <w:trPr>
          <w:gridAfter w:val="1"/>
          <w:wAfter w:w="199" w:type="dxa"/>
          <w:trHeight w:val="1671"/>
        </w:trPr>
        <w:tc>
          <w:tcPr>
            <w:tcW w:w="794" w:type="dxa"/>
          </w:tcPr>
          <w:p w14:paraId="6743E5B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034" w:type="dxa"/>
            <w:gridSpan w:val="2"/>
          </w:tcPr>
          <w:p w14:paraId="32D02B4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35 NOZ</w:t>
            </w:r>
          </w:p>
        </w:tc>
        <w:tc>
          <w:tcPr>
            <w:tcW w:w="2977" w:type="dxa"/>
            <w:gridSpan w:val="2"/>
          </w:tcPr>
          <w:p w14:paraId="7718B9B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Výpovědní době při výpovědi z pracovního poměru činí dva měsíce.</w:t>
            </w:r>
          </w:p>
        </w:tc>
        <w:tc>
          <w:tcPr>
            <w:tcW w:w="2494" w:type="dxa"/>
          </w:tcPr>
          <w:p w14:paraId="0A99EF3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79a</w:t>
            </w:r>
          </w:p>
        </w:tc>
        <w:tc>
          <w:tcPr>
            <w:tcW w:w="2835" w:type="dxa"/>
            <w:gridSpan w:val="2"/>
          </w:tcPr>
          <w:p w14:paraId="4E7BA28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8178ED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626FCAF2" w14:textId="77777777" w:rsidTr="00C4544A">
        <w:trPr>
          <w:gridAfter w:val="1"/>
          <w:wAfter w:w="199" w:type="dxa"/>
          <w:trHeight w:val="1984"/>
        </w:trPr>
        <w:tc>
          <w:tcPr>
            <w:tcW w:w="794" w:type="dxa"/>
          </w:tcPr>
          <w:p w14:paraId="600E12F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34" w:type="dxa"/>
            <w:gridSpan w:val="2"/>
          </w:tcPr>
          <w:p w14:paraId="16FA36C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33</w:t>
            </w:r>
          </w:p>
        </w:tc>
        <w:tc>
          <w:tcPr>
            <w:tcW w:w="2977" w:type="dxa"/>
            <w:gridSpan w:val="2"/>
          </w:tcPr>
          <w:p w14:paraId="1814D1E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55</w:t>
            </w:r>
          </w:p>
        </w:tc>
        <w:tc>
          <w:tcPr>
            <w:tcW w:w="2494" w:type="dxa"/>
          </w:tcPr>
          <w:p w14:paraId="71C561A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C415D7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Mladiství zaměstnanci nesmí pracovat pod zemí při těžbě nerostů, ražení tunelů a štol.</w:t>
            </w:r>
          </w:p>
        </w:tc>
        <w:tc>
          <w:tcPr>
            <w:tcW w:w="2835" w:type="dxa"/>
            <w:gridSpan w:val="2"/>
          </w:tcPr>
          <w:p w14:paraId="32AAEDC1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i/>
                <w:iCs/>
                <w:sz w:val="22"/>
                <w:szCs w:val="22"/>
              </w:rPr>
              <w:t>Dohoda může být zrušena dohodou stran, okamžitým zrušením nebo výpovědí s patnáctidenní výpovědní dobou.</w:t>
            </w:r>
          </w:p>
        </w:tc>
      </w:tr>
      <w:tr w:rsidR="00472AEF" w:rsidRPr="00472AEF" w14:paraId="215FEBA0" w14:textId="77777777" w:rsidTr="00C4544A">
        <w:trPr>
          <w:gridAfter w:val="1"/>
          <w:wAfter w:w="199" w:type="dxa"/>
        </w:trPr>
        <w:tc>
          <w:tcPr>
            <w:tcW w:w="794" w:type="dxa"/>
          </w:tcPr>
          <w:p w14:paraId="75C98AD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IV</w:t>
            </w:r>
          </w:p>
        </w:tc>
        <w:tc>
          <w:tcPr>
            <w:tcW w:w="3034" w:type="dxa"/>
            <w:gridSpan w:val="2"/>
          </w:tcPr>
          <w:p w14:paraId="4FE04DA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14:paraId="6B0F906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14:paraId="4F22A01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7E6598C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14:paraId="1AA404F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72AEF" w:rsidRPr="00472AEF" w14:paraId="540E147C" w14:textId="77777777" w:rsidTr="00C4544A">
        <w:trPr>
          <w:gridAfter w:val="1"/>
          <w:wAfter w:w="199" w:type="dxa"/>
          <w:trHeight w:val="1370"/>
        </w:trPr>
        <w:tc>
          <w:tcPr>
            <w:tcW w:w="794" w:type="dxa"/>
          </w:tcPr>
          <w:p w14:paraId="77DF15D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34" w:type="dxa"/>
            <w:gridSpan w:val="2"/>
          </w:tcPr>
          <w:p w14:paraId="4454D1B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4FE046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34</w:t>
            </w:r>
          </w:p>
        </w:tc>
        <w:tc>
          <w:tcPr>
            <w:tcW w:w="2494" w:type="dxa"/>
          </w:tcPr>
          <w:p w14:paraId="1FFC336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94D72B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90</w:t>
            </w:r>
          </w:p>
        </w:tc>
        <w:tc>
          <w:tcPr>
            <w:tcW w:w="2835" w:type="dxa"/>
            <w:gridSpan w:val="2"/>
          </w:tcPr>
          <w:p w14:paraId="08738DA8" w14:textId="5F18D513" w:rsidR="00472AEF" w:rsidRPr="00472AEF" w:rsidRDefault="00472AEF" w:rsidP="00C4544A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Zaměstnanec je povinen nahradit zaměstnavateli škodu, kterou zaviněně způsobil.</w:t>
            </w:r>
          </w:p>
        </w:tc>
      </w:tr>
      <w:tr w:rsidR="00472AEF" w:rsidRPr="00472AEF" w14:paraId="0A297181" w14:textId="77777777" w:rsidTr="00C4544A">
        <w:trPr>
          <w:gridAfter w:val="1"/>
          <w:wAfter w:w="199" w:type="dxa"/>
          <w:trHeight w:val="1984"/>
        </w:trPr>
        <w:tc>
          <w:tcPr>
            <w:tcW w:w="794" w:type="dxa"/>
          </w:tcPr>
          <w:p w14:paraId="3B34CA9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34" w:type="dxa"/>
            <w:gridSpan w:val="2"/>
          </w:tcPr>
          <w:p w14:paraId="734BD74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</w:t>
            </w:r>
          </w:p>
        </w:tc>
        <w:tc>
          <w:tcPr>
            <w:tcW w:w="2977" w:type="dxa"/>
            <w:gridSpan w:val="2"/>
          </w:tcPr>
          <w:p w14:paraId="3F8E4D8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48</w:t>
            </w:r>
          </w:p>
        </w:tc>
        <w:tc>
          <w:tcPr>
            <w:tcW w:w="2494" w:type="dxa"/>
          </w:tcPr>
          <w:p w14:paraId="5142122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Na dohodu o pracovní činnosti lze v průměru odpracovat 20 hodin týdně. V dohodě musí být sjednána práce, rozsah pracovní doby a doba, na kterou se dohoda uzavírá.</w:t>
            </w:r>
          </w:p>
        </w:tc>
        <w:tc>
          <w:tcPr>
            <w:tcW w:w="2835" w:type="dxa"/>
            <w:gridSpan w:val="2"/>
          </w:tcPr>
          <w:p w14:paraId="6EC0677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64F457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052DDE50" w14:textId="77777777" w:rsidTr="00C4544A">
        <w:trPr>
          <w:gridAfter w:val="1"/>
          <w:wAfter w:w="199" w:type="dxa"/>
          <w:trHeight w:val="1517"/>
        </w:trPr>
        <w:tc>
          <w:tcPr>
            <w:tcW w:w="794" w:type="dxa"/>
          </w:tcPr>
          <w:p w14:paraId="72F411F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34" w:type="dxa"/>
            <w:gridSpan w:val="2"/>
          </w:tcPr>
          <w:p w14:paraId="1862221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7C2EC2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50</w:t>
            </w:r>
          </w:p>
        </w:tc>
        <w:tc>
          <w:tcPr>
            <w:tcW w:w="2494" w:type="dxa"/>
          </w:tcPr>
          <w:p w14:paraId="5BEB650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0904A0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Mladiství zaměstnanci smí konat jen práce, které jsou přiměření jejich věku a vyspělosti.</w:t>
            </w:r>
          </w:p>
        </w:tc>
        <w:tc>
          <w:tcPr>
            <w:tcW w:w="2835" w:type="dxa"/>
            <w:gridSpan w:val="2"/>
          </w:tcPr>
          <w:p w14:paraId="6A7427F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255</w:t>
            </w:r>
          </w:p>
        </w:tc>
      </w:tr>
      <w:tr w:rsidR="00472AEF" w:rsidRPr="00472AEF" w14:paraId="47D2F6C1" w14:textId="77777777" w:rsidTr="00C4544A">
        <w:trPr>
          <w:gridAfter w:val="1"/>
          <w:wAfter w:w="199" w:type="dxa"/>
          <w:trHeight w:val="1599"/>
        </w:trPr>
        <w:tc>
          <w:tcPr>
            <w:tcW w:w="794" w:type="dxa"/>
          </w:tcPr>
          <w:p w14:paraId="4BB663A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034" w:type="dxa"/>
            <w:gridSpan w:val="2"/>
          </w:tcPr>
          <w:p w14:paraId="2F19C72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Nezletilý starší 15 let, který ukončil povinnou školní docházku smí uzavřít pracovní smlouvu nebo dohodu o provedení práce či pracovní činnosti.</w:t>
            </w:r>
          </w:p>
        </w:tc>
        <w:tc>
          <w:tcPr>
            <w:tcW w:w="2977" w:type="dxa"/>
            <w:gridSpan w:val="2"/>
          </w:tcPr>
          <w:p w14:paraId="0AFAC41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1418FC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79a</w:t>
            </w:r>
          </w:p>
        </w:tc>
        <w:tc>
          <w:tcPr>
            <w:tcW w:w="2835" w:type="dxa"/>
            <w:gridSpan w:val="2"/>
          </w:tcPr>
          <w:p w14:paraId="5B35B4E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Mladiství zaměstnanec nesmí konat práci přesčas a v noci. Práci v noci smí konat ve výjimečných případech a pokud je starší 16 let.</w:t>
            </w:r>
          </w:p>
        </w:tc>
        <w:tc>
          <w:tcPr>
            <w:tcW w:w="2835" w:type="dxa"/>
            <w:gridSpan w:val="2"/>
          </w:tcPr>
          <w:p w14:paraId="366B276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071CD4E0" w14:textId="77777777" w:rsidTr="00C4544A">
        <w:trPr>
          <w:gridAfter w:val="1"/>
          <w:wAfter w:w="199" w:type="dxa"/>
          <w:trHeight w:val="1984"/>
        </w:trPr>
        <w:tc>
          <w:tcPr>
            <w:tcW w:w="794" w:type="dxa"/>
          </w:tcPr>
          <w:p w14:paraId="0351124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34" w:type="dxa"/>
            <w:gridSpan w:val="2"/>
          </w:tcPr>
          <w:p w14:paraId="5836B7D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Pracovní poměr se zakládá pracovní smlouvou.</w:t>
            </w:r>
          </w:p>
        </w:tc>
        <w:tc>
          <w:tcPr>
            <w:tcW w:w="2977" w:type="dxa"/>
            <w:gridSpan w:val="2"/>
          </w:tcPr>
          <w:p w14:paraId="46374D4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Okamžitě zrušit pracovní poměr smí zaměstnavatel jen pokud byl zaměstnanec odsouzen za trestný čin anebo porušil-li zvlášť hrubým způsobem své povinnosti.</w:t>
            </w:r>
          </w:p>
        </w:tc>
        <w:tc>
          <w:tcPr>
            <w:tcW w:w="2494" w:type="dxa"/>
          </w:tcPr>
          <w:p w14:paraId="529BB68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AB5C21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9E4BC6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§77</w:t>
            </w:r>
          </w:p>
        </w:tc>
      </w:tr>
      <w:tr w:rsidR="00472AEF" w:rsidRPr="00472AEF" w14:paraId="7095F445" w14:textId="77777777" w:rsidTr="00C4544A">
        <w:trPr>
          <w:gridAfter w:val="1"/>
          <w:wAfter w:w="199" w:type="dxa"/>
        </w:trPr>
        <w:tc>
          <w:tcPr>
            <w:tcW w:w="794" w:type="dxa"/>
          </w:tcPr>
          <w:p w14:paraId="781F48D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3034" w:type="dxa"/>
            <w:gridSpan w:val="2"/>
          </w:tcPr>
          <w:p w14:paraId="633AA4D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14:paraId="5BD3B23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14:paraId="6367B79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1CFB527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14:paraId="70971F3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72AEF" w:rsidRPr="00472AEF" w14:paraId="7919D435" w14:textId="77777777" w:rsidTr="00C4544A">
        <w:trPr>
          <w:gridAfter w:val="1"/>
          <w:wAfter w:w="199" w:type="dxa"/>
          <w:trHeight w:val="1369"/>
        </w:trPr>
        <w:tc>
          <w:tcPr>
            <w:tcW w:w="794" w:type="dxa"/>
          </w:tcPr>
          <w:p w14:paraId="43C8F32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34" w:type="dxa"/>
            <w:gridSpan w:val="2"/>
          </w:tcPr>
          <w:p w14:paraId="0F25E5C9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BECFABB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Pracovní smlouva musí být písemná a musí obsahovat druh práce, místo výkonu práce a den nástupu do práce.</w:t>
            </w:r>
          </w:p>
        </w:tc>
        <w:tc>
          <w:tcPr>
            <w:tcW w:w="2494" w:type="dxa"/>
          </w:tcPr>
          <w:p w14:paraId="0D5B9FF1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F13A962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Zaměstnanec mladší 18 let musí mít mezi směnami nepřetržitý odpočinek po dobu alespoň 12 hodin během 24 hodin po sobě jdoucích.</w:t>
            </w:r>
          </w:p>
        </w:tc>
        <w:tc>
          <w:tcPr>
            <w:tcW w:w="2835" w:type="dxa"/>
            <w:gridSpan w:val="2"/>
          </w:tcPr>
          <w:p w14:paraId="0055DD5C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250</w:t>
            </w:r>
          </w:p>
        </w:tc>
      </w:tr>
      <w:tr w:rsidR="00472AEF" w:rsidRPr="00472AEF" w14:paraId="228AAFE6" w14:textId="77777777" w:rsidTr="00C4544A">
        <w:trPr>
          <w:gridAfter w:val="1"/>
          <w:wAfter w:w="199" w:type="dxa"/>
          <w:trHeight w:val="1871"/>
        </w:trPr>
        <w:tc>
          <w:tcPr>
            <w:tcW w:w="794" w:type="dxa"/>
          </w:tcPr>
          <w:p w14:paraId="6EEEE18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034" w:type="dxa"/>
            <w:gridSpan w:val="2"/>
          </w:tcPr>
          <w:p w14:paraId="5D4ECC09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Závislá práce je zaměstnancem konána osobně ve vztahu nadřízenosti a podřízenosti, jménem a podle pokynů zaměstnavatele. Je konána na náklady a odpovědnost zaměstnavatele, v pracovní době na pracovišti zaměstnavatele a zaměstnanci za ni obdrží odměnu.</w:t>
            </w:r>
          </w:p>
        </w:tc>
        <w:tc>
          <w:tcPr>
            <w:tcW w:w="2977" w:type="dxa"/>
            <w:gridSpan w:val="2"/>
          </w:tcPr>
          <w:p w14:paraId="32F666F0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1D7CDB8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76</w:t>
            </w:r>
          </w:p>
        </w:tc>
        <w:tc>
          <w:tcPr>
            <w:tcW w:w="2835" w:type="dxa"/>
            <w:gridSpan w:val="2"/>
          </w:tcPr>
          <w:p w14:paraId="3EFBDF17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FAA47A0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</w:tr>
      <w:tr w:rsidR="00472AEF" w:rsidRPr="00472AEF" w14:paraId="44B4194A" w14:textId="77777777" w:rsidTr="00C4544A">
        <w:trPr>
          <w:gridAfter w:val="1"/>
          <w:wAfter w:w="199" w:type="dxa"/>
          <w:trHeight w:val="1369"/>
        </w:trPr>
        <w:tc>
          <w:tcPr>
            <w:tcW w:w="794" w:type="dxa"/>
          </w:tcPr>
          <w:p w14:paraId="3D8ADE2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34" w:type="dxa"/>
            <w:gridSpan w:val="2"/>
          </w:tcPr>
          <w:p w14:paraId="137A331A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3</w:t>
            </w:r>
          </w:p>
        </w:tc>
        <w:tc>
          <w:tcPr>
            <w:tcW w:w="2977" w:type="dxa"/>
            <w:gridSpan w:val="2"/>
          </w:tcPr>
          <w:p w14:paraId="52071C40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Zaměstnavatel může dát zaměstnanci výpověď z pracovního poměru jen na základě důvodu uvedeného v zákoníku práce.</w:t>
            </w:r>
          </w:p>
        </w:tc>
        <w:tc>
          <w:tcPr>
            <w:tcW w:w="2494" w:type="dxa"/>
          </w:tcPr>
          <w:p w14:paraId="75D398BD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1979487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F29E146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255</w:t>
            </w:r>
          </w:p>
        </w:tc>
      </w:tr>
      <w:tr w:rsidR="00472AEF" w:rsidRPr="00472AEF" w14:paraId="639163E9" w14:textId="77777777" w:rsidTr="00C4544A">
        <w:trPr>
          <w:gridAfter w:val="1"/>
          <w:wAfter w:w="199" w:type="dxa"/>
          <w:trHeight w:val="598"/>
        </w:trPr>
        <w:tc>
          <w:tcPr>
            <w:tcW w:w="794" w:type="dxa"/>
          </w:tcPr>
          <w:p w14:paraId="4C3B041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034" w:type="dxa"/>
            <w:gridSpan w:val="2"/>
          </w:tcPr>
          <w:p w14:paraId="0F181EBA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Nezletilý starší 15 let, který ukončil povinnou školní docházku smí uzavřít pracovní smlouvu nebo dohodu o provedení práce či pracovní činnosti.</w:t>
            </w:r>
          </w:p>
        </w:tc>
        <w:tc>
          <w:tcPr>
            <w:tcW w:w="2977" w:type="dxa"/>
            <w:gridSpan w:val="2"/>
          </w:tcPr>
          <w:p w14:paraId="2B5F8689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AB8FBC2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59EE79D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245</w:t>
            </w:r>
          </w:p>
        </w:tc>
        <w:tc>
          <w:tcPr>
            <w:tcW w:w="2835" w:type="dxa"/>
            <w:gridSpan w:val="2"/>
          </w:tcPr>
          <w:p w14:paraId="6C285D55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Náhrada škody, kterou zaměstnanec neúmyslně způsobil zaměstnavateli nesmí být vyšší než 4,5 násobku jeho průměrného měsíčního výdělku. Úmyslnou škodu musí nahradit v plné výši.</w:t>
            </w:r>
          </w:p>
        </w:tc>
      </w:tr>
      <w:tr w:rsidR="00472AEF" w:rsidRPr="00472AEF" w14:paraId="1F35B3A1" w14:textId="77777777" w:rsidTr="00C4544A">
        <w:trPr>
          <w:gridAfter w:val="1"/>
          <w:wAfter w:w="199" w:type="dxa"/>
          <w:trHeight w:val="1871"/>
        </w:trPr>
        <w:tc>
          <w:tcPr>
            <w:tcW w:w="794" w:type="dxa"/>
          </w:tcPr>
          <w:p w14:paraId="5BB2E05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34" w:type="dxa"/>
            <w:gridSpan w:val="2"/>
          </w:tcPr>
          <w:p w14:paraId="78559616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66BCF71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55</w:t>
            </w:r>
          </w:p>
        </w:tc>
        <w:tc>
          <w:tcPr>
            <w:tcW w:w="2494" w:type="dxa"/>
          </w:tcPr>
          <w:p w14:paraId="7101E8DB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Mladistvý zaměstnanec musí mít přestávku na jídlo a oddech nejpozději po 4,5 hodinách práce. Zletilí zaměstnanci mají nárok na přestávku nejpozději po 6 hodinách práce.</w:t>
            </w:r>
          </w:p>
        </w:tc>
        <w:tc>
          <w:tcPr>
            <w:tcW w:w="2835" w:type="dxa"/>
            <w:gridSpan w:val="2"/>
          </w:tcPr>
          <w:p w14:paraId="714F0C59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spacing w:val="-6"/>
                <w:sz w:val="22"/>
                <w:szCs w:val="22"/>
              </w:rPr>
              <w:t>§ 246</w:t>
            </w:r>
          </w:p>
        </w:tc>
        <w:tc>
          <w:tcPr>
            <w:tcW w:w="2835" w:type="dxa"/>
            <w:gridSpan w:val="2"/>
          </w:tcPr>
          <w:p w14:paraId="009996AA" w14:textId="77777777" w:rsidR="00472AEF" w:rsidRPr="00C4544A" w:rsidRDefault="00472AEF" w:rsidP="00C4544A">
            <w:pPr>
              <w:shd w:val="clear" w:color="auto" w:fill="FFFFFF"/>
              <w:tabs>
                <w:tab w:val="clear" w:pos="340"/>
              </w:tabs>
              <w:spacing w:before="0"/>
              <w:ind w:firstLine="0"/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r w:rsidRPr="00C4544A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§ 77</w:t>
            </w:r>
          </w:p>
        </w:tc>
      </w:tr>
      <w:tr w:rsidR="00472AEF" w:rsidRPr="00472AEF" w14:paraId="76ABEE89" w14:textId="77777777" w:rsidTr="00C4544A">
        <w:tc>
          <w:tcPr>
            <w:tcW w:w="993" w:type="dxa"/>
            <w:gridSpan w:val="2"/>
          </w:tcPr>
          <w:p w14:paraId="6A38DFF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UČITEL</w:t>
            </w:r>
          </w:p>
        </w:tc>
        <w:tc>
          <w:tcPr>
            <w:tcW w:w="2835" w:type="dxa"/>
          </w:tcPr>
          <w:p w14:paraId="22F5AA3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590C6A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</w:tcPr>
          <w:p w14:paraId="5E22662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14:paraId="68B61D2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</w:tcPr>
          <w:p w14:paraId="2D88DDA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72AEF" w:rsidRPr="00472AEF" w14:paraId="45058DE6" w14:textId="77777777" w:rsidTr="00C4544A">
        <w:tc>
          <w:tcPr>
            <w:tcW w:w="993" w:type="dxa"/>
            <w:gridSpan w:val="2"/>
          </w:tcPr>
          <w:p w14:paraId="3CEAF7A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5" w:type="dxa"/>
          </w:tcPr>
          <w:p w14:paraId="1D2C961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1</w:t>
            </w:r>
          </w:p>
          <w:p w14:paraId="5285EB6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Zákoník práce upravuje pracovně právní vztahy vznikající při výkonu závislé práce mezi zaměstnancem a zaměstnavatelem.</w:t>
            </w:r>
          </w:p>
        </w:tc>
        <w:tc>
          <w:tcPr>
            <w:tcW w:w="2835" w:type="dxa"/>
          </w:tcPr>
          <w:p w14:paraId="76A5D25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34</w:t>
            </w:r>
          </w:p>
          <w:p w14:paraId="52827B3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Pracovní smlouva musí být písemná a musí obsahovat druh práce, místo výkonu práce a den nástupu do práce.</w:t>
            </w:r>
          </w:p>
        </w:tc>
        <w:tc>
          <w:tcPr>
            <w:tcW w:w="2835" w:type="dxa"/>
            <w:gridSpan w:val="3"/>
          </w:tcPr>
          <w:p w14:paraId="72BCD3C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75</w:t>
            </w:r>
          </w:p>
          <w:p w14:paraId="51145B7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Dohodu o provedení práce lze uzavřít maximálně na 300 hodin za kalendářní rok.</w:t>
            </w:r>
          </w:p>
        </w:tc>
        <w:tc>
          <w:tcPr>
            <w:tcW w:w="2835" w:type="dxa"/>
            <w:gridSpan w:val="2"/>
          </w:tcPr>
          <w:p w14:paraId="1506DC99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90</w:t>
            </w:r>
          </w:p>
          <w:p w14:paraId="43499BA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Zaměstnanec mladší 18 let musí mít mezi směnami nepřetržitý odpočinek po dobu alespoň 12 hodin během 24 hodin po sobě jdoucích.</w:t>
            </w:r>
          </w:p>
        </w:tc>
        <w:tc>
          <w:tcPr>
            <w:tcW w:w="2835" w:type="dxa"/>
            <w:gridSpan w:val="2"/>
          </w:tcPr>
          <w:p w14:paraId="79E5D0E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250</w:t>
            </w:r>
          </w:p>
          <w:p w14:paraId="008C095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Zaměstnanec je povinen nahradit zaměstnavateli škodu, kterou zaviněně způsobil.</w:t>
            </w:r>
          </w:p>
          <w:p w14:paraId="174ECC6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AEF" w:rsidRPr="00472AEF" w14:paraId="2D09DA16" w14:textId="77777777" w:rsidTr="00C4544A">
        <w:tc>
          <w:tcPr>
            <w:tcW w:w="993" w:type="dxa"/>
            <w:gridSpan w:val="2"/>
          </w:tcPr>
          <w:p w14:paraId="0121922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7FF0990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</w:t>
            </w:r>
          </w:p>
          <w:p w14:paraId="4C2B06C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Závislá práce je zaměstnancem konána osobně ve vztahu nadřízenosti a podřízenosti, jménem a podle pokynů zaměstnavatele. Je konána na náklady a odpovědnost zaměstnavatele, v pracovní době na pracovišti zaměstnavatele a zaměstnanci za ni obdrží odměnu.</w:t>
            </w:r>
          </w:p>
        </w:tc>
        <w:tc>
          <w:tcPr>
            <w:tcW w:w="2835" w:type="dxa"/>
          </w:tcPr>
          <w:p w14:paraId="29B0851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 48 Pracovní poměr může skončit dohodou stran, výpovědí, okamžitým zrušením nebo zrušením ve zkušební době.</w:t>
            </w:r>
          </w:p>
        </w:tc>
        <w:tc>
          <w:tcPr>
            <w:tcW w:w="2835" w:type="dxa"/>
            <w:gridSpan w:val="3"/>
          </w:tcPr>
          <w:p w14:paraId="73EFB4E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76</w:t>
            </w:r>
          </w:p>
          <w:p w14:paraId="4DFBD61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Na dohodu o pracovní činnosti lze v průměru odpracovat 20 hodin týdně. V dohodě musí být sjednána práce, rozsah pracovní doby a doba, na kterou se dohoda uzavírá.</w:t>
            </w:r>
          </w:p>
        </w:tc>
        <w:tc>
          <w:tcPr>
            <w:tcW w:w="2835" w:type="dxa"/>
            <w:gridSpan w:val="2"/>
          </w:tcPr>
          <w:p w14:paraId="514FFD0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101</w:t>
            </w:r>
          </w:p>
          <w:p w14:paraId="04ABC261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Zaměstnavatel musí zajistit bezpečnost a ochranu zdraví zaměstnanců.</w:t>
            </w:r>
          </w:p>
        </w:tc>
        <w:tc>
          <w:tcPr>
            <w:tcW w:w="2835" w:type="dxa"/>
            <w:gridSpan w:val="2"/>
          </w:tcPr>
          <w:p w14:paraId="4C4CB0D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252</w:t>
            </w:r>
          </w:p>
          <w:p w14:paraId="352A263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Dohodu o odpovědnosti za svěřené hodnoty může uzavřít pouze zletilá osoba, tj. starší 18 let.</w:t>
            </w:r>
          </w:p>
        </w:tc>
      </w:tr>
      <w:tr w:rsidR="00472AEF" w:rsidRPr="00472AEF" w14:paraId="74D75B6C" w14:textId="77777777" w:rsidTr="00C4544A">
        <w:tc>
          <w:tcPr>
            <w:tcW w:w="993" w:type="dxa"/>
            <w:gridSpan w:val="2"/>
          </w:tcPr>
          <w:p w14:paraId="6E00555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5" w:type="dxa"/>
          </w:tcPr>
          <w:p w14:paraId="1DD77C5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</w:t>
            </w:r>
          </w:p>
          <w:p w14:paraId="6EC91DC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Závislou práci lze konat výhradně v základním pracovněprávním vztahu, tj. v pracovním poměru nebo na základě dohod o pracích konaných mimo pracovní poměr.</w:t>
            </w:r>
          </w:p>
        </w:tc>
        <w:tc>
          <w:tcPr>
            <w:tcW w:w="2835" w:type="dxa"/>
          </w:tcPr>
          <w:p w14:paraId="3488E3F1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50</w:t>
            </w:r>
          </w:p>
          <w:p w14:paraId="029D5D4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Zaměstnavatel může dát zaměstnanci výpověď z pracovního poměru jen na základě důvodu uvedeného v zákoníku práce.</w:t>
            </w:r>
          </w:p>
        </w:tc>
        <w:tc>
          <w:tcPr>
            <w:tcW w:w="2835" w:type="dxa"/>
            <w:gridSpan w:val="3"/>
          </w:tcPr>
          <w:p w14:paraId="6A11617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79</w:t>
            </w:r>
          </w:p>
          <w:p w14:paraId="37D5BE5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Délka týdenní pracovní doby činí 40 hodin.</w:t>
            </w:r>
          </w:p>
        </w:tc>
        <w:tc>
          <w:tcPr>
            <w:tcW w:w="2835" w:type="dxa"/>
            <w:gridSpan w:val="2"/>
          </w:tcPr>
          <w:p w14:paraId="1DF32C54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244</w:t>
            </w:r>
          </w:p>
          <w:p w14:paraId="14F8528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Mladiství zaměstnanci smí konat jen práce, které jsou přiměření jejich věku a vyspělosti.</w:t>
            </w:r>
          </w:p>
        </w:tc>
        <w:tc>
          <w:tcPr>
            <w:tcW w:w="2835" w:type="dxa"/>
            <w:gridSpan w:val="2"/>
          </w:tcPr>
          <w:p w14:paraId="1581FD5A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255</w:t>
            </w:r>
          </w:p>
          <w:p w14:paraId="36E11B0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Dohodu o odpovědnosti za ztrátu svěřených věcí může uzavřít pouze zletilá osoba, tj. starší 18 let.</w:t>
            </w:r>
          </w:p>
        </w:tc>
      </w:tr>
      <w:tr w:rsidR="00472AEF" w:rsidRPr="00472AEF" w14:paraId="54186B33" w14:textId="77777777" w:rsidTr="00C4544A">
        <w:tc>
          <w:tcPr>
            <w:tcW w:w="993" w:type="dxa"/>
            <w:gridSpan w:val="2"/>
          </w:tcPr>
          <w:p w14:paraId="04DB23B1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5" w:type="dxa"/>
          </w:tcPr>
          <w:p w14:paraId="65F4EEA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35 NOZ</w:t>
            </w:r>
          </w:p>
          <w:p w14:paraId="00755797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Nezletilý starší 15 let, který ukončil povinnou školní docházku smí uzavřít pracovní smlouvu nebo dohodu o provedení práce či pracovní činnosti.</w:t>
            </w:r>
          </w:p>
        </w:tc>
        <w:tc>
          <w:tcPr>
            <w:tcW w:w="2835" w:type="dxa"/>
          </w:tcPr>
          <w:p w14:paraId="30ADEF2F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§ 51</w:t>
            </w:r>
          </w:p>
          <w:p w14:paraId="1BBDA1D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Výpovědní době při výpovědi z pracovního poměru činí dva měsíce.</w:t>
            </w:r>
          </w:p>
        </w:tc>
        <w:tc>
          <w:tcPr>
            <w:tcW w:w="2835" w:type="dxa"/>
            <w:gridSpan w:val="3"/>
          </w:tcPr>
          <w:p w14:paraId="54F56F5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§ 79a</w:t>
            </w:r>
          </w:p>
          <w:p w14:paraId="66BCEC0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U mladistvého zaměstnance nesmí délka směny v jednotlivých dnech překročit 8 hodin.</w:t>
            </w:r>
          </w:p>
        </w:tc>
        <w:tc>
          <w:tcPr>
            <w:tcW w:w="2835" w:type="dxa"/>
            <w:gridSpan w:val="2"/>
          </w:tcPr>
          <w:p w14:paraId="78B6B588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§ 245</w:t>
            </w:r>
          </w:p>
          <w:p w14:paraId="145F141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Mladiství zaměstnanec nesmí konat práci přesčas a v noci. Práci v noci smí konat ve výjimečných případech a pokud je starší 16 let.</w:t>
            </w:r>
          </w:p>
        </w:tc>
        <w:tc>
          <w:tcPr>
            <w:tcW w:w="2835" w:type="dxa"/>
            <w:gridSpan w:val="2"/>
          </w:tcPr>
          <w:p w14:paraId="1E91E583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§ 257</w:t>
            </w:r>
          </w:p>
          <w:p w14:paraId="5E1E8670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lastRenderedPageBreak/>
              <w:t>Náhrada škody, kterou zaměstnanec neúmyslně způsobil zaměstnavateli nesmí být vyšší než 4,5 násobku jeho průměrného měsíčního výdělku. Úmyslnou škodu musí nahradit v plné výši.</w:t>
            </w:r>
          </w:p>
        </w:tc>
      </w:tr>
      <w:tr w:rsidR="00472AEF" w:rsidRPr="00472AEF" w14:paraId="0CB66C1A" w14:textId="77777777" w:rsidTr="00C4544A">
        <w:tc>
          <w:tcPr>
            <w:tcW w:w="993" w:type="dxa"/>
            <w:gridSpan w:val="2"/>
          </w:tcPr>
          <w:p w14:paraId="47D56EAD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2835" w:type="dxa"/>
          </w:tcPr>
          <w:p w14:paraId="6203B2F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33</w:t>
            </w:r>
          </w:p>
          <w:p w14:paraId="42F4CE6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Pracovní poměr se zakládá pracovní smlouvou.</w:t>
            </w:r>
          </w:p>
        </w:tc>
        <w:tc>
          <w:tcPr>
            <w:tcW w:w="2835" w:type="dxa"/>
          </w:tcPr>
          <w:p w14:paraId="449FDD4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55</w:t>
            </w:r>
          </w:p>
          <w:p w14:paraId="43F8B0AE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Okamžitě zrušit pracovní poměr smí zaměstnavatel jen pokud byl zaměstnanec odsouzen za trestný čin anebo porušil-li zvlášť hrubým způsobem své povinnosti.</w:t>
            </w:r>
          </w:p>
        </w:tc>
        <w:tc>
          <w:tcPr>
            <w:tcW w:w="2835" w:type="dxa"/>
            <w:gridSpan w:val="3"/>
          </w:tcPr>
          <w:p w14:paraId="369ECC6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88</w:t>
            </w:r>
          </w:p>
          <w:p w14:paraId="0514EA1C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Mladistýá zaměstnanec musí mít přestávku na jídlo a oddech nejpozději po 4,5 hodinách práce. Zletilí zaměstnanci mají nárok na přestávku nejpozději po 6 hodinách práce.</w:t>
            </w:r>
          </w:p>
        </w:tc>
        <w:tc>
          <w:tcPr>
            <w:tcW w:w="2835" w:type="dxa"/>
            <w:gridSpan w:val="2"/>
          </w:tcPr>
          <w:p w14:paraId="0E65E15B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§ 246</w:t>
            </w:r>
          </w:p>
          <w:p w14:paraId="758327D6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sz w:val="22"/>
                <w:szCs w:val="22"/>
              </w:rPr>
              <w:t>Mladiství zaměstnanci nesmí pracovat pod zemí při těžbě nerostů, ražení tunelů a štol.</w:t>
            </w:r>
          </w:p>
        </w:tc>
        <w:tc>
          <w:tcPr>
            <w:tcW w:w="2835" w:type="dxa"/>
            <w:gridSpan w:val="2"/>
          </w:tcPr>
          <w:p w14:paraId="439C3D65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2AEF">
              <w:rPr>
                <w:rFonts w:ascii="Arial" w:hAnsi="Arial" w:cs="Arial"/>
                <w:i/>
                <w:iCs/>
                <w:sz w:val="22"/>
                <w:szCs w:val="22"/>
              </w:rPr>
              <w:t>§ 77</w:t>
            </w:r>
          </w:p>
          <w:p w14:paraId="5BEC20E2" w14:textId="77777777" w:rsidR="00472AEF" w:rsidRPr="00472AEF" w:rsidRDefault="00472AEF" w:rsidP="00A469F3">
            <w:pPr>
              <w:shd w:val="clear" w:color="auto" w:fill="FFFFFF"/>
              <w:tabs>
                <w:tab w:val="clear" w:pos="340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EF">
              <w:rPr>
                <w:rFonts w:ascii="Arial" w:hAnsi="Arial" w:cs="Arial"/>
                <w:i/>
                <w:iCs/>
                <w:sz w:val="22"/>
                <w:szCs w:val="22"/>
              </w:rPr>
              <w:t>Dohoda může být zrušena dohodou stran, okamžitým zrušením nebo výpovědí s patnáctidenní výpovědní dobou.</w:t>
            </w:r>
          </w:p>
        </w:tc>
      </w:tr>
    </w:tbl>
    <w:p w14:paraId="4D5DC76F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  <w:sectPr w:rsidR="00472AEF" w:rsidRPr="00472AEF" w:rsidSect="00A469F3">
          <w:headerReference w:type="default" r:id="rId12"/>
          <w:footerReference w:type="default" r:id="rId13"/>
          <w:pgSz w:w="16838" w:h="11906" w:orient="landscape"/>
          <w:pgMar w:top="567" w:right="1417" w:bottom="426" w:left="1417" w:header="708" w:footer="708" w:gutter="0"/>
          <w:cols w:space="708"/>
          <w:docGrid w:linePitch="360"/>
        </w:sectPr>
      </w:pPr>
    </w:p>
    <w:p w14:paraId="21B8CAB0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lastRenderedPageBreak/>
        <w:t>Příloha č. 4</w:t>
      </w:r>
    </w:p>
    <w:p w14:paraId="494481DA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Práce snů s. r. o.</w:t>
      </w:r>
    </w:p>
    <w:p w14:paraId="64365FB6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IČ 87763566, DIČ CZ87763566</w:t>
      </w:r>
    </w:p>
    <w:p w14:paraId="1502A8F4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se sídlem Nebeská 5, Kolín, Česká republika</w:t>
      </w:r>
    </w:p>
    <w:p w14:paraId="22185855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zastoupená </w:t>
      </w:r>
      <w:r w:rsidRPr="00472AEF">
        <w:rPr>
          <w:rFonts w:ascii="Arial" w:hAnsi="Arial" w:cs="Arial"/>
          <w:i/>
          <w:iCs/>
          <w:sz w:val="22"/>
          <w:szCs w:val="22"/>
        </w:rPr>
        <w:t>Ing. Pavlem Loveckým</w:t>
      </w:r>
      <w:r w:rsidRPr="00472AEF">
        <w:rPr>
          <w:rFonts w:ascii="Arial" w:hAnsi="Arial" w:cs="Arial"/>
          <w:sz w:val="22"/>
          <w:szCs w:val="22"/>
        </w:rPr>
        <w:t>, jednatelem</w:t>
      </w:r>
    </w:p>
    <w:p w14:paraId="1B01777E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(dále </w:t>
      </w:r>
      <w:r w:rsidRPr="00472AEF">
        <w:rPr>
          <w:rFonts w:ascii="Arial" w:hAnsi="Arial" w:cs="Arial"/>
          <w:b/>
          <w:bCs/>
          <w:sz w:val="22"/>
          <w:szCs w:val="22"/>
        </w:rPr>
        <w:t>„zaměstnavatel“</w:t>
      </w:r>
      <w:r w:rsidRPr="00472AEF">
        <w:rPr>
          <w:rFonts w:ascii="Arial" w:hAnsi="Arial" w:cs="Arial"/>
          <w:sz w:val="22"/>
          <w:szCs w:val="22"/>
        </w:rPr>
        <w:t>)</w:t>
      </w:r>
    </w:p>
    <w:p w14:paraId="2251E29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a</w:t>
      </w:r>
    </w:p>
    <w:p w14:paraId="3A6F393D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Jméno a příjmení: </w:t>
      </w:r>
    </w:p>
    <w:p w14:paraId="57F3A656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Datum narození:</w:t>
      </w:r>
    </w:p>
    <w:p w14:paraId="39410E87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Bydliště:</w:t>
      </w:r>
    </w:p>
    <w:p w14:paraId="0FD7305B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(dále </w:t>
      </w:r>
      <w:r w:rsidRPr="00472AEF">
        <w:rPr>
          <w:rFonts w:ascii="Arial" w:hAnsi="Arial" w:cs="Arial"/>
          <w:b/>
          <w:bCs/>
          <w:sz w:val="22"/>
          <w:szCs w:val="22"/>
        </w:rPr>
        <w:t>„zaměstnanec“</w:t>
      </w:r>
      <w:r w:rsidRPr="00472AEF">
        <w:rPr>
          <w:rFonts w:ascii="Arial" w:hAnsi="Arial" w:cs="Arial"/>
          <w:sz w:val="22"/>
          <w:szCs w:val="22"/>
        </w:rPr>
        <w:t>)</w:t>
      </w:r>
    </w:p>
    <w:p w14:paraId="4D66C855" w14:textId="604C9E21" w:rsid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uzavřeli níže uvedeného dne tuto</w:t>
      </w:r>
    </w:p>
    <w:p w14:paraId="765B3280" w14:textId="77777777" w:rsidR="00C4544A" w:rsidRPr="00472AEF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7B204456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DOHODU O PROVEDENÍ PRÁCE</w:t>
      </w:r>
    </w:p>
    <w:p w14:paraId="1FEA80D2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podle ustanovení § 77 a násl. zákona č. …………………, zákoník práce, ve znění pozdějších předpisů</w:t>
      </w:r>
    </w:p>
    <w:p w14:paraId="50888C6B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025CA939" w14:textId="0FF1F674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I.</w:t>
      </w:r>
    </w:p>
    <w:p w14:paraId="37D49446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Zaměstnanec se na základě této ……………………………….. (dále „dohoda“) zavazuje vykonat pro zaměstnavatele práci sjednanou na základě této dohody.</w:t>
      </w:r>
    </w:p>
    <w:p w14:paraId="71490D7B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Zaměstnavatel bere na vědomí, že uzavírá tuto dohodu s ……………………, tj. se zaměstnancem mladším 18 let. Zaměstnavatel se zavazuje, že v souladu s ustanoveními zákoníku práce neuzavře s mladistvým zaměstnancem ……………………………... ani …………………………………, které může uzavřít pouze osoba starší 18 let.</w:t>
      </w:r>
    </w:p>
    <w:p w14:paraId="4C477322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A97268A" w14:textId="3DB46304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II.</w:t>
      </w:r>
    </w:p>
    <w:p w14:paraId="33AE438A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Zaměstnavatel a zaměstnanec sjednali následující ………………… – ochutnávač/ka čokolády.</w:t>
      </w:r>
    </w:p>
    <w:p w14:paraId="3F61E2F2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Náplní práce zaměstnance bude ochutnávat čokoládu a hodnotit její vzhled a chuť. Zaměstnanec ohodnotí každou čokoládu na stupnici od jedné do desíti a své hodnocení zapíše do tabulky, kterou k výkonu práce obdrží od zaměstnavatele.</w:t>
      </w:r>
    </w:p>
    <w:p w14:paraId="294C2147" w14:textId="52F7C3B3" w:rsidR="00472AEF" w:rsidRPr="00472AEF" w:rsidRDefault="00472AEF" w:rsidP="00C4544A">
      <w:pPr>
        <w:keepNext/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14:paraId="68A55F95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Místem výkonu práce je…………………………………… v Kolíně.</w:t>
      </w:r>
    </w:p>
    <w:p w14:paraId="2B50B936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……………………. do práce je 1. 7. 2021.</w:t>
      </w:r>
    </w:p>
    <w:p w14:paraId="52DE1D8A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se uzavírá na dobu určitou do 31. 8. 2021.</w:t>
      </w:r>
    </w:p>
    <w:p w14:paraId="2E201791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Rozsah práce nepřekročí …………………………...</w:t>
      </w:r>
    </w:p>
    <w:p w14:paraId="2034E6C0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Zaměstnanec je povinen konat práci ……………….</w:t>
      </w:r>
    </w:p>
    <w:p w14:paraId="3FF7B144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8851BC2" w14:textId="34C335E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IV.</w:t>
      </w:r>
    </w:p>
    <w:p w14:paraId="1586AA4F" w14:textId="465CF379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Zaměstnavatel se zavazuje, že zaměstnanci za vykonanou práci poskytne odměnu z dohody ve výši alespoň ………………. Odměna z dohody bude činit 90,25,- Kč za jednu hodinu práce.</w:t>
      </w:r>
    </w:p>
    <w:p w14:paraId="6A406174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Zaměstnavatel vyplatí zaměstnanci odměnu k rukám zaměstnance/bezhotovostním převodem na účet zaměstnance č. ú. 682663926368/0999, vedený u Snové banky, a. s.</w:t>
      </w:r>
    </w:p>
    <w:p w14:paraId="01F87A22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E7874B" w14:textId="1C584915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V.</w:t>
      </w:r>
    </w:p>
    <w:p w14:paraId="473E0E27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Zaměstnanec má nárok na přestávku na jídlo a oddech po ………………….</w:t>
      </w:r>
    </w:p>
    <w:p w14:paraId="32B1DA11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Délka směny zaměstnance nepřekročí …………………denně.</w:t>
      </w:r>
    </w:p>
    <w:p w14:paraId="6C07873A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V případě, že zaměstnanec svým zaviněním způsobí zaměstnavateli neúmyslně škodu, nahradí ji až do výše …………………svého průměrného měsíčního výdělku.V případě, že zaměstnanec svým zaviněním způsobí zaměstnavateli úmyslně škodu, nahradí ji v plné výši.</w:t>
      </w:r>
    </w:p>
    <w:p w14:paraId="17541230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77DBC017" w14:textId="3472131D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VI.</w:t>
      </w:r>
    </w:p>
    <w:p w14:paraId="446534A8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Tato dohoda může být ukončena</w:t>
      </w:r>
    </w:p>
    <w:p w14:paraId="79A1E612" w14:textId="77777777" w:rsidR="00472AEF" w:rsidRPr="00472AEF" w:rsidRDefault="00472AEF" w:rsidP="00A469F3">
      <w:pPr>
        <w:numPr>
          <w:ilvl w:val="0"/>
          <w:numId w:val="1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………………………………………………….,</w:t>
      </w:r>
    </w:p>
    <w:p w14:paraId="530446F6" w14:textId="77777777" w:rsidR="00472AEF" w:rsidRPr="00472AEF" w:rsidRDefault="00472AEF" w:rsidP="00A469F3">
      <w:pPr>
        <w:numPr>
          <w:ilvl w:val="0"/>
          <w:numId w:val="1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………………………………………………….,</w:t>
      </w:r>
    </w:p>
    <w:p w14:paraId="6623201C" w14:textId="77777777" w:rsidR="00472AEF" w:rsidRPr="00472AEF" w:rsidRDefault="00472AEF" w:rsidP="00A469F3">
      <w:pPr>
        <w:numPr>
          <w:ilvl w:val="0"/>
          <w:numId w:val="15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08CA893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6C93BCB8" w14:textId="455A9ED8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VII.</w:t>
      </w:r>
    </w:p>
    <w:p w14:paraId="7ABBC3EB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Dohodu je možno měnit pouze písemnými dodatky, podepsanými oběma stranami.</w:t>
      </w:r>
    </w:p>
    <w:p w14:paraId="10580FED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Obě strany podpisem této dohody prohlašují, že byla uzavřena na základě jejich svobodné a vážné vůle, nebyla sjednána v tísni a za nápadně nevýhodných podmínek a že se s jejím obsahem řádně seznámili a nejsou si vědomi překážky, která by bránila v uzavření této dohody.</w:t>
      </w:r>
    </w:p>
    <w:p w14:paraId="1D67ACD3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lastRenderedPageBreak/>
        <w:t xml:space="preserve">Zaměstnanec tímto prohlašuje, že byl zaměstnavatelem seznámen s předpisy o bezpečnosti a ochraně zdraví při práci a dalšími relevantními předpisy, které se vztahují na výkon sjednaného druhu práce.  </w:t>
      </w:r>
    </w:p>
    <w:p w14:paraId="2D5DD732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Tato dohoda, jakož i práva a povinnosti smluvních stran z ní, se řídí právním řádem České republiky, zejména zákoníkem práce.</w:t>
      </w:r>
    </w:p>
    <w:p w14:paraId="04156A04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je vyhotovena ve dvou originálech, z nichž každá smluvní strana obdrží po jednom.</w:t>
      </w:r>
    </w:p>
    <w:p w14:paraId="4490CE8E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Tato dohoda nabývá platnosti a účinnosti dnem jejího podpisu.</w:t>
      </w:r>
    </w:p>
    <w:p w14:paraId="12DE358F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0250F2C9" w14:textId="67A72909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V Kolíně dne </w:t>
      </w:r>
    </w:p>
    <w:p w14:paraId="41C9A164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767EAA49" w14:textId="7694B3FB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……………………………</w:t>
      </w:r>
      <w:r w:rsidRPr="00472AEF">
        <w:rPr>
          <w:rFonts w:ascii="Arial" w:hAnsi="Arial" w:cs="Arial"/>
          <w:sz w:val="22"/>
          <w:szCs w:val="22"/>
        </w:rPr>
        <w:tab/>
        <w:t>……………………………</w:t>
      </w:r>
    </w:p>
    <w:p w14:paraId="7457A53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ab/>
        <w:t>(zaměstnavatel)</w:t>
      </w:r>
      <w:r w:rsidRPr="00472AEF">
        <w:rPr>
          <w:rFonts w:ascii="Arial" w:hAnsi="Arial" w:cs="Arial"/>
          <w:sz w:val="22"/>
          <w:szCs w:val="22"/>
        </w:rPr>
        <w:tab/>
        <w:t>(zaměstnanec)</w:t>
      </w:r>
    </w:p>
    <w:p w14:paraId="13FED786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39A5D2AF" w14:textId="77777777" w:rsidR="00C4544A" w:rsidRDefault="00472AEF" w:rsidP="00C4544A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Doplň výše (každý pojem lze použít pouze jednou, nejsou vyskloňované, některé pojmy jsou navíc)</w:t>
      </w:r>
    </w:p>
    <w:p w14:paraId="06CAB906" w14:textId="47C708B5" w:rsidR="00472AEF" w:rsidRPr="00C4544A" w:rsidRDefault="00472AEF" w:rsidP="00C4544A">
      <w:pPr>
        <w:pStyle w:val="Odstavecseseznamem"/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C4544A">
        <w:rPr>
          <w:rFonts w:ascii="Arial" w:hAnsi="Arial" w:cs="Arial"/>
          <w:sz w:val="22"/>
          <w:szCs w:val="22"/>
        </w:rPr>
        <w:t>262/2006 Sb.</w:t>
      </w:r>
    </w:p>
    <w:p w14:paraId="2A28D075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dohoda o provedení práce </w:t>
      </w:r>
    </w:p>
    <w:p w14:paraId="7AD1D199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mladistvý zaměstnanec</w:t>
      </w:r>
    </w:p>
    <w:p w14:paraId="5E62C428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v průměru 20 hodin týdně</w:t>
      </w:r>
    </w:p>
    <w:p w14:paraId="0E0C09D3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o odpovědnosti za svěřené hodnoty</w:t>
      </w:r>
    </w:p>
    <w:p w14:paraId="7EE1AE94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o odpovědnosti za ztrátu svěřených věcí</w:t>
      </w:r>
    </w:p>
    <w:p w14:paraId="32F3562F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druh práce</w:t>
      </w:r>
    </w:p>
    <w:p w14:paraId="3C3E0AA3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pracovní smlouva</w:t>
      </w:r>
    </w:p>
    <w:p w14:paraId="332AE695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pracoviště zaměstnavatele</w:t>
      </w:r>
    </w:p>
    <w:p w14:paraId="0FDCB407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pracovní doba</w:t>
      </w:r>
    </w:p>
    <w:p w14:paraId="20F3387A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o pracovní činnosti</w:t>
      </w:r>
    </w:p>
    <w:p w14:paraId="2DCA622F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osobně</w:t>
      </w:r>
    </w:p>
    <w:p w14:paraId="482571F3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6 hodinách práce</w:t>
      </w:r>
    </w:p>
    <w:p w14:paraId="5F915F0D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12 hodin</w:t>
      </w:r>
    </w:p>
    <w:p w14:paraId="66F86583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den nástupu </w:t>
      </w:r>
    </w:p>
    <w:p w14:paraId="625B5317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300 hodin za kalendářní rok</w:t>
      </w:r>
    </w:p>
    <w:p w14:paraId="648F86E6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minimální mzda</w:t>
      </w:r>
    </w:p>
    <w:p w14:paraId="713714D2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4,5 hodinách práce</w:t>
      </w:r>
    </w:p>
    <w:p w14:paraId="6926B260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8 hodin</w:t>
      </w:r>
    </w:p>
    <w:p w14:paraId="0C95F0E8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4,5 násobku</w:t>
      </w:r>
    </w:p>
    <w:p w14:paraId="6F47BA90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dohodou stran ke sjednanému datu</w:t>
      </w:r>
    </w:p>
    <w:p w14:paraId="2DCD0EB0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výpovědí s dvouměsíční výpovědní dobou</w:t>
      </w:r>
    </w:p>
    <w:p w14:paraId="2EB950D4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výpovědí (i bez udání důvodu) s patnáctidenní výpovědní dobou</w:t>
      </w:r>
    </w:p>
    <w:p w14:paraId="165E9528" w14:textId="77777777" w:rsidR="00472AEF" w:rsidRPr="00472AEF" w:rsidRDefault="00472AEF" w:rsidP="00C4544A">
      <w:pPr>
        <w:numPr>
          <w:ilvl w:val="0"/>
          <w:numId w:val="16"/>
        </w:numPr>
        <w:shd w:val="clear" w:color="auto" w:fill="FFFFFF"/>
        <w:tabs>
          <w:tab w:val="clear" w:pos="34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okamžitým zrušením</w:t>
      </w:r>
    </w:p>
    <w:p w14:paraId="458CE597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DFDE4D1" w14:textId="77777777" w:rsidR="00C4544A" w:rsidRDefault="00C4544A">
      <w:pPr>
        <w:tabs>
          <w:tab w:val="clear" w:pos="3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4A216BF" w14:textId="2EDE3758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lastRenderedPageBreak/>
        <w:t>SPRÁVNÉ ŘEŠENÍ – PRO UČITELE</w:t>
      </w:r>
    </w:p>
    <w:p w14:paraId="494F79E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09053917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Práce snů s. r. o.</w:t>
      </w:r>
    </w:p>
    <w:p w14:paraId="286BDF7B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IČ 87763566, DIČ CZ87763566</w:t>
      </w:r>
    </w:p>
    <w:p w14:paraId="4D692708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se sídlem Nebeská 5, Kolín, Česká republika</w:t>
      </w:r>
    </w:p>
    <w:p w14:paraId="560B4455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zastoupená </w:t>
      </w:r>
      <w:r w:rsidRPr="00472AEF">
        <w:rPr>
          <w:rFonts w:ascii="Arial" w:hAnsi="Arial" w:cs="Arial"/>
          <w:i/>
          <w:iCs/>
          <w:sz w:val="22"/>
          <w:szCs w:val="22"/>
        </w:rPr>
        <w:t>Ing. Pavlem Loveckým</w:t>
      </w:r>
      <w:r w:rsidRPr="00472AEF">
        <w:rPr>
          <w:rFonts w:ascii="Arial" w:hAnsi="Arial" w:cs="Arial"/>
          <w:sz w:val="22"/>
          <w:szCs w:val="22"/>
        </w:rPr>
        <w:t>, jednatelem</w:t>
      </w:r>
    </w:p>
    <w:p w14:paraId="09495656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(dále </w:t>
      </w:r>
      <w:r w:rsidRPr="00472AEF">
        <w:rPr>
          <w:rFonts w:ascii="Arial" w:hAnsi="Arial" w:cs="Arial"/>
          <w:b/>
          <w:bCs/>
          <w:sz w:val="22"/>
          <w:szCs w:val="22"/>
        </w:rPr>
        <w:t>„zaměstnavatel“</w:t>
      </w:r>
      <w:r w:rsidRPr="00472AEF">
        <w:rPr>
          <w:rFonts w:ascii="Arial" w:hAnsi="Arial" w:cs="Arial"/>
          <w:sz w:val="22"/>
          <w:szCs w:val="22"/>
        </w:rPr>
        <w:t>)</w:t>
      </w:r>
    </w:p>
    <w:p w14:paraId="5D81D278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a</w:t>
      </w:r>
      <w:bookmarkStart w:id="1" w:name="_GoBack"/>
      <w:bookmarkEnd w:id="1"/>
    </w:p>
    <w:p w14:paraId="58742C65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…………………………………</w:t>
      </w:r>
    </w:p>
    <w:p w14:paraId="7BD8009F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narozen/a: …………………….</w:t>
      </w:r>
    </w:p>
    <w:p w14:paraId="289CBD1D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bytem …………………………</w:t>
      </w:r>
    </w:p>
    <w:p w14:paraId="200FC400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(dále </w:t>
      </w:r>
      <w:r w:rsidRPr="00472AEF">
        <w:rPr>
          <w:rFonts w:ascii="Arial" w:hAnsi="Arial" w:cs="Arial"/>
          <w:b/>
          <w:bCs/>
          <w:sz w:val="22"/>
          <w:szCs w:val="22"/>
        </w:rPr>
        <w:t>„zaměstnanec“</w:t>
      </w:r>
      <w:r w:rsidRPr="00472AEF">
        <w:rPr>
          <w:rFonts w:ascii="Arial" w:hAnsi="Arial" w:cs="Arial"/>
          <w:sz w:val="22"/>
          <w:szCs w:val="22"/>
        </w:rPr>
        <w:t>)</w:t>
      </w:r>
    </w:p>
    <w:p w14:paraId="17DEEBE6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uzavřeli níže uvedeného dne tuto</w:t>
      </w:r>
    </w:p>
    <w:p w14:paraId="370A65FF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5E0C9D5C" w14:textId="0115A93E" w:rsidR="00472AEF" w:rsidRPr="00472AEF" w:rsidRDefault="00472AEF" w:rsidP="00C4544A">
      <w:pPr>
        <w:shd w:val="clear" w:color="auto" w:fill="FFFFFF"/>
        <w:tabs>
          <w:tab w:val="clear" w:pos="340"/>
        </w:tabs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DOHODU O PROVEDENÍ PRÁCE</w:t>
      </w:r>
    </w:p>
    <w:p w14:paraId="24FDC537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podle ustanovení § 77 a násl. zákona č. </w:t>
      </w:r>
      <w:r w:rsidRPr="00472AEF">
        <w:rPr>
          <w:rFonts w:ascii="Arial" w:hAnsi="Arial" w:cs="Arial"/>
          <w:b/>
          <w:bCs/>
          <w:sz w:val="22"/>
          <w:szCs w:val="22"/>
        </w:rPr>
        <w:t>262/2006 Sb.</w:t>
      </w:r>
      <w:r w:rsidRPr="00472AEF">
        <w:rPr>
          <w:rFonts w:ascii="Arial" w:hAnsi="Arial" w:cs="Arial"/>
          <w:sz w:val="22"/>
          <w:szCs w:val="22"/>
        </w:rPr>
        <w:t>, zákoník práce, ve znění pozdějších předpisů</w:t>
      </w:r>
    </w:p>
    <w:p w14:paraId="36838CF2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I.</w:t>
      </w:r>
    </w:p>
    <w:p w14:paraId="6FC30211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Zaměstnanec se na základě této </w:t>
      </w:r>
      <w:r w:rsidRPr="00472AEF">
        <w:rPr>
          <w:rFonts w:ascii="Arial" w:hAnsi="Arial" w:cs="Arial"/>
          <w:b/>
          <w:bCs/>
          <w:sz w:val="22"/>
          <w:szCs w:val="22"/>
        </w:rPr>
        <w:t>dohody o provedení práce</w:t>
      </w:r>
      <w:r w:rsidRPr="00472AEF">
        <w:rPr>
          <w:rFonts w:ascii="Arial" w:hAnsi="Arial" w:cs="Arial"/>
          <w:sz w:val="22"/>
          <w:szCs w:val="22"/>
        </w:rPr>
        <w:t xml:space="preserve"> (dále „dohoda“) zavazuje vykonat pro zaměstnavatele práci sjednanou na základě této dohody.</w:t>
      </w:r>
    </w:p>
    <w:p w14:paraId="2733446F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Zaměstnavatel bere na vědomí, že uzavírá tuto dohodu s </w:t>
      </w:r>
      <w:r w:rsidRPr="00472AEF">
        <w:rPr>
          <w:rFonts w:ascii="Arial" w:hAnsi="Arial" w:cs="Arial"/>
          <w:b/>
          <w:bCs/>
          <w:sz w:val="22"/>
          <w:szCs w:val="22"/>
        </w:rPr>
        <w:t>mladistvým zaměstnancem</w:t>
      </w:r>
      <w:r w:rsidRPr="00472AEF">
        <w:rPr>
          <w:rFonts w:ascii="Arial" w:hAnsi="Arial" w:cs="Arial"/>
          <w:sz w:val="22"/>
          <w:szCs w:val="22"/>
        </w:rPr>
        <w:t xml:space="preserve">, tj. se zaměstnancem mladším 18 let. Zaměstnavatel se zavazuje, že v souladu s ustanoveními zákoníku práce neuzavře s mladistvým zaměstnancem </w:t>
      </w:r>
      <w:r w:rsidRPr="00472AEF">
        <w:rPr>
          <w:rFonts w:ascii="Arial" w:hAnsi="Arial" w:cs="Arial"/>
          <w:b/>
          <w:bCs/>
          <w:sz w:val="22"/>
          <w:szCs w:val="22"/>
        </w:rPr>
        <w:t>dohodu o odpovědnosti za svěřené hodnoty</w:t>
      </w:r>
      <w:r w:rsidRPr="00472AEF">
        <w:rPr>
          <w:rFonts w:ascii="Arial" w:hAnsi="Arial" w:cs="Arial"/>
          <w:sz w:val="22"/>
          <w:szCs w:val="22"/>
        </w:rPr>
        <w:t xml:space="preserve"> ani </w:t>
      </w:r>
      <w:r w:rsidRPr="00472AEF">
        <w:rPr>
          <w:rFonts w:ascii="Arial" w:hAnsi="Arial" w:cs="Arial"/>
          <w:b/>
          <w:bCs/>
          <w:sz w:val="22"/>
          <w:szCs w:val="22"/>
        </w:rPr>
        <w:t>dohodu o odpovědnosti za ztrátu svěřených věcí</w:t>
      </w:r>
      <w:r w:rsidRPr="00472AEF">
        <w:rPr>
          <w:rFonts w:ascii="Arial" w:hAnsi="Arial" w:cs="Arial"/>
          <w:sz w:val="22"/>
          <w:szCs w:val="22"/>
        </w:rPr>
        <w:t>, které může uzavřít pouze osoba starší 18 let.</w:t>
      </w:r>
    </w:p>
    <w:p w14:paraId="74D50C58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II.</w:t>
      </w:r>
    </w:p>
    <w:p w14:paraId="2C478AC0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Zaměstnavatel a zaměstnanec sjednali následující </w:t>
      </w:r>
      <w:r w:rsidRPr="00472AEF">
        <w:rPr>
          <w:rFonts w:ascii="Arial" w:hAnsi="Arial" w:cs="Arial"/>
          <w:b/>
          <w:bCs/>
          <w:sz w:val="22"/>
          <w:szCs w:val="22"/>
        </w:rPr>
        <w:t>druh práce</w:t>
      </w:r>
      <w:r w:rsidRPr="00472AEF">
        <w:rPr>
          <w:rFonts w:ascii="Arial" w:hAnsi="Arial" w:cs="Arial"/>
          <w:sz w:val="22"/>
          <w:szCs w:val="22"/>
        </w:rPr>
        <w:t xml:space="preserve"> – ochutnávač/ka čokolády.</w:t>
      </w:r>
    </w:p>
    <w:p w14:paraId="4FA2A81D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Náplní práce zaměstnance bude ochutnávat čokoládu a hodnotit její vzhled a chuť. Zaměstnanec ohodnotí každou čokoládu na stupnici od jedné do desíti a své hodnocení zapíše do tabulky, kterou k výkonu práce obdrží od zaměstnavatele.</w:t>
      </w:r>
    </w:p>
    <w:p w14:paraId="2E183B80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III.</w:t>
      </w:r>
    </w:p>
    <w:p w14:paraId="72AF649B" w14:textId="5BEBB8C5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Místem výkonu práce je</w:t>
      </w:r>
      <w:r w:rsidR="00C4544A">
        <w:rPr>
          <w:rFonts w:ascii="Arial" w:hAnsi="Arial" w:cs="Arial"/>
          <w:sz w:val="22"/>
          <w:szCs w:val="22"/>
        </w:rPr>
        <w:t xml:space="preserve"> </w:t>
      </w:r>
      <w:r w:rsidRPr="00472AEF">
        <w:rPr>
          <w:rFonts w:ascii="Arial" w:hAnsi="Arial" w:cs="Arial"/>
          <w:b/>
          <w:bCs/>
          <w:sz w:val="22"/>
          <w:szCs w:val="22"/>
        </w:rPr>
        <w:t>pracoviště zaměstnavatele</w:t>
      </w:r>
      <w:r w:rsidRPr="00472AEF">
        <w:rPr>
          <w:rFonts w:ascii="Arial" w:hAnsi="Arial" w:cs="Arial"/>
          <w:sz w:val="22"/>
          <w:szCs w:val="22"/>
        </w:rPr>
        <w:t xml:space="preserve"> v Kolíně.</w:t>
      </w:r>
    </w:p>
    <w:p w14:paraId="4DB3769C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Den nástupu</w:t>
      </w:r>
      <w:r w:rsidRPr="00472AEF">
        <w:rPr>
          <w:rFonts w:ascii="Arial" w:hAnsi="Arial" w:cs="Arial"/>
          <w:sz w:val="22"/>
          <w:szCs w:val="22"/>
        </w:rPr>
        <w:t xml:space="preserve"> do práce je 1. 7. 2021.</w:t>
      </w:r>
    </w:p>
    <w:p w14:paraId="78DA1283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se uzavírá na dobu určitou do 31. 8. 2021.</w:t>
      </w:r>
    </w:p>
    <w:p w14:paraId="6105359B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Rozsah práce nepřekročí </w:t>
      </w:r>
      <w:r w:rsidRPr="00472AEF">
        <w:rPr>
          <w:rFonts w:ascii="Arial" w:hAnsi="Arial" w:cs="Arial"/>
          <w:b/>
          <w:bCs/>
          <w:sz w:val="22"/>
          <w:szCs w:val="22"/>
        </w:rPr>
        <w:t>300 hodin za kalendářní rok</w:t>
      </w:r>
      <w:r w:rsidRPr="00472AEF">
        <w:rPr>
          <w:rFonts w:ascii="Arial" w:hAnsi="Arial" w:cs="Arial"/>
          <w:sz w:val="22"/>
          <w:szCs w:val="22"/>
        </w:rPr>
        <w:t>.</w:t>
      </w:r>
    </w:p>
    <w:p w14:paraId="1FE66BA1" w14:textId="77777777" w:rsidR="00472AEF" w:rsidRPr="00472AEF" w:rsidRDefault="00472AEF" w:rsidP="00C4544A">
      <w:pPr>
        <w:shd w:val="clear" w:color="auto" w:fill="FFFFFF"/>
        <w:tabs>
          <w:tab w:val="clear" w:pos="3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lastRenderedPageBreak/>
        <w:t xml:space="preserve">Zaměstnanec je povinen konat práci </w:t>
      </w:r>
      <w:r w:rsidRPr="00472AEF">
        <w:rPr>
          <w:rFonts w:ascii="Arial" w:hAnsi="Arial" w:cs="Arial"/>
          <w:b/>
          <w:bCs/>
          <w:sz w:val="22"/>
          <w:szCs w:val="22"/>
        </w:rPr>
        <w:t>osobně</w:t>
      </w:r>
      <w:r w:rsidRPr="00472AEF">
        <w:rPr>
          <w:rFonts w:ascii="Arial" w:hAnsi="Arial" w:cs="Arial"/>
          <w:sz w:val="22"/>
          <w:szCs w:val="22"/>
        </w:rPr>
        <w:t>.</w:t>
      </w:r>
    </w:p>
    <w:p w14:paraId="7D18E277" w14:textId="77777777" w:rsidR="00C4544A" w:rsidRDefault="00C4544A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65BBBDAD" w14:textId="355AF294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IV.</w:t>
      </w:r>
    </w:p>
    <w:p w14:paraId="6E688CE8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Zaměstnavatel se zavazuje, že zaměstnanci za vykonanou práci poskytne odměnu z dohody ve výši alespoň </w:t>
      </w:r>
      <w:r w:rsidRPr="00472AEF">
        <w:rPr>
          <w:rFonts w:ascii="Arial" w:hAnsi="Arial" w:cs="Arial"/>
          <w:b/>
          <w:bCs/>
          <w:sz w:val="22"/>
          <w:szCs w:val="22"/>
        </w:rPr>
        <w:t>minimální mzdy</w:t>
      </w:r>
      <w:r w:rsidRPr="00472AEF">
        <w:rPr>
          <w:rFonts w:ascii="Arial" w:hAnsi="Arial" w:cs="Arial"/>
          <w:sz w:val="22"/>
          <w:szCs w:val="22"/>
        </w:rPr>
        <w:t>. Odměna z dohody bude činit 90,25,- Kč za jednu hodinu práce.</w:t>
      </w:r>
    </w:p>
    <w:p w14:paraId="3BF2922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Zaměstnavatel vyplatí zaměstnanci odměnu k rukám zaměstnance/bezhotovostním převodem na účet zaměstnance č. ú. 682663926368/0999, vedený u Snové banky, a. s.</w:t>
      </w:r>
    </w:p>
    <w:p w14:paraId="63DE7F6B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V.</w:t>
      </w:r>
    </w:p>
    <w:p w14:paraId="69CB191D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Zaměstnanec má nárok na přestávku na jídlo a oddech po </w:t>
      </w:r>
      <w:r w:rsidRPr="00472AEF">
        <w:rPr>
          <w:rFonts w:ascii="Arial" w:hAnsi="Arial" w:cs="Arial"/>
          <w:b/>
          <w:bCs/>
          <w:sz w:val="22"/>
          <w:szCs w:val="22"/>
        </w:rPr>
        <w:t>4,5 hodinách práce</w:t>
      </w:r>
      <w:r w:rsidRPr="00472AEF">
        <w:rPr>
          <w:rFonts w:ascii="Arial" w:hAnsi="Arial" w:cs="Arial"/>
          <w:sz w:val="22"/>
          <w:szCs w:val="22"/>
        </w:rPr>
        <w:t>.</w:t>
      </w:r>
    </w:p>
    <w:p w14:paraId="2F8F674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Délka směny zaměstnance nepřekročí </w:t>
      </w:r>
      <w:r w:rsidRPr="00472AEF">
        <w:rPr>
          <w:rFonts w:ascii="Arial" w:hAnsi="Arial" w:cs="Arial"/>
          <w:b/>
          <w:bCs/>
          <w:sz w:val="22"/>
          <w:szCs w:val="22"/>
        </w:rPr>
        <w:t>8 hodin</w:t>
      </w:r>
      <w:r w:rsidRPr="00472AEF">
        <w:rPr>
          <w:rFonts w:ascii="Arial" w:hAnsi="Arial" w:cs="Arial"/>
          <w:sz w:val="22"/>
          <w:szCs w:val="22"/>
        </w:rPr>
        <w:t xml:space="preserve"> denně.</w:t>
      </w:r>
    </w:p>
    <w:p w14:paraId="2B7A8875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V případě, že zaměstnanec svým zaviněním způsobí zaměstnavateli neúmyslně škodu, nahradí ji až do výše </w:t>
      </w:r>
      <w:r w:rsidRPr="00472AEF">
        <w:rPr>
          <w:rFonts w:ascii="Arial" w:hAnsi="Arial" w:cs="Arial"/>
          <w:b/>
          <w:bCs/>
          <w:sz w:val="22"/>
          <w:szCs w:val="22"/>
        </w:rPr>
        <w:t>4,5 násobku</w:t>
      </w:r>
      <w:r w:rsidRPr="00472AEF">
        <w:rPr>
          <w:rFonts w:ascii="Arial" w:hAnsi="Arial" w:cs="Arial"/>
          <w:sz w:val="22"/>
          <w:szCs w:val="22"/>
        </w:rPr>
        <w:t xml:space="preserve"> svého průměrného měsíčního výdělku. V případě, že zaměstnanec svým zaviněním způsobí zaměstnavateli úmyslně škodu, nahradí ji v plné výši.</w:t>
      </w:r>
    </w:p>
    <w:p w14:paraId="16D1ACAD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VI.</w:t>
      </w:r>
    </w:p>
    <w:p w14:paraId="04DA16D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Tato dohoda může být ukončena</w:t>
      </w:r>
    </w:p>
    <w:p w14:paraId="3DAB9744" w14:textId="77777777" w:rsidR="00472AEF" w:rsidRPr="00472AEF" w:rsidRDefault="00472AEF" w:rsidP="00A469F3">
      <w:pPr>
        <w:numPr>
          <w:ilvl w:val="0"/>
          <w:numId w:val="14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dohodou stran ke sjednanému datu</w:t>
      </w:r>
      <w:r w:rsidRPr="00472AEF">
        <w:rPr>
          <w:rFonts w:ascii="Arial" w:hAnsi="Arial" w:cs="Arial"/>
          <w:sz w:val="22"/>
          <w:szCs w:val="22"/>
        </w:rPr>
        <w:t>,</w:t>
      </w:r>
    </w:p>
    <w:p w14:paraId="7AD6DF05" w14:textId="77777777" w:rsidR="00472AEF" w:rsidRPr="00472AEF" w:rsidRDefault="00472AEF" w:rsidP="00A469F3">
      <w:pPr>
        <w:numPr>
          <w:ilvl w:val="0"/>
          <w:numId w:val="14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výpovědí (i bez udání důvodu) s patnáctidenní výpovědní dobou</w:t>
      </w:r>
      <w:r w:rsidRPr="00472AEF">
        <w:rPr>
          <w:rFonts w:ascii="Arial" w:hAnsi="Arial" w:cs="Arial"/>
          <w:sz w:val="22"/>
          <w:szCs w:val="22"/>
        </w:rPr>
        <w:t>,</w:t>
      </w:r>
    </w:p>
    <w:p w14:paraId="2036C26C" w14:textId="77777777" w:rsidR="00472AEF" w:rsidRPr="00472AEF" w:rsidRDefault="00472AEF" w:rsidP="00A469F3">
      <w:pPr>
        <w:numPr>
          <w:ilvl w:val="0"/>
          <w:numId w:val="14"/>
        </w:num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okamžitým zrušením</w:t>
      </w:r>
      <w:r w:rsidRPr="00472AEF">
        <w:rPr>
          <w:rFonts w:ascii="Arial" w:hAnsi="Arial" w:cs="Arial"/>
          <w:sz w:val="22"/>
          <w:szCs w:val="22"/>
        </w:rPr>
        <w:t>.</w:t>
      </w:r>
    </w:p>
    <w:p w14:paraId="6FCD6998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472AEF">
        <w:rPr>
          <w:rFonts w:ascii="Arial" w:hAnsi="Arial" w:cs="Arial"/>
          <w:b/>
          <w:bCs/>
          <w:sz w:val="22"/>
          <w:szCs w:val="22"/>
        </w:rPr>
        <w:t>VII.</w:t>
      </w:r>
    </w:p>
    <w:p w14:paraId="3658ED8C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Dohodu je možno měnit pouze písemnými dodatky, podepsanými oběma stranami.</w:t>
      </w:r>
    </w:p>
    <w:p w14:paraId="0C9DDB1F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Obě strany podpisem této dohody prohlašují, že byla uzavřena na základě jejich svobodné a vážné vůle, nebyla sjednána v tísni a za nápadně nevýhodných podmínek a že se s jejím obsahem řádně seznámili a nejsou si vědomi překážky, která by bránila v uzavření této dohody.</w:t>
      </w:r>
    </w:p>
    <w:p w14:paraId="1EEBDDC6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 xml:space="preserve">Zaměstnanec tímto prohlašuje, že byl zaměstnavatelem seznámen s předpisy o bezpečnosti a ochraně zdraví při práci a dalšími relevantními předpisy, které se vztahují na výkon sjednaného druhu práce.  </w:t>
      </w:r>
    </w:p>
    <w:p w14:paraId="59A7C088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Tato dohoda, jakož i práva a povinnosti smluvních stran z ní, se řídí právním řádem České republiky, zejména zákoníkem práce.</w:t>
      </w:r>
    </w:p>
    <w:p w14:paraId="139205D0" w14:textId="77777777" w:rsidR="00472AEF" w:rsidRPr="00472AEF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2AEF">
        <w:rPr>
          <w:rFonts w:ascii="Arial" w:hAnsi="Arial" w:cs="Arial"/>
          <w:sz w:val="22"/>
          <w:szCs w:val="22"/>
        </w:rPr>
        <w:t>Dohoda je vyhotovena ve dvou originálech, z nichž každá smluvní strana obdrží po jednom.</w:t>
      </w:r>
    </w:p>
    <w:p w14:paraId="5D960CAF" w14:textId="083490E3" w:rsidR="00472AEF" w:rsidRPr="00F23341" w:rsidRDefault="00472AEF" w:rsidP="00A469F3">
      <w:pPr>
        <w:shd w:val="clear" w:color="auto" w:fill="FFFFFF"/>
        <w:tabs>
          <w:tab w:val="clear" w:pos="340"/>
        </w:tabs>
        <w:spacing w:after="240"/>
        <w:jc w:val="both"/>
        <w:rPr>
          <w:rFonts w:ascii="Arial" w:hAnsi="Arial" w:cs="Arial"/>
        </w:rPr>
      </w:pPr>
      <w:r w:rsidRPr="00472AEF">
        <w:rPr>
          <w:rFonts w:ascii="Arial" w:hAnsi="Arial" w:cs="Arial"/>
          <w:sz w:val="22"/>
          <w:szCs w:val="22"/>
        </w:rPr>
        <w:t>Tato dohoda nabývá platnosti a účinnosti dnem jejího podpisu.</w:t>
      </w:r>
    </w:p>
    <w:sectPr w:rsidR="00472AEF" w:rsidRPr="00F23341" w:rsidSect="001B4B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5" w:right="1361" w:bottom="1702" w:left="1361" w:header="426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0922" w14:textId="77777777" w:rsidR="00A469F3" w:rsidRDefault="00A469F3">
      <w:r>
        <w:separator/>
      </w:r>
    </w:p>
  </w:endnote>
  <w:endnote w:type="continuationSeparator" w:id="0">
    <w:p w14:paraId="6D879B9F" w14:textId="77777777" w:rsidR="00A469F3" w:rsidRDefault="00A4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11EA" w14:textId="77777777" w:rsidR="00A469F3" w:rsidRDefault="00A469F3" w:rsidP="00A469F3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43F253FE" wp14:editId="428D013A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36" name="Přímá spojnic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1F58E" id="Přímá spojnice 3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" strokeweight="1pt">
              <o:lock v:ext="edit" shapetype="f"/>
              <w10:wrap anchorx="page" anchory="page"/>
            </v:line>
          </w:pict>
        </mc:Fallback>
      </mc:AlternateContent>
    </w:r>
    <w:r w:rsidRPr="00883690">
      <w:t>Masarykova univerzita, Právnická fakulta</w:t>
    </w:r>
  </w:p>
  <w:p w14:paraId="1C8445DB" w14:textId="77777777" w:rsidR="00A469F3" w:rsidRPr="00883690" w:rsidRDefault="00A469F3" w:rsidP="00A469F3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4727CBC6" w14:textId="1D7B0446" w:rsidR="00A469F3" w:rsidRPr="00A469F3" w:rsidRDefault="00A469F3" w:rsidP="00A469F3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1B4BDE">
      <w:rPr>
        <w:rStyle w:val="slovnstran"/>
        <w:noProof/>
      </w:rPr>
      <w:t>5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481F" w14:textId="4FC5240D" w:rsidR="00A469F3" w:rsidRPr="000A25BF" w:rsidRDefault="00A469F3" w:rsidP="00A469F3">
    <w:pPr>
      <w:pStyle w:val="Zpat-univerzita4dkyadresy"/>
      <w:rPr>
        <w:color w:val="0000DC"/>
      </w:rPr>
    </w:pPr>
    <w:r w:rsidRPr="000A25BF">
      <w:rPr>
        <w:noProof/>
        <w:color w:val="0000DC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322AAC56" wp14:editId="2A2220BB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7B6F3" id="Přímá spojnice 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" strokeweight="1pt">
              <o:lock v:ext="edit" shapetype="f"/>
              <w10:wrap anchorx="page" anchory="page"/>
            </v:line>
          </w:pict>
        </mc:Fallback>
      </mc:AlternateContent>
    </w:r>
    <w:r w:rsidRPr="000A25BF">
      <w:rPr>
        <w:color w:val="0000DC"/>
      </w:rPr>
      <w:t>Masarykova univerzita, Právnická fakulta</w:t>
    </w:r>
  </w:p>
  <w:p w14:paraId="73B0B436" w14:textId="77777777" w:rsidR="00A469F3" w:rsidRPr="000A25BF" w:rsidRDefault="00A469F3" w:rsidP="00A469F3">
    <w:pPr>
      <w:pStyle w:val="Zpat"/>
      <w:rPr>
        <w:rFonts w:cs="Arial"/>
        <w:color w:val="0000DC"/>
        <w:szCs w:val="14"/>
      </w:rPr>
    </w:pPr>
    <w:r w:rsidRPr="000A25BF">
      <w:rPr>
        <w:rFonts w:cs="Arial"/>
        <w:color w:val="0000DC"/>
        <w:szCs w:val="14"/>
      </w:rPr>
      <w:t>Veveří 158/70, 611 80 Brno, Česká republika</w:t>
    </w:r>
  </w:p>
  <w:p w14:paraId="0EA55252" w14:textId="56647A8A" w:rsidR="00A469F3" w:rsidRPr="000A25BF" w:rsidRDefault="00A469F3" w:rsidP="00A469F3">
    <w:pPr>
      <w:pStyle w:val="Zpatsslovnmstrnky"/>
      <w:rPr>
        <w:color w:val="0000DC"/>
      </w:rPr>
    </w:pPr>
    <w:r w:rsidRPr="000A25BF">
      <w:rPr>
        <w:rStyle w:val="slovnstran"/>
        <w:color w:val="000000" w:themeColor="text1"/>
      </w:rPr>
      <w:fldChar w:fldCharType="begin"/>
    </w:r>
    <w:r w:rsidRPr="000A25BF">
      <w:rPr>
        <w:rStyle w:val="slovnstran"/>
        <w:color w:val="000000" w:themeColor="text1"/>
      </w:rPr>
      <w:instrText>PAGE   \* MERGEFORMAT</w:instrText>
    </w:r>
    <w:r w:rsidRPr="000A25BF">
      <w:rPr>
        <w:rStyle w:val="slovnstran"/>
        <w:color w:val="000000" w:themeColor="text1"/>
      </w:rPr>
      <w:fldChar w:fldCharType="separate"/>
    </w:r>
    <w:r w:rsidRPr="000A25BF">
      <w:rPr>
        <w:rStyle w:val="slovnstran"/>
        <w:color w:val="000000" w:themeColor="text1"/>
      </w:rPr>
      <w:t>2</w:t>
    </w:r>
    <w:r w:rsidRPr="000A25BF">
      <w:rPr>
        <w:rStyle w:val="slovnstran"/>
        <w:color w:val="000000" w:themeColor="text1"/>
      </w:rPr>
      <w:fldChar w:fldCharType="end"/>
    </w:r>
    <w:r w:rsidRPr="000A25BF">
      <w:rPr>
        <w:rStyle w:val="slovnstran"/>
        <w:color w:val="000000" w:themeColor="text1"/>
      </w:rPr>
      <w:t>/</w:t>
    </w:r>
    <w:r w:rsidRPr="000A25BF">
      <w:rPr>
        <w:rStyle w:val="slovnstran"/>
        <w:color w:val="000000" w:themeColor="text1"/>
      </w:rPr>
      <w:fldChar w:fldCharType="begin"/>
    </w:r>
    <w:r w:rsidRPr="000A25BF">
      <w:rPr>
        <w:rStyle w:val="slovnstran"/>
        <w:color w:val="000000" w:themeColor="text1"/>
      </w:rPr>
      <w:instrText xml:space="preserve"> SECTIONPAGES   \* MERGEFORMAT </w:instrText>
    </w:r>
    <w:r w:rsidRPr="000A25BF">
      <w:rPr>
        <w:rStyle w:val="slovnstran"/>
        <w:color w:val="000000" w:themeColor="text1"/>
      </w:rPr>
      <w:fldChar w:fldCharType="separate"/>
    </w:r>
    <w:r w:rsidR="001B4BDE">
      <w:rPr>
        <w:rStyle w:val="slovnstran"/>
        <w:noProof/>
        <w:color w:val="000000" w:themeColor="text1"/>
      </w:rPr>
      <w:t>5</w:t>
    </w:r>
    <w:r w:rsidRPr="000A25BF">
      <w:rPr>
        <w:rStyle w:val="slovnstran"/>
        <w:color w:val="000000" w:themeColor="text1"/>
      </w:rPr>
      <w:fldChar w:fldCharType="end"/>
    </w:r>
    <w:r w:rsidRPr="000A25BF">
      <w:rPr>
        <w:color w:val="000000" w:themeColor="text1"/>
      </w:rPr>
      <w:tab/>
    </w:r>
    <w:r w:rsidRPr="000A25BF">
      <w:rPr>
        <w:color w:val="0000DC"/>
      </w:rPr>
      <w:t>T: +420 549 49 1211, E: info@law.muni.cz, www.law.muni.cz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5170" w14:textId="77777777" w:rsidR="00A469F3" w:rsidRDefault="00A469F3" w:rsidP="00472AEF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65F05256" wp14:editId="4F939458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AD4F8" id="Přímá spojnice 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tQ7wEAACgEAAAOAAAAZHJzL2Uyb0RvYy54bWysU0tuFDEQ3SNxB8t7pnsmgk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0BpLU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Pr="00883690">
      <w:t>Masarykova univerzita, Právnická fakulta</w:t>
    </w:r>
  </w:p>
  <w:p w14:paraId="14DBFB13" w14:textId="77777777" w:rsidR="00A469F3" w:rsidRPr="00883690" w:rsidRDefault="00A469F3" w:rsidP="00472AEF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68321F86" w14:textId="140C2C3C" w:rsidR="00A469F3" w:rsidRDefault="00C4544A" w:rsidP="00A469F3">
    <w:pPr>
      <w:pStyle w:val="Zpatsslovnmstrnky"/>
    </w:pPr>
    <w:r>
      <w:tab/>
    </w:r>
    <w:r w:rsidR="00A469F3" w:rsidRPr="00883690">
      <w:t>T: +420 549 49 1211, E: info@law.muni.cz, www.law.muni.cz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C988" w14:textId="77777777" w:rsidR="00A469F3" w:rsidRDefault="00A469F3">
    <w:pPr>
      <w:pStyle w:val="Zpat"/>
    </w:pPr>
  </w:p>
  <w:p w14:paraId="22D02DD4" w14:textId="77777777" w:rsidR="00A469F3" w:rsidRDefault="00A469F3"/>
  <w:p w14:paraId="7EC3F644" w14:textId="77777777" w:rsidR="00A469F3" w:rsidRDefault="00A469F3"/>
  <w:p w14:paraId="24B3F47A" w14:textId="77777777" w:rsidR="00A469F3" w:rsidRDefault="00A469F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06B" w14:textId="7197BC22" w:rsidR="00A469F3" w:rsidRDefault="00A469F3" w:rsidP="00F23341">
    <w:pPr>
      <w:pStyle w:val="Zpat-univerzita4dkyadresy"/>
    </w:pPr>
    <w:r w:rsidRPr="00883690">
      <w:t>Masarykova univerzita, Právnická fakulta</w:t>
    </w:r>
  </w:p>
  <w:p w14:paraId="35BD5AA4" w14:textId="77777777" w:rsidR="00A469F3" w:rsidRPr="00883690" w:rsidRDefault="00A469F3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488D82F5" w14:textId="2A6D574E" w:rsidR="00A469F3" w:rsidRDefault="00C4544A" w:rsidP="00C4544A">
    <w:pPr>
      <w:pStyle w:val="Zpatsslovnmstrnky"/>
    </w:pPr>
    <w:r>
      <w:rPr>
        <w:rStyle w:val="slovnstran"/>
      </w:rPr>
      <w:tab/>
    </w:r>
    <w:r w:rsidR="00A469F3" w:rsidRPr="00883690">
      <w:t>T: +420 549 49 1211, E: info@law.muni.cz, www.law.muni.cz</w:t>
    </w:r>
    <w:r w:rsidR="00A469F3" w:rsidRPr="005D1F84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8ED" w14:textId="77777777" w:rsidR="00A469F3" w:rsidRDefault="00A469F3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Pr="00883690">
      <w:t>Masarykova univerzita, Právnická fakulta</w:t>
    </w:r>
  </w:p>
  <w:p w14:paraId="0E8AE6D1" w14:textId="77777777" w:rsidR="00A469F3" w:rsidRPr="00883690" w:rsidRDefault="00A469F3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1031F909" w:rsidR="00A469F3" w:rsidRDefault="00A469F3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1B4BDE">
      <w:rPr>
        <w:rStyle w:val="slovnstran"/>
        <w:noProof/>
      </w:rPr>
      <w:t>5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  <w:p w14:paraId="3ED60000" w14:textId="77777777" w:rsidR="00A469F3" w:rsidRDefault="00A469F3"/>
  <w:p w14:paraId="75F661A2" w14:textId="77777777" w:rsidR="00A469F3" w:rsidRDefault="00A469F3"/>
  <w:p w14:paraId="04353A37" w14:textId="77777777" w:rsidR="00A469F3" w:rsidRDefault="00A46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654" w14:textId="77777777" w:rsidR="00A469F3" w:rsidRDefault="00A469F3">
      <w:r>
        <w:separator/>
      </w:r>
    </w:p>
  </w:footnote>
  <w:footnote w:type="continuationSeparator" w:id="0">
    <w:p w14:paraId="4982501C" w14:textId="77777777" w:rsidR="00A469F3" w:rsidRDefault="00A4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D76B" w14:textId="77777777" w:rsidR="000A25BF" w:rsidRPr="00420067" w:rsidRDefault="000A25BF" w:rsidP="000A25BF">
    <w:pPr>
      <w:pStyle w:val="Prosttext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420067">
      <w:rPr>
        <w:rFonts w:ascii="Arial" w:hAnsi="Arial" w:cs="Arial"/>
        <w:sz w:val="18"/>
      </w:rPr>
      <w:t>Texty a videa vznikly za podpory projektu Fondu rozvoje Masarykovy univerzity, Rozvoj pedagogických schopností doktorandských studentů – Právo do základních škol, č. p. MUNI/FR/1140/2019.</w:t>
    </w:r>
  </w:p>
  <w:p w14:paraId="3C2EEA6E" w14:textId="4AF6D52F" w:rsidR="00A469F3" w:rsidRPr="000A25BF" w:rsidRDefault="00A469F3" w:rsidP="000A25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4C9A" w14:textId="0CC25EC2" w:rsidR="00A469F3" w:rsidRDefault="000A25BF">
    <w:pPr>
      <w:pStyle w:val="Zhlav"/>
    </w:pPr>
    <w:r>
      <w:rPr>
        <w:noProof/>
      </w:rPr>
      <w:drawing>
        <wp:anchor distT="0" distB="360045" distL="114300" distR="114300" simplePos="0" relativeHeight="251673088" behindDoc="1" locked="1" layoutInCell="1" allowOverlap="1" wp14:anchorId="17B9E536" wp14:editId="31DF70FB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01E9" w14:textId="52A16C71" w:rsidR="00A469F3" w:rsidRPr="00A469F3" w:rsidRDefault="00A469F3" w:rsidP="00A469F3">
    <w:pPr>
      <w:pStyle w:val="Zhlav"/>
    </w:pPr>
    <w:r w:rsidRPr="00472AEF">
      <w:rPr>
        <w:rFonts w:ascii="Arial" w:hAnsi="Arial" w:cs="Arial"/>
        <w:b/>
        <w:sz w:val="22"/>
        <w:szCs w:val="22"/>
      </w:rPr>
      <w:t>Příloha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2861" w14:textId="77777777" w:rsidR="00A469F3" w:rsidRDefault="00A469F3">
    <w:pPr>
      <w:pStyle w:val="Zhlav"/>
    </w:pPr>
  </w:p>
  <w:p w14:paraId="4BC3B30E" w14:textId="77777777" w:rsidR="00A469F3" w:rsidRDefault="00A469F3"/>
  <w:p w14:paraId="04B9E176" w14:textId="77777777" w:rsidR="00A469F3" w:rsidRDefault="00A469F3"/>
  <w:p w14:paraId="618E5B97" w14:textId="77777777" w:rsidR="00A469F3" w:rsidRDefault="00A469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5F33" w14:textId="77777777" w:rsidR="001B4BDE" w:rsidRPr="00420067" w:rsidRDefault="001B4BDE" w:rsidP="001B4BDE">
    <w:pPr>
      <w:pStyle w:val="Prosttext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420067">
      <w:rPr>
        <w:rFonts w:ascii="Arial" w:hAnsi="Arial" w:cs="Arial"/>
        <w:sz w:val="18"/>
      </w:rPr>
      <w:t>Texty a videa vznikly za podpory projektu Fondu rozvoje Masarykovy univerzity, Rozvoj pedagogických schopností doktorandských studentů – Právo do základních škol, č. p. MUNI/FR/1140/2019.</w:t>
    </w:r>
  </w:p>
  <w:p w14:paraId="3335FA40" w14:textId="77777777" w:rsidR="001B4BDE" w:rsidRPr="000A25BF" w:rsidRDefault="001B4BDE" w:rsidP="001B4BDE">
    <w:pPr>
      <w:pStyle w:val="Zhlav"/>
    </w:pPr>
  </w:p>
  <w:p w14:paraId="03211A2F" w14:textId="77777777" w:rsidR="00A469F3" w:rsidRPr="001B4BDE" w:rsidRDefault="00A469F3" w:rsidP="001B4BDE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A80A" w14:textId="77777777" w:rsidR="001B4BDE" w:rsidRPr="00420067" w:rsidRDefault="001B4BDE" w:rsidP="001B4BDE">
    <w:pPr>
      <w:pStyle w:val="Prosttext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420067">
      <w:rPr>
        <w:rFonts w:ascii="Arial" w:hAnsi="Arial" w:cs="Arial"/>
        <w:sz w:val="18"/>
      </w:rPr>
      <w:t>Texty a videa vznikly za podpory projektu Fondu rozvoje Masarykovy univerzity, Rozvoj pedagogických schopností doktorandských studentů – Právo do základních škol, č. p. MUNI/FR/1140/2019.</w:t>
    </w:r>
  </w:p>
  <w:p w14:paraId="6D04B2AC" w14:textId="77777777" w:rsidR="00A469F3" w:rsidRPr="001B4BDE" w:rsidRDefault="00A469F3" w:rsidP="001B4B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5D1"/>
    <w:multiLevelType w:val="hybridMultilevel"/>
    <w:tmpl w:val="B6D6AF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4731"/>
    <w:multiLevelType w:val="hybridMultilevel"/>
    <w:tmpl w:val="49A8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508"/>
    <w:multiLevelType w:val="hybridMultilevel"/>
    <w:tmpl w:val="AF34EA7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03E5DD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539"/>
    <w:multiLevelType w:val="hybridMultilevel"/>
    <w:tmpl w:val="8876AA48"/>
    <w:lvl w:ilvl="0" w:tplc="3B50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B54FC"/>
    <w:multiLevelType w:val="hybridMultilevel"/>
    <w:tmpl w:val="4588C818"/>
    <w:lvl w:ilvl="0" w:tplc="40D23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4E15"/>
    <w:multiLevelType w:val="hybridMultilevel"/>
    <w:tmpl w:val="5D4239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62E12"/>
    <w:multiLevelType w:val="hybridMultilevel"/>
    <w:tmpl w:val="9A9E2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7C16"/>
    <w:multiLevelType w:val="hybridMultilevel"/>
    <w:tmpl w:val="8876AA48"/>
    <w:lvl w:ilvl="0" w:tplc="3B50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465B3"/>
    <w:multiLevelType w:val="hybridMultilevel"/>
    <w:tmpl w:val="1DF49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59CF"/>
    <w:multiLevelType w:val="hybridMultilevel"/>
    <w:tmpl w:val="E9E0FA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70C43"/>
    <w:multiLevelType w:val="hybridMultilevel"/>
    <w:tmpl w:val="8876AA48"/>
    <w:lvl w:ilvl="0" w:tplc="3B50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733ED"/>
    <w:multiLevelType w:val="hybridMultilevel"/>
    <w:tmpl w:val="8876AA48"/>
    <w:lvl w:ilvl="0" w:tplc="3B50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C7900"/>
    <w:multiLevelType w:val="hybridMultilevel"/>
    <w:tmpl w:val="024097AA"/>
    <w:lvl w:ilvl="0" w:tplc="FA60BF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23439"/>
    <w:multiLevelType w:val="hybridMultilevel"/>
    <w:tmpl w:val="8876AA48"/>
    <w:lvl w:ilvl="0" w:tplc="3B50E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05D3E"/>
    <w:multiLevelType w:val="hybridMultilevel"/>
    <w:tmpl w:val="7614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363E"/>
    <w:multiLevelType w:val="hybridMultilevel"/>
    <w:tmpl w:val="49A8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10"/>
  </w:num>
  <w:num w:numId="13">
    <w:abstractNumId w:val="14"/>
  </w:num>
  <w:num w:numId="14">
    <w:abstractNumId w:val="17"/>
  </w:num>
  <w:num w:numId="15">
    <w:abstractNumId w:val="1"/>
  </w:num>
  <w:num w:numId="16">
    <w:abstractNumId w:val="16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25BF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80DE5"/>
    <w:rsid w:val="00193F85"/>
    <w:rsid w:val="001A7E64"/>
    <w:rsid w:val="001B4BDE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72AEF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469F3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4544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544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A25BF"/>
    <w:pPr>
      <w:tabs>
        <w:tab w:val="clear" w:pos="340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25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5C53-8704-40B5-BAB0-9756EC7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0</TotalTime>
  <Pages>17</Pages>
  <Words>2910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9</cp:revision>
  <cp:lastPrinted>2018-09-12T18:48:00Z</cp:lastPrinted>
  <dcterms:created xsi:type="dcterms:W3CDTF">2018-11-20T08:10:00Z</dcterms:created>
  <dcterms:modified xsi:type="dcterms:W3CDTF">2020-12-22T10:15:00Z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