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1BC6" w14:textId="1F73076F" w:rsidR="00230DE7" w:rsidRPr="009F497D" w:rsidRDefault="009F497D" w:rsidP="009F497D">
      <w:pPr>
        <w:spacing w:after="120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2B4646" wp14:editId="37E12847">
            <wp:extent cx="1168416" cy="348615"/>
            <wp:effectExtent l="0" t="0" r="0" b="0"/>
            <wp:docPr id="1" name="Obrázek 1" descr="Výsledek obrázku pro muni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uni log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98472" cy="38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4"/>
          <w:szCs w:val="24"/>
        </w:rPr>
        <w:t xml:space="preserve">                          </w:t>
      </w:r>
      <w:proofErr w:type="spellStart"/>
      <w:r w:rsidR="009A61C6" w:rsidRPr="00AD629E">
        <w:rPr>
          <w:rFonts w:ascii="Calibri" w:hAnsi="Calibri" w:cs="Calibri"/>
          <w:b/>
          <w:sz w:val="24"/>
          <w:szCs w:val="24"/>
        </w:rPr>
        <w:t>Confirmation</w:t>
      </w:r>
      <w:proofErr w:type="spellEnd"/>
      <w:r w:rsidR="009A61C6" w:rsidRPr="00AD629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A61C6" w:rsidRPr="00AD629E">
        <w:rPr>
          <w:rFonts w:ascii="Calibri" w:hAnsi="Calibri" w:cs="Calibri"/>
          <w:b/>
          <w:sz w:val="24"/>
          <w:szCs w:val="24"/>
        </w:rPr>
        <w:t>of</w:t>
      </w:r>
      <w:proofErr w:type="spellEnd"/>
      <w:r w:rsidR="009A61C6" w:rsidRPr="00AD629E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A61C6" w:rsidRPr="00AD629E">
        <w:rPr>
          <w:rFonts w:ascii="Calibri" w:hAnsi="Calibri" w:cs="Calibri"/>
          <w:b/>
          <w:sz w:val="24"/>
          <w:szCs w:val="24"/>
        </w:rPr>
        <w:t>placement</w:t>
      </w:r>
      <w:proofErr w:type="spellEnd"/>
      <w:r w:rsidR="009A61C6" w:rsidRPr="00AD629E">
        <w:rPr>
          <w:rFonts w:ascii="Calibri" w:hAnsi="Calibri" w:cs="Calibri"/>
          <w:b/>
          <w:sz w:val="24"/>
          <w:szCs w:val="24"/>
        </w:rPr>
        <w:t xml:space="preserve"> period</w:t>
      </w:r>
    </w:p>
    <w:p w14:paraId="63991BC7" w14:textId="77777777" w:rsidR="00230DE7" w:rsidRPr="00AD629E" w:rsidRDefault="00230DE7" w:rsidP="009A61C6">
      <w:pPr>
        <w:spacing w:after="120"/>
        <w:jc w:val="center"/>
        <w:rPr>
          <w:rFonts w:ascii="Calibri" w:hAnsi="Calibri" w:cs="Calibri"/>
          <w:sz w:val="16"/>
          <w:szCs w:val="16"/>
        </w:rPr>
      </w:pPr>
    </w:p>
    <w:p w14:paraId="63991BC8" w14:textId="77777777" w:rsidR="00606681" w:rsidRPr="00AD629E" w:rsidRDefault="00606681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Details of the Student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97"/>
        <w:gridCol w:w="4672"/>
      </w:tblGrid>
      <w:tr w:rsidR="00606681" w:rsidRPr="00AD629E" w14:paraId="63991BCB" w14:textId="77777777" w:rsidTr="00655909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91BC9" w14:textId="77777777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of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A45498">
              <w:rPr>
                <w:rFonts w:ascii="Calibri" w:hAnsi="Calibri" w:cs="Calibri"/>
                <w:bCs/>
                <w:sz w:val="18"/>
                <w:szCs w:val="18"/>
              </w:rPr>
              <w:t>the</w:t>
            </w:r>
            <w:proofErr w:type="spellEnd"/>
            <w:r w:rsidR="00A45498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student: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91BCA" w14:textId="77777777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Country: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iCs/>
                <w:sz w:val="18"/>
                <w:szCs w:val="18"/>
              </w:rPr>
              <w:t>CZECH REPUBLIC</w:t>
            </w:r>
          </w:p>
        </w:tc>
      </w:tr>
      <w:tr w:rsidR="00606681" w:rsidRPr="00AD629E" w14:paraId="63991BCE" w14:textId="77777777" w:rsidTr="00655909">
        <w:trPr>
          <w:jc w:val="center"/>
        </w:trPr>
        <w:tc>
          <w:tcPr>
            <w:tcW w:w="2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91BCC" w14:textId="77777777" w:rsidR="00606681" w:rsidRPr="00AD629E" w:rsidRDefault="00606681" w:rsidP="00655909">
            <w:pPr>
              <w:pBdr>
                <w:right w:val="single" w:sz="4" w:space="4" w:color="auto"/>
              </w:pBd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Home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university: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MASARYK UNIVERSITY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91BCD" w14:textId="77777777" w:rsidR="00606681" w:rsidRPr="00AD629E" w:rsidRDefault="00606681" w:rsidP="00655909">
            <w:pPr>
              <w:spacing w:before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Academic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Year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………………..…</w:t>
            </w:r>
          </w:p>
        </w:tc>
      </w:tr>
      <w:tr w:rsidR="00FD7CC6" w:rsidRPr="00AD629E" w14:paraId="63991BD3" w14:textId="77777777" w:rsidTr="00FD7CC6">
        <w:trPr>
          <w:jc w:val="center"/>
        </w:trPr>
        <w:tc>
          <w:tcPr>
            <w:tcW w:w="2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91BCF" w14:textId="77777777" w:rsidR="00FD7CC6" w:rsidRPr="00DD0CF4" w:rsidRDefault="00FD7CC6" w:rsidP="00FD7CC6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Home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university 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field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study: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  <w:p w14:paraId="63991BD0" w14:textId="77777777" w:rsidR="00FD7CC6" w:rsidRPr="00AD629E" w:rsidRDefault="00FD7CC6" w:rsidP="00655909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91BD1" w14:textId="77777777" w:rsidR="00FD7CC6" w:rsidRPr="00DD0CF4" w:rsidRDefault="00FD7CC6" w:rsidP="00FD7CC6">
            <w:pPr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>Subject</w:t>
            </w:r>
            <w:proofErr w:type="spellEnd"/>
            <w:r w:rsidRPr="00DD0CF4">
              <w:rPr>
                <w:rFonts w:asciiTheme="minorHAnsi" w:hAnsiTheme="minorHAnsi" w:cstheme="minorHAnsi"/>
                <w:sz w:val="18"/>
                <w:szCs w:val="18"/>
              </w:rPr>
              <w:t xml:space="preserve"> area: </w:t>
            </w:r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………………..…</w:t>
            </w:r>
          </w:p>
          <w:p w14:paraId="63991BD2" w14:textId="77777777" w:rsidR="00FD7CC6" w:rsidRPr="00AD629E" w:rsidRDefault="00FD7CC6" w:rsidP="00FD7CC6">
            <w:pPr>
              <w:spacing w:before="12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Degree</w:t>
            </w:r>
            <w:proofErr w:type="spellEnd"/>
            <w:r w:rsidRPr="00DD0CF4">
              <w:rPr>
                <w:rFonts w:asciiTheme="minorHAnsi" w:hAnsiTheme="minorHAnsi" w:cstheme="minorHAnsi"/>
                <w:bCs/>
                <w:sz w:val="18"/>
                <w:szCs w:val="18"/>
              </w:rPr>
              <w:t>: ………………..…</w:t>
            </w:r>
          </w:p>
        </w:tc>
      </w:tr>
    </w:tbl>
    <w:p w14:paraId="63991BD4" w14:textId="77777777" w:rsidR="00655909" w:rsidRPr="00AD629E" w:rsidRDefault="00655909" w:rsidP="00655909">
      <w:pPr>
        <w:pStyle w:val="Odstavecseseznamem"/>
        <w:spacing w:after="120" w:line="240" w:lineRule="auto"/>
        <w:ind w:left="1080"/>
        <w:rPr>
          <w:b/>
          <w:bCs/>
          <w:caps/>
          <w:sz w:val="18"/>
          <w:szCs w:val="18"/>
        </w:rPr>
      </w:pPr>
    </w:p>
    <w:p w14:paraId="63991BD5" w14:textId="77777777" w:rsidR="00606681" w:rsidRPr="00AD629E" w:rsidRDefault="00606681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Details of the </w:t>
      </w:r>
      <w:smartTag w:uri="urn:schemas-microsoft-com:office:smarttags" w:element="place">
        <w:smartTag w:uri="urn:schemas-microsoft-com:office:smarttags" w:element="PlaceName">
          <w:r w:rsidRPr="00AD629E">
            <w:rPr>
              <w:b/>
              <w:bCs/>
              <w:caps/>
              <w:sz w:val="20"/>
              <w:szCs w:val="20"/>
            </w:rPr>
            <w:t>HOST</w:t>
          </w:r>
        </w:smartTag>
        <w:r w:rsidRPr="00AD629E">
          <w:rPr>
            <w:b/>
            <w:bCs/>
            <w:caps/>
            <w:sz w:val="20"/>
            <w:szCs w:val="20"/>
          </w:rPr>
          <w:t xml:space="preserve"> </w:t>
        </w:r>
        <w:smartTag w:uri="urn:schemas-microsoft-com:office:smarttags" w:element="PlaceType">
          <w:r w:rsidRPr="00AD629E">
            <w:rPr>
              <w:b/>
              <w:bCs/>
              <w:caps/>
              <w:sz w:val="20"/>
              <w:szCs w:val="20"/>
            </w:rPr>
            <w:t>University</w:t>
          </w:r>
        </w:smartTag>
      </w:smartTag>
      <w:r w:rsidRPr="00AD629E">
        <w:rPr>
          <w:b/>
          <w:bCs/>
          <w:caps/>
          <w:sz w:val="20"/>
          <w:szCs w:val="20"/>
        </w:rPr>
        <w:t>/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26"/>
        <w:gridCol w:w="3843"/>
      </w:tblGrid>
      <w:tr w:rsidR="00606681" w:rsidRPr="00AD629E" w14:paraId="63991BD8" w14:textId="77777777" w:rsidTr="00606681">
        <w:trPr>
          <w:jc w:val="center"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91BD6" w14:textId="77777777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H</w:t>
            </w:r>
            <w:r w:rsidR="00E605AD">
              <w:rPr>
                <w:rFonts w:ascii="Calibri" w:hAnsi="Calibri" w:cs="Calibri"/>
                <w:bCs/>
                <w:sz w:val="18"/>
                <w:szCs w:val="18"/>
              </w:rPr>
              <w:t>ost university/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institution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: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…………………………</w:t>
            </w:r>
            <w:r w:rsidR="00655909" w:rsidRPr="00AD629E">
              <w:rPr>
                <w:rFonts w:ascii="Calibri" w:hAnsi="Calibri" w:cs="Calibri"/>
                <w:sz w:val="18"/>
                <w:szCs w:val="18"/>
              </w:rPr>
              <w:t>…………..</w:t>
            </w:r>
            <w:r w:rsidR="009B135E" w:rsidRPr="00AD629E">
              <w:rPr>
                <w:rFonts w:ascii="Calibri" w:hAnsi="Calibri" w:cs="Calibri"/>
                <w:sz w:val="18"/>
                <w:szCs w:val="18"/>
              </w:rPr>
              <w:t>…...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>.......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(in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English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91BD7" w14:textId="77777777" w:rsidR="00606681" w:rsidRPr="00AD629E" w:rsidRDefault="00497BD5" w:rsidP="00606681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Country: ………………..………………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>..</w:t>
            </w:r>
            <w:r w:rsidR="00606681" w:rsidRPr="00AD629E">
              <w:rPr>
                <w:rFonts w:ascii="Calibri" w:hAnsi="Calibri" w:cs="Calibri"/>
                <w:sz w:val="18"/>
                <w:szCs w:val="18"/>
              </w:rPr>
              <w:t xml:space="preserve">(in </w:t>
            </w:r>
            <w:proofErr w:type="spellStart"/>
            <w:r w:rsidR="00606681" w:rsidRPr="00AD629E">
              <w:rPr>
                <w:rFonts w:ascii="Calibri" w:hAnsi="Calibri" w:cs="Calibri"/>
                <w:sz w:val="18"/>
                <w:szCs w:val="18"/>
              </w:rPr>
              <w:t>English</w:t>
            </w:r>
            <w:proofErr w:type="spellEnd"/>
            <w:r w:rsidR="00606681" w:rsidRPr="00AD629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06681" w:rsidRPr="00AD629E" w14:paraId="63991BDA" w14:textId="77777777" w:rsidTr="006066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BD9" w14:textId="77777777" w:rsidR="00606681" w:rsidRPr="00AD629E" w:rsidRDefault="00606681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Faculty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/department: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</w:tr>
      <w:tr w:rsidR="00655909" w:rsidRPr="00AD629E" w14:paraId="63991BDC" w14:textId="77777777" w:rsidTr="0060668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BDB" w14:textId="77777777" w:rsidR="00655909" w:rsidRPr="00AD629E" w:rsidRDefault="00655909" w:rsidP="00655909">
            <w:pPr>
              <w:tabs>
                <w:tab w:val="left" w:pos="2145"/>
              </w:tabs>
              <w:spacing w:before="120" w:after="60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Postal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A</w:t>
            </w:r>
            <w:r w:rsidR="00E605AD"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dress</w:t>
            </w:r>
            <w:proofErr w:type="spellEnd"/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0492B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</w:tr>
    </w:tbl>
    <w:p w14:paraId="63991BDD" w14:textId="77777777" w:rsidR="00606681" w:rsidRPr="00AD629E" w:rsidRDefault="00606681" w:rsidP="00776D04">
      <w:pPr>
        <w:spacing w:after="60"/>
        <w:rPr>
          <w:rFonts w:ascii="Calibri" w:hAnsi="Calibri" w:cs="Calibri"/>
          <w:b/>
          <w:color w:val="003366"/>
        </w:rPr>
      </w:pPr>
    </w:p>
    <w:p w14:paraId="63991BDE" w14:textId="77777777" w:rsidR="00655909" w:rsidRPr="00AD629E" w:rsidRDefault="00655909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>Confirmation of Placement period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2"/>
        <w:gridCol w:w="5381"/>
      </w:tblGrid>
      <w:tr w:rsidR="00655909" w:rsidRPr="00AD629E" w14:paraId="63991BE2" w14:textId="77777777" w:rsidTr="00655909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91BDF" w14:textId="77777777"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This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t</w:t>
            </w:r>
            <w:r w:rsidR="004B6385">
              <w:rPr>
                <w:rFonts w:ascii="Calibri" w:hAnsi="Calibri" w:cs="Calibri"/>
                <w:sz w:val="18"/>
                <w:szCs w:val="18"/>
              </w:rPr>
              <w:t xml:space="preserve">o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certify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student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menti</w:t>
            </w:r>
            <w:r w:rsidRPr="00AD629E">
              <w:rPr>
                <w:rFonts w:ascii="Calibri" w:hAnsi="Calibri" w:cs="Calibri"/>
                <w:sz w:val="18"/>
                <w:szCs w:val="18"/>
              </w:rPr>
              <w:t>oned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above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has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ca</w:t>
            </w:r>
            <w:r w:rsidR="004B6385">
              <w:rPr>
                <w:rFonts w:ascii="Calibri" w:hAnsi="Calibri" w:cs="Calibri"/>
                <w:sz w:val="18"/>
                <w:szCs w:val="18"/>
              </w:rPr>
              <w:t>rried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out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practical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placement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in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our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institution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content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l</w:t>
            </w:r>
            <w:r w:rsidR="004B6385">
              <w:rPr>
                <w:rFonts w:ascii="Calibri" w:hAnsi="Calibri" w:cs="Calibri"/>
                <w:sz w:val="18"/>
                <w:szCs w:val="18"/>
              </w:rPr>
              <w:t>ength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comply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B6385">
              <w:rPr>
                <w:rFonts w:ascii="Calibri" w:hAnsi="Calibri" w:cs="Calibri"/>
                <w:sz w:val="18"/>
                <w:szCs w:val="18"/>
              </w:rPr>
              <w:t>trainning</w:t>
            </w:r>
            <w:proofErr w:type="spellEnd"/>
            <w:r w:rsidR="004B638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>Tímto potvrzujeme, že výše zmíněný student absolvoval pracovní pobyt v naší organizaci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a jeho obsah a délka se shoduje s popisem uvedeným na pracovním plánu a </w:t>
            </w:r>
            <w:proofErr w:type="spellStart"/>
            <w:r w:rsidRPr="00AD629E">
              <w:rPr>
                <w:rFonts w:ascii="Calibri" w:hAnsi="Calibri" w:cs="Calibri"/>
                <w:i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i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3991BE0" w14:textId="77777777" w:rsidR="00655909" w:rsidRPr="00AD629E" w:rsidRDefault="00655909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From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>od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_____/_____/__________(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)   to/</w:t>
            </w:r>
            <w:r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do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_____/_____/__________(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14:paraId="63991BE1" w14:textId="51B03703" w:rsidR="00655909" w:rsidRPr="00AD629E" w:rsidRDefault="00DD429B" w:rsidP="00DD429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DD429B">
              <w:rPr>
                <w:rFonts w:ascii="Calibri" w:hAnsi="Calibri" w:cs="Calibri"/>
                <w:sz w:val="18"/>
                <w:szCs w:val="18"/>
              </w:rPr>
              <w:t>Mobility type:</w:t>
            </w:r>
            <w:r w:rsidRPr="00DD429B">
              <w:rPr>
                <w:rFonts w:ascii="Calibri" w:hAnsi="Calibri" w:cs="Calibri"/>
                <w:sz w:val="18"/>
                <w:szCs w:val="18"/>
              </w:rPr>
              <w:tab/>
            </w:r>
            <w:r w:rsidRPr="00DD429B">
              <w:rPr>
                <w:rFonts w:ascii="Calibri" w:hAnsi="Calibri" w:cs="Calibri"/>
                <w:sz w:val="18"/>
                <w:szCs w:val="18"/>
              </w:rPr>
              <w:tab/>
            </w:r>
            <w:r w:rsidRPr="00DD429B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Pr="00DD429B">
              <w:rPr>
                <w:rFonts w:ascii="Calibri" w:hAnsi="Calibri" w:cs="Calibri"/>
                <w:sz w:val="18"/>
                <w:szCs w:val="18"/>
              </w:rPr>
              <w:t>physical</w:t>
            </w:r>
            <w:proofErr w:type="spellEnd"/>
            <w:r w:rsidRPr="00DD429B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Pr="00DD429B">
              <w:rPr>
                <w:rFonts w:ascii="Calibri" w:hAnsi="Calibri" w:cs="Calibri"/>
                <w:sz w:val="18"/>
                <w:szCs w:val="18"/>
              </w:rPr>
              <w:t>virtual</w:t>
            </w:r>
            <w:proofErr w:type="spellEnd"/>
            <w:r w:rsidRPr="00DD42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D429B">
              <w:rPr>
                <w:rFonts w:ascii="Calibri" w:hAnsi="Calibri" w:cs="Calibri"/>
                <w:sz w:val="18"/>
                <w:szCs w:val="18"/>
              </w:rPr>
              <w:t>only</w:t>
            </w:r>
            <w:proofErr w:type="spellEnd"/>
            <w:r w:rsidRPr="00DD429B">
              <w:rPr>
                <w:rFonts w:ascii="Calibri" w:hAnsi="Calibri" w:cs="Calibri"/>
                <w:sz w:val="18"/>
                <w:szCs w:val="18"/>
              </w:rPr>
              <w:tab/>
              <w:t xml:space="preserve">□ </w:t>
            </w:r>
            <w:proofErr w:type="spellStart"/>
            <w:r w:rsidRPr="00DD429B">
              <w:rPr>
                <w:rFonts w:ascii="Calibri" w:hAnsi="Calibri" w:cs="Calibri"/>
                <w:sz w:val="18"/>
                <w:szCs w:val="18"/>
              </w:rPr>
              <w:t>blended</w:t>
            </w:r>
            <w:proofErr w:type="spellEnd"/>
            <w:r w:rsidRPr="00DD429B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DD429B">
              <w:rPr>
                <w:rFonts w:ascii="Calibri" w:hAnsi="Calibri" w:cs="Calibri"/>
                <w:sz w:val="18"/>
                <w:szCs w:val="18"/>
              </w:rPr>
              <w:t>physical</w:t>
            </w:r>
            <w:proofErr w:type="spellEnd"/>
            <w:r w:rsidRPr="00DD429B">
              <w:rPr>
                <w:rFonts w:ascii="Calibri" w:hAnsi="Calibri" w:cs="Calibri"/>
                <w:sz w:val="18"/>
                <w:szCs w:val="18"/>
              </w:rPr>
              <w:t xml:space="preserve"> &amp; </w:t>
            </w:r>
            <w:proofErr w:type="spellStart"/>
            <w:r w:rsidRPr="00DD429B">
              <w:rPr>
                <w:rFonts w:ascii="Calibri" w:hAnsi="Calibri" w:cs="Calibri"/>
                <w:sz w:val="18"/>
                <w:szCs w:val="18"/>
              </w:rPr>
              <w:t>virtual</w:t>
            </w:r>
            <w:proofErr w:type="spellEnd"/>
            <w:r w:rsidRPr="00DD429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655909" w:rsidRPr="00AD629E" w14:paraId="63991BE5" w14:textId="77777777" w:rsidTr="00655909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91BE3" w14:textId="49C0ED5A" w:rsidR="00655909" w:rsidRPr="00AD629E" w:rsidRDefault="00DD429B" w:rsidP="00655909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Physical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part in case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blended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mobility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91BE4" w14:textId="0B3E835F" w:rsidR="00655909" w:rsidRPr="00DD429B" w:rsidRDefault="00DD429B" w:rsidP="00655909">
            <w:pPr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DD429B">
              <w:rPr>
                <w:rFonts w:ascii="Calibri" w:hAnsi="Calibri" w:cs="Calibri"/>
                <w:i/>
                <w:sz w:val="18"/>
                <w:szCs w:val="18"/>
              </w:rPr>
              <w:t>From</w:t>
            </w:r>
            <w:proofErr w:type="spellEnd"/>
            <w:r w:rsidRPr="00DD429B">
              <w:rPr>
                <w:rFonts w:ascii="Calibri" w:hAnsi="Calibri" w:cs="Calibri"/>
                <w:i/>
                <w:sz w:val="18"/>
                <w:szCs w:val="18"/>
              </w:rPr>
              <w:t xml:space="preserve">: 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     </w:t>
            </w:r>
            <w:r w:rsidRPr="00DD429B">
              <w:rPr>
                <w:rFonts w:ascii="Calibri" w:hAnsi="Calibri" w:cs="Calibri"/>
                <w:i/>
                <w:sz w:val="18"/>
                <w:szCs w:val="18"/>
              </w:rPr>
              <w:t xml:space="preserve">    /         /           to              /                /</w:t>
            </w:r>
          </w:p>
        </w:tc>
      </w:tr>
    </w:tbl>
    <w:p w14:paraId="63991BE6" w14:textId="77777777" w:rsidR="0058077A" w:rsidRPr="00AD629E" w:rsidRDefault="0058077A" w:rsidP="0058077A">
      <w:pPr>
        <w:spacing w:line="360" w:lineRule="auto"/>
        <w:rPr>
          <w:rFonts w:ascii="Calibri" w:hAnsi="Calibri" w:cs="Calibri"/>
        </w:rPr>
      </w:pPr>
    </w:p>
    <w:p w14:paraId="63991BE7" w14:textId="77777777" w:rsidR="00655909" w:rsidRPr="00AD629E" w:rsidRDefault="00655909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Other Information </w:t>
      </w:r>
    </w:p>
    <w:p w14:paraId="63991BE8" w14:textId="77777777" w:rsidR="008F2BC3" w:rsidRPr="00AD629E" w:rsidRDefault="008F2BC3" w:rsidP="00655909">
      <w:pPr>
        <w:spacing w:after="60"/>
        <w:rPr>
          <w:rFonts w:ascii="Calibri" w:hAnsi="Calibri" w:cs="Calibri"/>
          <w:sz w:val="18"/>
          <w:szCs w:val="18"/>
        </w:rPr>
      </w:pPr>
      <w:proofErr w:type="spellStart"/>
      <w:r w:rsidRPr="00AD629E">
        <w:rPr>
          <w:rFonts w:ascii="Calibri" w:hAnsi="Calibri" w:cs="Calibri"/>
          <w:sz w:val="18"/>
          <w:szCs w:val="18"/>
        </w:rPr>
        <w:t>During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the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period </w:t>
      </w:r>
      <w:proofErr w:type="spellStart"/>
      <w:r w:rsidRPr="00AD629E">
        <w:rPr>
          <w:rFonts w:ascii="Calibri" w:hAnsi="Calibri" w:cs="Calibri"/>
          <w:sz w:val="18"/>
          <w:szCs w:val="18"/>
        </w:rPr>
        <w:t>the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student has </w:t>
      </w:r>
      <w:proofErr w:type="spellStart"/>
      <w:r w:rsidRPr="00AD629E">
        <w:rPr>
          <w:rFonts w:ascii="Calibri" w:hAnsi="Calibri" w:cs="Calibri"/>
          <w:sz w:val="18"/>
          <w:szCs w:val="18"/>
        </w:rPr>
        <w:t>performed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the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following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tasks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and </w:t>
      </w:r>
      <w:proofErr w:type="spellStart"/>
      <w:r w:rsidRPr="00AD629E">
        <w:rPr>
          <w:rFonts w:ascii="Calibri" w:hAnsi="Calibri" w:cs="Calibri"/>
          <w:sz w:val="18"/>
          <w:szCs w:val="18"/>
        </w:rPr>
        <w:t>activities</w:t>
      </w:r>
      <w:proofErr w:type="spellEnd"/>
      <w:r w:rsidRPr="00AD629E">
        <w:rPr>
          <w:rFonts w:ascii="Calibri" w:hAnsi="Calibri" w:cs="Calibri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8F2BC3" w:rsidRPr="00AD629E" w14:paraId="63991BEA" w14:textId="77777777" w:rsidTr="00DD5622">
        <w:tc>
          <w:tcPr>
            <w:tcW w:w="5000" w:type="pct"/>
            <w:vAlign w:val="center"/>
          </w:tcPr>
          <w:p w14:paraId="63991BE9" w14:textId="77777777" w:rsidR="008F2BC3" w:rsidRPr="00AD629E" w:rsidRDefault="008F2BC3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077A" w:rsidRPr="00AD629E" w14:paraId="63991BEC" w14:textId="77777777" w:rsidTr="00DD5622">
        <w:tc>
          <w:tcPr>
            <w:tcW w:w="5000" w:type="pct"/>
            <w:vAlign w:val="center"/>
          </w:tcPr>
          <w:p w14:paraId="63991BEB" w14:textId="77777777" w:rsidR="0058077A" w:rsidRPr="00AD629E" w:rsidRDefault="0058077A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F2BC3" w:rsidRPr="00AD629E" w14:paraId="63991BEE" w14:textId="77777777" w:rsidTr="00DD5622">
        <w:tc>
          <w:tcPr>
            <w:tcW w:w="5000" w:type="pct"/>
            <w:vAlign w:val="center"/>
          </w:tcPr>
          <w:p w14:paraId="63991BED" w14:textId="77777777" w:rsidR="008F2BC3" w:rsidRPr="00AD629E" w:rsidRDefault="008F2BC3" w:rsidP="00CE08F2">
            <w:pPr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3991BEF" w14:textId="77777777" w:rsidR="00657FF2" w:rsidRPr="00AD629E" w:rsidRDefault="00657FF2">
      <w:pPr>
        <w:rPr>
          <w:rFonts w:ascii="Calibri" w:hAnsi="Calibri" w:cs="Calibri"/>
        </w:rPr>
      </w:pPr>
    </w:p>
    <w:p w14:paraId="63991BF0" w14:textId="77777777" w:rsidR="00154B92" w:rsidRPr="00AD629E" w:rsidRDefault="00FA41BF" w:rsidP="00FA41BF">
      <w:pPr>
        <w:spacing w:after="60"/>
        <w:rPr>
          <w:rFonts w:ascii="Calibri" w:hAnsi="Calibri" w:cs="Calibri"/>
          <w:sz w:val="18"/>
          <w:szCs w:val="18"/>
        </w:rPr>
      </w:pPr>
      <w:r w:rsidRPr="00AD629E">
        <w:rPr>
          <w:rFonts w:ascii="Calibri" w:hAnsi="Calibri" w:cs="Calibri"/>
          <w:sz w:val="18"/>
          <w:szCs w:val="18"/>
        </w:rPr>
        <w:t xml:space="preserve">Job </w:t>
      </w:r>
      <w:r w:rsidR="00D8358B">
        <w:rPr>
          <w:rFonts w:ascii="Calibri" w:hAnsi="Calibri" w:cs="Calibri"/>
          <w:sz w:val="18"/>
          <w:szCs w:val="18"/>
        </w:rPr>
        <w:t xml:space="preserve">performance </w:t>
      </w:r>
      <w:proofErr w:type="spellStart"/>
      <w:r w:rsidRPr="00AD629E">
        <w:rPr>
          <w:rFonts w:ascii="Calibri" w:hAnsi="Calibri" w:cs="Calibri"/>
          <w:sz w:val="18"/>
          <w:szCs w:val="18"/>
        </w:rPr>
        <w:t>evaluation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AD629E">
        <w:rPr>
          <w:rFonts w:ascii="Calibri" w:hAnsi="Calibri" w:cs="Calibri"/>
          <w:sz w:val="18"/>
          <w:szCs w:val="18"/>
        </w:rPr>
        <w:t>of</w:t>
      </w:r>
      <w:proofErr w:type="spellEnd"/>
      <w:r w:rsidRPr="00AD629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D8358B">
        <w:rPr>
          <w:rFonts w:ascii="Calibri" w:hAnsi="Calibri" w:cs="Calibri"/>
          <w:sz w:val="18"/>
          <w:szCs w:val="18"/>
        </w:rPr>
        <w:t>the</w:t>
      </w:r>
      <w:proofErr w:type="spellEnd"/>
      <w:r w:rsidR="00D8358B">
        <w:rPr>
          <w:rFonts w:ascii="Calibri" w:hAnsi="Calibri" w:cs="Calibri"/>
          <w:sz w:val="18"/>
          <w:szCs w:val="18"/>
        </w:rPr>
        <w:t xml:space="preserve"> </w:t>
      </w:r>
      <w:r w:rsidRPr="00AD629E">
        <w:rPr>
          <w:rFonts w:ascii="Calibri" w:hAnsi="Calibri" w:cs="Calibri"/>
          <w:sz w:val="18"/>
          <w:szCs w:val="18"/>
        </w:rPr>
        <w:t>student: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9"/>
      </w:tblGrid>
      <w:tr w:rsidR="008F2BC3" w:rsidRPr="00AD629E" w14:paraId="63991BF2" w14:textId="77777777" w:rsidTr="00DD5622">
        <w:tc>
          <w:tcPr>
            <w:tcW w:w="5000" w:type="pct"/>
            <w:vAlign w:val="center"/>
          </w:tcPr>
          <w:p w14:paraId="63991BF1" w14:textId="77777777" w:rsidR="008F2BC3" w:rsidRPr="00AD629E" w:rsidRDefault="008F2BC3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58077A" w:rsidRPr="00AD629E" w14:paraId="63991BF4" w14:textId="77777777" w:rsidTr="00DD5622">
        <w:tc>
          <w:tcPr>
            <w:tcW w:w="5000" w:type="pct"/>
            <w:vAlign w:val="center"/>
          </w:tcPr>
          <w:p w14:paraId="63991BF3" w14:textId="77777777" w:rsidR="0058077A" w:rsidRPr="00AD629E" w:rsidRDefault="0058077A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F2BC3" w:rsidRPr="00AD629E" w14:paraId="63991BF6" w14:textId="77777777" w:rsidTr="00DD5622">
        <w:tc>
          <w:tcPr>
            <w:tcW w:w="5000" w:type="pct"/>
            <w:vAlign w:val="center"/>
          </w:tcPr>
          <w:p w14:paraId="63991BF5" w14:textId="77777777" w:rsidR="008F2BC3" w:rsidRPr="00AD629E" w:rsidRDefault="008F2BC3" w:rsidP="00CE08F2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63991BF7" w14:textId="77777777" w:rsidR="00FA41BF" w:rsidRPr="00AD629E" w:rsidRDefault="00FA41BF" w:rsidP="00A32948">
      <w:pPr>
        <w:jc w:val="both"/>
        <w:rPr>
          <w:rFonts w:ascii="Calibri" w:hAnsi="Calibri" w:cs="Calibri"/>
        </w:rPr>
      </w:pPr>
    </w:p>
    <w:p w14:paraId="63991BF8" w14:textId="77777777" w:rsidR="001E2BC0" w:rsidRPr="00AD629E" w:rsidRDefault="009B135E" w:rsidP="009B135E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Confirmation </w:t>
      </w:r>
      <w:r w:rsidR="00E605AD">
        <w:rPr>
          <w:b/>
          <w:bCs/>
          <w:caps/>
          <w:sz w:val="20"/>
          <w:szCs w:val="20"/>
        </w:rPr>
        <w:t>FROM THE</w:t>
      </w:r>
      <w:r w:rsidRPr="00AD629E">
        <w:rPr>
          <w:b/>
          <w:bCs/>
          <w:caps/>
          <w:sz w:val="20"/>
          <w:szCs w:val="20"/>
        </w:rPr>
        <w:t xml:space="preserve"> HOST University/ Institution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2"/>
        <w:gridCol w:w="5381"/>
      </w:tblGrid>
      <w:tr w:rsidR="001E2BC0" w:rsidRPr="00AD629E" w14:paraId="63991BFE" w14:textId="77777777" w:rsidTr="009B135E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91BF9" w14:textId="77777777"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Coordinator’s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Responsible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person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63991BFA" w14:textId="77777777" w:rsidR="001E2BC0" w:rsidRPr="00AD629E" w:rsidRDefault="00DD5622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91BFB" w14:textId="77777777"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 …………………</w:t>
            </w:r>
            <w:r w:rsidR="006E3EFC" w:rsidRPr="00AD629E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6E3EFC"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="006E3EFC"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14:paraId="63991BFC" w14:textId="77777777" w:rsidR="001E2BC0" w:rsidRPr="00AD629E" w:rsidRDefault="001E2BC0" w:rsidP="00035C6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D5622" w:rsidRPr="00AD629E">
              <w:rPr>
                <w:rFonts w:ascii="Calibri" w:hAnsi="Calibri" w:cs="Calibri"/>
                <w:bCs/>
                <w:sz w:val="18"/>
                <w:szCs w:val="18"/>
              </w:rPr>
              <w:t>………………..…</w:t>
            </w:r>
          </w:p>
          <w:p w14:paraId="63991BFD" w14:textId="77777777" w:rsidR="001E2BC0" w:rsidRPr="00AD629E" w:rsidRDefault="001E2BC0" w:rsidP="006E3EFC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Stamp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  <w:tr w:rsidR="009B135E" w:rsidRPr="00AD629E" w14:paraId="63991C00" w14:textId="77777777" w:rsidTr="009B13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1BFF" w14:textId="77777777" w:rsidR="009B135E" w:rsidRPr="00AD629E" w:rsidRDefault="009B135E" w:rsidP="00CF7A7F">
            <w:pPr>
              <w:spacing w:after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would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like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continue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cooperation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Masaryk University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offer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intership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for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F7A7F" w:rsidRPr="00AD629E">
              <w:rPr>
                <w:rFonts w:ascii="Calibri" w:hAnsi="Calibri" w:cs="Calibri"/>
                <w:sz w:val="18"/>
                <w:szCs w:val="18"/>
              </w:rPr>
              <w:t>its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students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  <w:r w:rsidR="009F404C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9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25D98">
              <w:rPr>
                <w:rFonts w:ascii="Calibri" w:hAnsi="Calibri" w:cs="Calibri"/>
                <w:sz w:val="18"/>
                <w:szCs w:val="18"/>
              </w:rPr>
            </w:r>
            <w:r w:rsidR="00725D9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yes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,  </w:t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629E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725D98">
              <w:rPr>
                <w:rFonts w:ascii="Calibri" w:hAnsi="Calibri" w:cs="Calibri"/>
                <w:sz w:val="18"/>
                <w:szCs w:val="18"/>
              </w:rPr>
            </w:r>
            <w:r w:rsidR="00725D98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AD629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AD629E">
              <w:rPr>
                <w:rFonts w:ascii="Calibri" w:hAnsi="Calibri" w:cs="Calibri"/>
                <w:sz w:val="18"/>
                <w:szCs w:val="18"/>
              </w:rPr>
              <w:t xml:space="preserve"> no.</w:t>
            </w:r>
          </w:p>
        </w:tc>
      </w:tr>
    </w:tbl>
    <w:p w14:paraId="63991C01" w14:textId="77777777" w:rsidR="001E2BC0" w:rsidRPr="00AD629E" w:rsidRDefault="001E2BC0" w:rsidP="00A32948">
      <w:pPr>
        <w:jc w:val="both"/>
        <w:rPr>
          <w:rFonts w:ascii="Calibri" w:hAnsi="Calibri" w:cs="Calibri"/>
        </w:rPr>
      </w:pPr>
    </w:p>
    <w:p w14:paraId="63991C02" w14:textId="77777777" w:rsidR="001A3807" w:rsidRPr="00AD629E" w:rsidRDefault="009B135E" w:rsidP="0070492B">
      <w:pPr>
        <w:pStyle w:val="Odstavecseseznamem"/>
        <w:numPr>
          <w:ilvl w:val="0"/>
          <w:numId w:val="1"/>
        </w:numPr>
        <w:spacing w:after="0" w:line="240" w:lineRule="auto"/>
        <w:ind w:left="1077"/>
        <w:rPr>
          <w:b/>
          <w:bCs/>
          <w:caps/>
          <w:sz w:val="20"/>
          <w:szCs w:val="20"/>
        </w:rPr>
      </w:pPr>
      <w:r w:rsidRPr="00AD629E">
        <w:rPr>
          <w:b/>
          <w:bCs/>
          <w:caps/>
          <w:sz w:val="20"/>
          <w:szCs w:val="20"/>
        </w:rPr>
        <w:t xml:space="preserve">Confirmation </w:t>
      </w:r>
      <w:r w:rsidR="00E605AD">
        <w:rPr>
          <w:b/>
          <w:bCs/>
          <w:caps/>
          <w:sz w:val="20"/>
          <w:szCs w:val="20"/>
        </w:rPr>
        <w:t>FROM</w:t>
      </w:r>
      <w:r w:rsidRPr="00AD629E">
        <w:rPr>
          <w:b/>
          <w:bCs/>
          <w:caps/>
          <w:sz w:val="20"/>
          <w:szCs w:val="20"/>
        </w:rPr>
        <w:t xml:space="preserve"> Masaryk University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2"/>
        <w:gridCol w:w="5381"/>
      </w:tblGrid>
      <w:tr w:rsidR="0070492B" w:rsidRPr="00AD629E" w14:paraId="63991C05" w14:textId="77777777" w:rsidTr="0070492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91C03" w14:textId="77777777" w:rsidR="00275C06" w:rsidRPr="00AD629E" w:rsidRDefault="0070492B" w:rsidP="0070492B">
            <w:pPr>
              <w:spacing w:before="120"/>
              <w:rPr>
                <w:rFonts w:ascii="Calibri" w:hAnsi="Calibri" w:cs="Calibri"/>
                <w:i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confirm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that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proposed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programme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based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student’s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training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agreement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quality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commitment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was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fulfilled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</w:t>
            </w:r>
            <w:r w:rsidR="00275C06" w:rsidRPr="00AD629E">
              <w:rPr>
                <w:rFonts w:ascii="Calibri" w:hAnsi="Calibri" w:cs="Calibri"/>
                <w:sz w:val="18"/>
                <w:szCs w:val="18"/>
              </w:rPr>
              <w:t>mpleted</w:t>
            </w:r>
            <w:proofErr w:type="spellEnd"/>
            <w:r w:rsidR="00275C06" w:rsidRPr="00AD629E">
              <w:rPr>
                <w:rFonts w:ascii="Calibri" w:hAnsi="Calibri" w:cs="Calibri"/>
                <w:sz w:val="18"/>
                <w:szCs w:val="18"/>
              </w:rPr>
              <w:t xml:space="preserve">. / 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>Tímto potvrzujeme, že program dojednaného pracovního plánu stáž</w:t>
            </w:r>
            <w:r w:rsidR="00BA4199" w:rsidRPr="00AD629E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byl splněn a ukončen. </w:t>
            </w:r>
          </w:p>
          <w:p w14:paraId="63991C04" w14:textId="77777777" w:rsidR="0070492B" w:rsidRPr="00AD629E" w:rsidRDefault="00C66A0A" w:rsidP="00541BB3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student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given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recognition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completion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(s) (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title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code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ECTS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credits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from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 MU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catalogue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):</w:t>
            </w:r>
            <w:r w:rsidRPr="00541BB3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awarded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with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following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number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1BB3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Pr="00541BB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ECTS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credits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 xml:space="preserve">:…………………(in </w:t>
            </w:r>
            <w:proofErr w:type="spellStart"/>
            <w:r w:rsidR="00E04426" w:rsidRPr="00E04426">
              <w:rPr>
                <w:rFonts w:ascii="Calibri" w:hAnsi="Calibri" w:cs="Calibri"/>
                <w:sz w:val="18"/>
                <w:szCs w:val="18"/>
              </w:rPr>
              <w:t>total</w:t>
            </w:r>
            <w:proofErr w:type="spellEnd"/>
            <w:r w:rsidR="00E04426" w:rsidRPr="00E04426">
              <w:rPr>
                <w:rFonts w:ascii="Calibri" w:hAnsi="Calibri" w:cs="Calibri"/>
                <w:sz w:val="18"/>
                <w:szCs w:val="18"/>
              </w:rPr>
              <w:t>)</w:t>
            </w:r>
            <w:r w:rsidR="00E04426">
              <w:rPr>
                <w:rFonts w:ascii="Calibri" w:hAnsi="Calibri" w:cs="Calibri"/>
                <w:sz w:val="18"/>
                <w:szCs w:val="18"/>
              </w:rPr>
              <w:t>.</w:t>
            </w:r>
            <w:r w:rsidR="000667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1197" w:rsidRPr="00AD629E">
              <w:rPr>
                <w:rFonts w:ascii="Calibri" w:hAnsi="Calibri" w:cs="Calibri"/>
                <w:sz w:val="18"/>
                <w:szCs w:val="18"/>
              </w:rPr>
              <w:t>Student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will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be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given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record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of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training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period</w:t>
            </w:r>
            <w:r w:rsidR="00E0442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E04426">
              <w:rPr>
                <w:rFonts w:ascii="Calibri" w:hAnsi="Calibri" w:cs="Calibri"/>
                <w:sz w:val="18"/>
                <w:szCs w:val="18"/>
              </w:rPr>
              <w:t>course</w:t>
            </w:r>
            <w:proofErr w:type="spellEnd"/>
            <w:r w:rsidR="00E04426">
              <w:rPr>
                <w:rFonts w:ascii="Calibri" w:hAnsi="Calibri" w:cs="Calibri"/>
                <w:sz w:val="18"/>
                <w:szCs w:val="18"/>
              </w:rPr>
              <w:t>)</w:t>
            </w:r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in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Diploma</w:t>
            </w:r>
            <w:proofErr w:type="spellEnd"/>
            <w:r w:rsidR="0070492B"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492B" w:rsidRPr="00AD629E">
              <w:rPr>
                <w:rFonts w:ascii="Calibri" w:hAnsi="Calibri" w:cs="Calibri"/>
                <w:sz w:val="18"/>
                <w:szCs w:val="18"/>
              </w:rPr>
              <w:t>Supplement</w:t>
            </w:r>
            <w:proofErr w:type="spellEnd"/>
            <w:r w:rsidR="00275C06"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="00931197" w:rsidRPr="00AD629E">
              <w:rPr>
                <w:rFonts w:ascii="Calibri" w:hAnsi="Calibri" w:cs="Calibri"/>
                <w:i/>
                <w:sz w:val="18"/>
                <w:szCs w:val="18"/>
              </w:rPr>
              <w:t>Studentovi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bude předmět </w:t>
            </w:r>
            <w:r w:rsidR="00541BB3">
              <w:rPr>
                <w:rFonts w:ascii="Calibri" w:hAnsi="Calibri" w:cs="Calibri"/>
                <w:i/>
                <w:sz w:val="18"/>
                <w:szCs w:val="18"/>
              </w:rPr>
              <w:t>zahraničního pracovního pobytu</w:t>
            </w:r>
            <w:r w:rsidR="00275C06" w:rsidRPr="00AD629E">
              <w:rPr>
                <w:rFonts w:ascii="Calibri" w:hAnsi="Calibri" w:cs="Calibri"/>
                <w:i/>
                <w:sz w:val="18"/>
                <w:szCs w:val="18"/>
              </w:rPr>
              <w:t xml:space="preserve"> zaznamenán do dodatku k diplomu.</w:t>
            </w:r>
          </w:p>
        </w:tc>
      </w:tr>
      <w:tr w:rsidR="0070492B" w:rsidRPr="00AD629E" w14:paraId="63991C0B" w14:textId="77777777" w:rsidTr="009B135E">
        <w:trPr>
          <w:jc w:val="center"/>
        </w:trPr>
        <w:tc>
          <w:tcPr>
            <w:tcW w:w="22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91C06" w14:textId="77777777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Coordinator’s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Responsible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 person 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name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63991C07" w14:textId="77777777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 w:rsidRPr="00AD629E">
              <w:rPr>
                <w:rFonts w:ascii="Calibri" w:hAnsi="Calibri" w:cs="Calibri"/>
                <w:sz w:val="18"/>
                <w:szCs w:val="18"/>
              </w:rPr>
              <w:t>………………..……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991C08" w14:textId="77777777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Date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 …………………(</w:t>
            </w: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dd.mm.yyyy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)  </w:t>
            </w:r>
          </w:p>
          <w:p w14:paraId="63991C09" w14:textId="77777777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Signature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>: ………………..……</w:t>
            </w:r>
          </w:p>
          <w:p w14:paraId="63991C0A" w14:textId="77777777" w:rsidR="0070492B" w:rsidRPr="00AD629E" w:rsidRDefault="0070492B" w:rsidP="0070492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629E">
              <w:rPr>
                <w:rFonts w:ascii="Calibri" w:hAnsi="Calibri" w:cs="Calibri"/>
                <w:sz w:val="18"/>
                <w:szCs w:val="18"/>
              </w:rPr>
              <w:t>Stamp</w:t>
            </w:r>
            <w:proofErr w:type="spellEnd"/>
            <w:r w:rsidRPr="00AD629E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</w:tr>
    </w:tbl>
    <w:p w14:paraId="63991C0C" w14:textId="77777777" w:rsidR="00BE1124" w:rsidRPr="00AD629E" w:rsidRDefault="00BE1124" w:rsidP="00AB2557">
      <w:pPr>
        <w:pStyle w:val="Odstavecseseznamem"/>
        <w:spacing w:after="0" w:line="240" w:lineRule="auto"/>
        <w:ind w:left="0"/>
      </w:pPr>
    </w:p>
    <w:sectPr w:rsidR="00BE1124" w:rsidRPr="00AD629E" w:rsidSect="00AB2557">
      <w:pgSz w:w="11906" w:h="16838"/>
      <w:pgMar w:top="426" w:right="1134" w:bottom="426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1C11" w14:textId="77777777" w:rsidR="00C31E53" w:rsidRDefault="00C31E53">
      <w:r>
        <w:separator/>
      </w:r>
    </w:p>
  </w:endnote>
  <w:endnote w:type="continuationSeparator" w:id="0">
    <w:p w14:paraId="63991C12" w14:textId="77777777" w:rsidR="00C31E53" w:rsidRDefault="00C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91C0F" w14:textId="77777777" w:rsidR="00C31E53" w:rsidRDefault="00C31E53">
      <w:r>
        <w:separator/>
      </w:r>
    </w:p>
  </w:footnote>
  <w:footnote w:type="continuationSeparator" w:id="0">
    <w:p w14:paraId="63991C10" w14:textId="77777777" w:rsidR="00C31E53" w:rsidRDefault="00C31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187B"/>
    <w:multiLevelType w:val="hybridMultilevel"/>
    <w:tmpl w:val="0BD8A16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CF1"/>
    <w:multiLevelType w:val="hybridMultilevel"/>
    <w:tmpl w:val="492ECBA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83EB5"/>
    <w:multiLevelType w:val="hybridMultilevel"/>
    <w:tmpl w:val="35F8EF9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493B"/>
    <w:multiLevelType w:val="hybridMultilevel"/>
    <w:tmpl w:val="1C42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7EC9"/>
    <w:multiLevelType w:val="hybridMultilevel"/>
    <w:tmpl w:val="293E87DA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40DC5"/>
    <w:multiLevelType w:val="hybridMultilevel"/>
    <w:tmpl w:val="556EDF00"/>
    <w:lvl w:ilvl="0" w:tplc="67A6C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C7"/>
    <w:rsid w:val="0002025F"/>
    <w:rsid w:val="00035C6C"/>
    <w:rsid w:val="00066741"/>
    <w:rsid w:val="00076FA5"/>
    <w:rsid w:val="000C1A43"/>
    <w:rsid w:val="000D13FA"/>
    <w:rsid w:val="000E5794"/>
    <w:rsid w:val="001126D9"/>
    <w:rsid w:val="001127CC"/>
    <w:rsid w:val="00132AF8"/>
    <w:rsid w:val="0015023E"/>
    <w:rsid w:val="00154B92"/>
    <w:rsid w:val="001A0105"/>
    <w:rsid w:val="001A3807"/>
    <w:rsid w:val="001E2BC0"/>
    <w:rsid w:val="001E4CCC"/>
    <w:rsid w:val="00222711"/>
    <w:rsid w:val="00230DE7"/>
    <w:rsid w:val="00275C06"/>
    <w:rsid w:val="002D2A18"/>
    <w:rsid w:val="00366CCB"/>
    <w:rsid w:val="0036709D"/>
    <w:rsid w:val="003950CB"/>
    <w:rsid w:val="003B0B00"/>
    <w:rsid w:val="00440C64"/>
    <w:rsid w:val="00454EB1"/>
    <w:rsid w:val="0045677F"/>
    <w:rsid w:val="00476B06"/>
    <w:rsid w:val="00497BD5"/>
    <w:rsid w:val="004B6385"/>
    <w:rsid w:val="004D3531"/>
    <w:rsid w:val="0052064F"/>
    <w:rsid w:val="00541BB3"/>
    <w:rsid w:val="005433C0"/>
    <w:rsid w:val="0058077A"/>
    <w:rsid w:val="00595750"/>
    <w:rsid w:val="005B2A18"/>
    <w:rsid w:val="005E0885"/>
    <w:rsid w:val="005E716F"/>
    <w:rsid w:val="0060093F"/>
    <w:rsid w:val="00606681"/>
    <w:rsid w:val="00611816"/>
    <w:rsid w:val="00655909"/>
    <w:rsid w:val="00657FF2"/>
    <w:rsid w:val="00667164"/>
    <w:rsid w:val="00695D3C"/>
    <w:rsid w:val="00696C8C"/>
    <w:rsid w:val="006A23AE"/>
    <w:rsid w:val="006E3EFC"/>
    <w:rsid w:val="0070492B"/>
    <w:rsid w:val="0070641B"/>
    <w:rsid w:val="00714E9E"/>
    <w:rsid w:val="00725D98"/>
    <w:rsid w:val="00776D04"/>
    <w:rsid w:val="007F4D02"/>
    <w:rsid w:val="007F6D2F"/>
    <w:rsid w:val="00805BC7"/>
    <w:rsid w:val="0083284D"/>
    <w:rsid w:val="00861BE3"/>
    <w:rsid w:val="00892C34"/>
    <w:rsid w:val="00896C79"/>
    <w:rsid w:val="008D4828"/>
    <w:rsid w:val="008F2BC3"/>
    <w:rsid w:val="009109A9"/>
    <w:rsid w:val="009200D8"/>
    <w:rsid w:val="00931197"/>
    <w:rsid w:val="009A61C6"/>
    <w:rsid w:val="009B135E"/>
    <w:rsid w:val="009F2E1A"/>
    <w:rsid w:val="009F404C"/>
    <w:rsid w:val="009F497D"/>
    <w:rsid w:val="00A32948"/>
    <w:rsid w:val="00A32FC3"/>
    <w:rsid w:val="00A45498"/>
    <w:rsid w:val="00A54171"/>
    <w:rsid w:val="00AB2557"/>
    <w:rsid w:val="00AD629E"/>
    <w:rsid w:val="00AE7FB2"/>
    <w:rsid w:val="00B10533"/>
    <w:rsid w:val="00B7581E"/>
    <w:rsid w:val="00B82ECB"/>
    <w:rsid w:val="00BA4199"/>
    <w:rsid w:val="00BB13E7"/>
    <w:rsid w:val="00BE1124"/>
    <w:rsid w:val="00C11136"/>
    <w:rsid w:val="00C31E53"/>
    <w:rsid w:val="00C4273E"/>
    <w:rsid w:val="00C44CFE"/>
    <w:rsid w:val="00C51947"/>
    <w:rsid w:val="00C538BB"/>
    <w:rsid w:val="00C66A0A"/>
    <w:rsid w:val="00C74D25"/>
    <w:rsid w:val="00C81F27"/>
    <w:rsid w:val="00CE08F2"/>
    <w:rsid w:val="00CF7A7F"/>
    <w:rsid w:val="00D451DF"/>
    <w:rsid w:val="00D638CE"/>
    <w:rsid w:val="00D8358B"/>
    <w:rsid w:val="00DC4FFD"/>
    <w:rsid w:val="00DD359E"/>
    <w:rsid w:val="00DD429B"/>
    <w:rsid w:val="00DD5622"/>
    <w:rsid w:val="00E01A8E"/>
    <w:rsid w:val="00E043FF"/>
    <w:rsid w:val="00E04426"/>
    <w:rsid w:val="00E605AD"/>
    <w:rsid w:val="00E607E9"/>
    <w:rsid w:val="00E80DCD"/>
    <w:rsid w:val="00EC0465"/>
    <w:rsid w:val="00F01C50"/>
    <w:rsid w:val="00F14D09"/>
    <w:rsid w:val="00F3393C"/>
    <w:rsid w:val="00F40B56"/>
    <w:rsid w:val="00F62D47"/>
    <w:rsid w:val="00FA41BF"/>
    <w:rsid w:val="00FD7CC6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7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4:docId w14:val="63991BC5"/>
  <w15:docId w15:val="{8A9B7AB4-8A1F-44F5-BF11-C6BDF6EB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538B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A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606681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75C702F48E734BA044EEC80A90E10F" ma:contentTypeVersion="12" ma:contentTypeDescription="Vytvoří nový dokument" ma:contentTypeScope="" ma:versionID="2c53045871ed95e4581ec3aff1bd0f91">
  <xsd:schema xmlns:xsd="http://www.w3.org/2001/XMLSchema" xmlns:xs="http://www.w3.org/2001/XMLSchema" xmlns:p="http://schemas.microsoft.com/office/2006/metadata/properties" xmlns:ns2="731538e3-d2f2-43c5-af02-b282287c6ca7" xmlns:ns3="ff8b0f55-c1a0-4d20-86bc-0cbf1427d6a5" targetNamespace="http://schemas.microsoft.com/office/2006/metadata/properties" ma:root="true" ma:fieldsID="94628337091e82dbeace7e82f5a4ebf6" ns2:_="" ns3:_="">
    <xsd:import namespace="731538e3-d2f2-43c5-af02-b282287c6ca7"/>
    <xsd:import namespace="ff8b0f55-c1a0-4d20-86bc-0cbf1427d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538e3-d2f2-43c5-af02-b282287c6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b0f55-c1a0-4d20-86bc-0cbf1427d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A3C4E-D2C2-451D-89D2-A731541AA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538e3-d2f2-43c5-af02-b282287c6ca7"/>
    <ds:schemaRef ds:uri="ff8b0f55-c1a0-4d20-86bc-0cbf1427d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50C7D-CBCA-4569-BF95-085D34D9D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698E6-323D-4A27-9B79-3B6415BDECE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ff8b0f55-c1a0-4d20-86bc-0cbf1427d6a5"/>
    <ds:schemaRef ds:uri="731538e3-d2f2-43c5-af02-b282287c6ca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316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Ivana Hovořáková</cp:lastModifiedBy>
  <cp:revision>2</cp:revision>
  <cp:lastPrinted>2011-08-26T13:23:00Z</cp:lastPrinted>
  <dcterms:created xsi:type="dcterms:W3CDTF">2021-06-23T07:56:00Z</dcterms:created>
  <dcterms:modified xsi:type="dcterms:W3CDTF">2021-06-23T07:56:00Z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0x010100FA75C702F48E734BA044EEC80A90E10F</vt:lpwstr>
  </property>
</Properties>
</file>